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B" w:rsidRPr="00384D56" w:rsidRDefault="00B0328B" w:rsidP="00EA0B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4D56">
        <w:rPr>
          <w:rFonts w:ascii="Times New Roman" w:hAnsi="Times New Roman"/>
          <w:b/>
          <w:sz w:val="20"/>
          <w:szCs w:val="20"/>
        </w:rPr>
        <w:t>Письменное согласие субъекта персональных данных</w:t>
      </w:r>
    </w:p>
    <w:p w:rsidR="00B0328B" w:rsidRPr="00384D56" w:rsidRDefault="00B0328B" w:rsidP="00EA0B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4D56">
        <w:rPr>
          <w:rFonts w:ascii="Times New Roman" w:hAnsi="Times New Roman"/>
          <w:b/>
          <w:sz w:val="20"/>
          <w:szCs w:val="20"/>
        </w:rPr>
        <w:t>участника _____________________________________________</w:t>
      </w:r>
    </w:p>
    <w:p w:rsidR="00B0328B" w:rsidRPr="00384D56" w:rsidRDefault="00B0328B" w:rsidP="00EA0B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4D56">
        <w:rPr>
          <w:rFonts w:ascii="Times New Roman" w:hAnsi="Times New Roman"/>
          <w:b/>
          <w:sz w:val="20"/>
          <w:szCs w:val="20"/>
        </w:rPr>
        <w:t xml:space="preserve">                   на обработку его персональных данных</w:t>
      </w:r>
    </w:p>
    <w:p w:rsidR="00B0328B" w:rsidRPr="00384D56" w:rsidRDefault="00B0328B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___________________________________________________________________________, </w:t>
      </w:r>
    </w:p>
    <w:p w:rsidR="00B0328B" w:rsidRPr="00384D56" w:rsidRDefault="00B0328B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зарегистрированный(ая) по адресу ________________________________________________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B0328B" w:rsidRPr="00384D56" w:rsidRDefault="00B0328B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________________________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Pr="00384D56">
        <w:rPr>
          <w:rFonts w:ascii="Times New Roman" w:hAnsi="Times New Roman"/>
          <w:sz w:val="20"/>
          <w:szCs w:val="20"/>
        </w:rPr>
        <w:br/>
        <w:t>«О</w:t>
      </w:r>
      <w:r w:rsidRPr="00384D56">
        <w:rPr>
          <w:rFonts w:ascii="Times New Roman" w:hAnsi="Times New Roman"/>
          <w:sz w:val="20"/>
          <w:szCs w:val="20"/>
          <w:lang w:val="en-US"/>
        </w:rPr>
        <w:t> </w:t>
      </w:r>
      <w:r w:rsidRPr="00384D56">
        <w:rPr>
          <w:rFonts w:ascii="Times New Roman" w:hAnsi="Times New Roman"/>
          <w:sz w:val="20"/>
          <w:szCs w:val="20"/>
        </w:rPr>
        <w:t xml:space="preserve">персональных данных» (далее – ФЗ «О персональных данных») даю свое согласие </w:t>
      </w:r>
      <w:r w:rsidRPr="00384D56">
        <w:rPr>
          <w:rFonts w:ascii="Times New Roman" w:hAnsi="Times New Roman"/>
          <w:sz w:val="20"/>
          <w:szCs w:val="20"/>
        </w:rPr>
        <w:br/>
        <w:t xml:space="preserve">на обработку своих персональных данных </w:t>
      </w:r>
      <w:r w:rsidRPr="00384D56">
        <w:rPr>
          <w:rFonts w:ascii="Times New Roman" w:hAnsi="Times New Roman"/>
          <w:sz w:val="20"/>
          <w:szCs w:val="20"/>
          <w:u w:val="single"/>
        </w:rPr>
        <w:t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 w:rsidRPr="00384D56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384D56">
        <w:rPr>
          <w:rFonts w:ascii="Times New Roman" w:hAnsi="Times New Roman"/>
          <w:sz w:val="20"/>
          <w:szCs w:val="20"/>
        </w:rPr>
        <w:t>(далее – Институт), расположенному по адресу: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  <w:u w:val="single"/>
        </w:rPr>
        <w:t>, г. Архангельск, пр. Новгородский, д. 66</w:t>
      </w:r>
      <w:r w:rsidRPr="00384D56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</w:t>
      </w:r>
      <w:r w:rsidRPr="00384D56">
        <w:rPr>
          <w:rFonts w:ascii="Times New Roman" w:hAnsi="Times New Roman"/>
          <w:sz w:val="20"/>
          <w:szCs w:val="20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384D56">
        <w:rPr>
          <w:rFonts w:ascii="Times New Roman" w:hAnsi="Times New Roman"/>
          <w:sz w:val="20"/>
          <w:szCs w:val="20"/>
        </w:rPr>
        <w:t xml:space="preserve">; обработка персональных данных может осуществляться </w:t>
      </w:r>
      <w:r w:rsidRPr="00384D56">
        <w:rPr>
          <w:rFonts w:ascii="Times New Roman" w:hAnsi="Times New Roman"/>
          <w:sz w:val="20"/>
          <w:szCs w:val="20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384D56">
        <w:rPr>
          <w:rFonts w:ascii="Times New Roman" w:hAnsi="Times New Roman"/>
          <w:sz w:val="20"/>
          <w:szCs w:val="20"/>
        </w:rPr>
        <w:t xml:space="preserve"> со всеми данными, к</w:t>
      </w:r>
      <w:r>
        <w:rPr>
          <w:rFonts w:ascii="Times New Roman" w:hAnsi="Times New Roman"/>
          <w:sz w:val="20"/>
          <w:szCs w:val="20"/>
        </w:rPr>
        <w:t>оторые находятся в распоряжении института</w:t>
      </w:r>
      <w:r w:rsidRPr="00384D56">
        <w:rPr>
          <w:rFonts w:ascii="Times New Roman" w:hAnsi="Times New Roman"/>
          <w:sz w:val="20"/>
          <w:szCs w:val="20"/>
        </w:rPr>
        <w:t xml:space="preserve"> с целью: </w:t>
      </w:r>
      <w:r w:rsidRPr="00384D56">
        <w:rPr>
          <w:rFonts w:ascii="Times New Roman" w:hAnsi="Times New Roman"/>
          <w:sz w:val="20"/>
          <w:szCs w:val="20"/>
          <w:u w:val="single"/>
        </w:rPr>
        <w:t>организации (составления списка участников), проведения (в том числе рассылки информационных материалов) и моего участия в _____________________,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</w:t>
      </w:r>
      <w:r w:rsidRPr="00384D56">
        <w:rPr>
          <w:rFonts w:ascii="Times New Roman" w:hAnsi="Times New Roman"/>
          <w:sz w:val="20"/>
          <w:szCs w:val="20"/>
        </w:rPr>
        <w:t xml:space="preserve"> следующих моих персональных данных: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имя, отчество, результат участия» могут быть указаны на дипломах и сертификатах __________________________.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«фамилия, имя, отчество» могут быть размещены на официальном корпоративном сайте Института в специальном разделе, предназначенном для ___________________ в списках участников ____________________, исходя из принципов целесообразности и необходимости.</w:t>
      </w:r>
    </w:p>
    <w:p w:rsidR="00B0328B" w:rsidRPr="00384D56" w:rsidRDefault="00B0328B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>
        <w:rPr>
          <w:rFonts w:ascii="Times New Roman" w:hAnsi="Times New Roman"/>
          <w:sz w:val="20"/>
          <w:szCs w:val="20"/>
        </w:rPr>
        <w:t xml:space="preserve"> (сна) на размещение своей фотографии </w:t>
      </w:r>
      <w:r w:rsidRPr="00384D56">
        <w:rPr>
          <w:rFonts w:ascii="Times New Roman" w:hAnsi="Times New Roman"/>
          <w:sz w:val="20"/>
          <w:szCs w:val="20"/>
        </w:rPr>
        <w:t>на официальном сайте института,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3149"/>
      </w:tblGrid>
      <w:tr w:rsidR="00B0328B" w:rsidRPr="00384D56" w:rsidTr="00161F11">
        <w:trPr>
          <w:trHeight w:val="116"/>
        </w:trPr>
        <w:tc>
          <w:tcPr>
            <w:tcW w:w="2379" w:type="dxa"/>
            <w:vAlign w:val="center"/>
          </w:tcPr>
          <w:p w:rsidR="00B0328B" w:rsidRPr="00384D56" w:rsidRDefault="00B0328B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:rsidR="00B0328B" w:rsidRPr="00384D56" w:rsidRDefault="00B0328B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28B" w:rsidRPr="00384D56" w:rsidTr="00161F11">
        <w:trPr>
          <w:trHeight w:val="70"/>
        </w:trPr>
        <w:tc>
          <w:tcPr>
            <w:tcW w:w="2379" w:type="dxa"/>
            <w:vAlign w:val="center"/>
          </w:tcPr>
          <w:p w:rsidR="00B0328B" w:rsidRPr="00384D56" w:rsidRDefault="00B0328B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:rsidR="00B0328B" w:rsidRPr="00384D56" w:rsidRDefault="00B0328B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28B" w:rsidRPr="00384D56" w:rsidRDefault="00B0328B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моих фамилии, имени и отчества в сборниках и методических пособиях, посвященных _________________, в некоммерческих целях.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Обработка персональных данных прекращается по истечении пяти лет после подведения результатов _________________________________.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в течение 5 лет после подведения результатов ________________________________. Согласие может быть отозвано мною в любое время на основании моего письменного заявления.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B0328B" w:rsidRPr="00384D56" w:rsidRDefault="00B0328B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28B" w:rsidRPr="00384D56" w:rsidRDefault="00B0328B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 xml:space="preserve">________________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:rsidR="00B0328B" w:rsidRPr="00384D56" w:rsidRDefault="00B0328B" w:rsidP="00EA0B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p w:rsidR="00B0328B" w:rsidRPr="00384D56" w:rsidRDefault="00B0328B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28B" w:rsidRPr="00EA0BDD" w:rsidRDefault="00B0328B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</w:t>
      </w:r>
    </w:p>
    <w:p w:rsidR="00B0328B" w:rsidRPr="0092764E" w:rsidRDefault="00B0328B" w:rsidP="00C43C62">
      <w:pPr>
        <w:spacing w:after="0" w:line="240" w:lineRule="auto"/>
        <w:rPr>
          <w:rFonts w:ascii="Times New Roman" w:hAnsi="Times New Roman"/>
        </w:rPr>
      </w:pPr>
    </w:p>
    <w:sectPr w:rsidR="00B0328B" w:rsidRPr="0092764E" w:rsidSect="00EA0BD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29"/>
    <w:rsid w:val="00161F11"/>
    <w:rsid w:val="001D7559"/>
    <w:rsid w:val="002116DE"/>
    <w:rsid w:val="002F6328"/>
    <w:rsid w:val="00365D89"/>
    <w:rsid w:val="00384D56"/>
    <w:rsid w:val="003D4838"/>
    <w:rsid w:val="004310AC"/>
    <w:rsid w:val="004A0266"/>
    <w:rsid w:val="004D29BD"/>
    <w:rsid w:val="006158DA"/>
    <w:rsid w:val="00627981"/>
    <w:rsid w:val="00666986"/>
    <w:rsid w:val="00741554"/>
    <w:rsid w:val="0076791A"/>
    <w:rsid w:val="007B3429"/>
    <w:rsid w:val="0092764E"/>
    <w:rsid w:val="00B0328B"/>
    <w:rsid w:val="00B52E07"/>
    <w:rsid w:val="00BF1D28"/>
    <w:rsid w:val="00C43C62"/>
    <w:rsid w:val="00C45A2B"/>
    <w:rsid w:val="00D16E11"/>
    <w:rsid w:val="00D266DA"/>
    <w:rsid w:val="00D41EFB"/>
    <w:rsid w:val="00DC52DE"/>
    <w:rsid w:val="00E34876"/>
    <w:rsid w:val="00E660B1"/>
    <w:rsid w:val="00EA0BDD"/>
    <w:rsid w:val="00ED5DBF"/>
    <w:rsid w:val="00EE552F"/>
    <w:rsid w:val="00F0430C"/>
    <w:rsid w:val="00F16F2B"/>
    <w:rsid w:val="00F17B96"/>
    <w:rsid w:val="00FE5D6F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577</Words>
  <Characters>3294</Characters>
  <Application>Microsoft Office Outlook</Application>
  <DocSecurity>0</DocSecurity>
  <Lines>0</Lines>
  <Paragraphs>0</Paragraphs>
  <ScaleCrop>false</ScaleCrop>
  <Company>САФУ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subject/>
  <dc:creator>Гагарина Ксения Андреевна</dc:creator>
  <cp:keywords/>
  <dc:description/>
  <cp:lastModifiedBy>makarov</cp:lastModifiedBy>
  <cp:revision>3</cp:revision>
  <dcterms:created xsi:type="dcterms:W3CDTF">2017-11-24T10:56:00Z</dcterms:created>
  <dcterms:modified xsi:type="dcterms:W3CDTF">2018-01-10T13:02:00Z</dcterms:modified>
</cp:coreProperties>
</file>