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C5" w:rsidRPr="00BD40AE" w:rsidRDefault="007844C5" w:rsidP="00D96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40AE">
        <w:rPr>
          <w:rFonts w:ascii="Times New Roman" w:hAnsi="Times New Roman"/>
          <w:b/>
          <w:sz w:val="28"/>
          <w:szCs w:val="28"/>
        </w:rPr>
        <w:t>ПОЛОЖЕНИЕ</w:t>
      </w:r>
    </w:p>
    <w:p w:rsidR="007844C5" w:rsidRDefault="007844C5" w:rsidP="00D96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40AE">
        <w:rPr>
          <w:rFonts w:ascii="Times New Roman" w:hAnsi="Times New Roman"/>
          <w:b/>
          <w:sz w:val="28"/>
          <w:szCs w:val="28"/>
        </w:rPr>
        <w:t>о региональном заочном конкурсе среди общеобразовательных организаций «Лучшая практика кадетского образования»</w:t>
      </w:r>
    </w:p>
    <w:p w:rsidR="007844C5" w:rsidRDefault="007844C5" w:rsidP="00D96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4C5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4C5" w:rsidRPr="00091F82" w:rsidRDefault="007844C5" w:rsidP="00D9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91F82">
        <w:rPr>
          <w:rFonts w:ascii="Times New Roman" w:hAnsi="Times New Roman"/>
          <w:sz w:val="28"/>
          <w:szCs w:val="28"/>
        </w:rPr>
        <w:t>Учредителем регионального заочного конкурса среди общеобразовательных организаций «Лучшая практика кадетского образования» (далее – Конкурс) является 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образования» (далее – АО ИОО).</w:t>
      </w:r>
    </w:p>
    <w:p w:rsidR="007844C5" w:rsidRPr="00D96BA2" w:rsidRDefault="007844C5" w:rsidP="00D9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96BA2">
        <w:rPr>
          <w:rFonts w:ascii="Times New Roman" w:hAnsi="Times New Roman"/>
          <w:sz w:val="28"/>
          <w:szCs w:val="28"/>
        </w:rPr>
        <w:t>Цель Конкурса: развитие, поддержка и популяризация лучшей практики кадетского образования на территории Архангельской области.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Для подготовки, проведения и подведения итогов Конкурса создается оргкомитет. Оргкомитет обеспечивает информационное и организационно-методическое сопровождение Конкурса.</w:t>
      </w:r>
    </w:p>
    <w:p w:rsidR="007844C5" w:rsidRPr="00D96BA2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96BA2">
        <w:rPr>
          <w:rFonts w:ascii="Times New Roman" w:hAnsi="Times New Roman"/>
          <w:sz w:val="28"/>
          <w:szCs w:val="28"/>
        </w:rPr>
        <w:t>Учредитель Конкурса оставляет за собой право использования материалов (с сохранением авторства) в процессе повышения квалификации и профессиональной переподготовки специалистов сферы образования, размещения их на сайте АО ИОО, а также публикации работы или ее фрагмента в изданиях АО ИОО.</w:t>
      </w:r>
    </w:p>
    <w:p w:rsidR="007844C5" w:rsidRPr="00CB477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Материалы, предоставляемые на Конкурс, не рецензируются и не возвращаются.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4C5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Участники и номинации конкурса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B7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 Конкурсе могут принять участие педагогические и руководящие работники, в том числе авторские коллективы организаций, реализующих кадетское образование в Архангельской области (далее – Участники).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Номинации Конкурса: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«Планета кадета» - система работы образовательной организации, имеющей кадетские классы, кадетские группы, а также кадетских школ и кадетские школ-интернатов;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кадет трудностей нет» - психолого-педагогическое, социально-педагогических сопровождение кадет;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«Азбука кадетской жизни» - традиции и ритуалы в системе кадетского образования;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«Один день из жизни кадета» - представление своего видения одного дня из жизни кадета, подготовленное обучающимися под руководством педагога.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каждой номинации на Конкурс могут быть представлены следующие виды материалов: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образовательных мероприятий для обучающихся, родителей (в том числе классные часы, воспитательные мероприятия, акции, родительские собрания, мастер-классы и др.);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 (телерепортажи, видео-очерки, видео-презентации и др.);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работы (эссе, презентации, газеты,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-кампания и др.).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44C5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B38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96BA2">
        <w:rPr>
          <w:rFonts w:ascii="Times New Roman" w:hAnsi="Times New Roman"/>
          <w:b/>
          <w:sz w:val="28"/>
          <w:szCs w:val="28"/>
        </w:rPr>
        <w:t>.</w:t>
      </w:r>
      <w:r w:rsidRPr="00FB38C6">
        <w:rPr>
          <w:rFonts w:ascii="Times New Roman" w:hAnsi="Times New Roman"/>
          <w:b/>
          <w:sz w:val="28"/>
          <w:szCs w:val="28"/>
        </w:rPr>
        <w:t xml:space="preserve"> Регламент проведения конкурса</w:t>
      </w:r>
    </w:p>
    <w:p w:rsidR="007844C5" w:rsidRPr="00FB38C6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 xml:space="preserve">3.1. Конкурс проводится с </w:t>
      </w:r>
      <w:r>
        <w:rPr>
          <w:rFonts w:ascii="Times New Roman" w:hAnsi="Times New Roman"/>
          <w:sz w:val="28"/>
          <w:szCs w:val="28"/>
        </w:rPr>
        <w:t>10</w:t>
      </w:r>
      <w:r w:rsidRPr="00483BCF">
        <w:rPr>
          <w:rFonts w:ascii="Times New Roman" w:hAnsi="Times New Roman"/>
          <w:sz w:val="28"/>
          <w:szCs w:val="28"/>
        </w:rPr>
        <w:t xml:space="preserve"> октября по </w:t>
      </w:r>
      <w:r>
        <w:rPr>
          <w:rFonts w:ascii="Times New Roman" w:hAnsi="Times New Roman"/>
          <w:sz w:val="28"/>
          <w:szCs w:val="28"/>
        </w:rPr>
        <w:t>22 ноября</w:t>
      </w:r>
      <w:r w:rsidRPr="00483BCF">
        <w:rPr>
          <w:rFonts w:ascii="Times New Roman" w:hAnsi="Times New Roman"/>
          <w:sz w:val="28"/>
          <w:szCs w:val="28"/>
        </w:rPr>
        <w:t xml:space="preserve"> 2016 года.</w:t>
      </w: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>Этапы проведения Конкурса:</w:t>
      </w: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 xml:space="preserve">прием материалов – с </w:t>
      </w:r>
      <w:r>
        <w:rPr>
          <w:rFonts w:ascii="Times New Roman" w:hAnsi="Times New Roman"/>
          <w:sz w:val="28"/>
          <w:szCs w:val="28"/>
        </w:rPr>
        <w:t>10</w:t>
      </w:r>
      <w:r w:rsidRPr="00483BCF">
        <w:rPr>
          <w:rFonts w:ascii="Times New Roman" w:hAnsi="Times New Roman"/>
          <w:sz w:val="28"/>
          <w:szCs w:val="28"/>
        </w:rPr>
        <w:t xml:space="preserve"> октября по 1</w:t>
      </w:r>
      <w:r>
        <w:rPr>
          <w:rFonts w:ascii="Times New Roman" w:hAnsi="Times New Roman"/>
          <w:sz w:val="28"/>
          <w:szCs w:val="28"/>
        </w:rPr>
        <w:t>0</w:t>
      </w:r>
      <w:r w:rsidRPr="00483BCF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483BCF">
          <w:rPr>
            <w:rFonts w:ascii="Times New Roman" w:hAnsi="Times New Roman"/>
            <w:sz w:val="28"/>
            <w:szCs w:val="28"/>
          </w:rPr>
          <w:t>2016 г</w:t>
        </w:r>
      </w:smartTag>
      <w:r w:rsidRPr="00483BCF">
        <w:rPr>
          <w:rFonts w:ascii="Times New Roman" w:hAnsi="Times New Roman"/>
          <w:sz w:val="28"/>
          <w:szCs w:val="28"/>
        </w:rPr>
        <w:t>.;</w:t>
      </w: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 xml:space="preserve">экспертиза материалов – с </w:t>
      </w:r>
      <w:r>
        <w:rPr>
          <w:rFonts w:ascii="Times New Roman" w:hAnsi="Times New Roman"/>
          <w:sz w:val="28"/>
          <w:szCs w:val="28"/>
        </w:rPr>
        <w:t>1</w:t>
      </w:r>
      <w:r w:rsidRPr="00483BCF">
        <w:rPr>
          <w:rFonts w:ascii="Times New Roman" w:hAnsi="Times New Roman"/>
          <w:sz w:val="28"/>
          <w:szCs w:val="28"/>
        </w:rPr>
        <w:t xml:space="preserve">1 ноября по </w:t>
      </w:r>
      <w:r>
        <w:rPr>
          <w:rFonts w:ascii="Times New Roman" w:hAnsi="Times New Roman"/>
          <w:sz w:val="28"/>
          <w:szCs w:val="28"/>
        </w:rPr>
        <w:t>16 ноября</w:t>
      </w:r>
      <w:r w:rsidRPr="00483BC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83BCF">
          <w:rPr>
            <w:rFonts w:ascii="Times New Roman" w:hAnsi="Times New Roman"/>
            <w:sz w:val="28"/>
            <w:szCs w:val="28"/>
          </w:rPr>
          <w:t>2016 г</w:t>
        </w:r>
      </w:smartTag>
      <w:r w:rsidRPr="00483BCF">
        <w:rPr>
          <w:rFonts w:ascii="Times New Roman" w:hAnsi="Times New Roman"/>
          <w:sz w:val="28"/>
          <w:szCs w:val="28"/>
        </w:rPr>
        <w:t>.;</w:t>
      </w: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>,</w:t>
      </w:r>
      <w:r w:rsidRPr="00483BCF">
        <w:rPr>
          <w:rFonts w:ascii="Times New Roman" w:hAnsi="Times New Roman"/>
          <w:sz w:val="28"/>
          <w:szCs w:val="28"/>
        </w:rPr>
        <w:t xml:space="preserve"> публикация </w:t>
      </w:r>
      <w:r>
        <w:rPr>
          <w:rFonts w:ascii="Times New Roman" w:hAnsi="Times New Roman"/>
          <w:sz w:val="28"/>
          <w:szCs w:val="28"/>
        </w:rPr>
        <w:t>их</w:t>
      </w:r>
      <w:r w:rsidRPr="00483BCF">
        <w:rPr>
          <w:rFonts w:ascii="Times New Roman" w:hAnsi="Times New Roman"/>
          <w:sz w:val="28"/>
          <w:szCs w:val="28"/>
        </w:rPr>
        <w:t xml:space="preserve"> на сайте АО ИОО – с 1</w:t>
      </w:r>
      <w:r>
        <w:rPr>
          <w:rFonts w:ascii="Times New Roman" w:hAnsi="Times New Roman"/>
          <w:sz w:val="28"/>
          <w:szCs w:val="28"/>
        </w:rPr>
        <w:t>7</w:t>
      </w:r>
      <w:r w:rsidRPr="00483BC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22</w:t>
      </w:r>
      <w:r w:rsidRPr="00483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83BC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83BCF">
          <w:rPr>
            <w:rFonts w:ascii="Times New Roman" w:hAnsi="Times New Roman"/>
            <w:sz w:val="28"/>
            <w:szCs w:val="28"/>
          </w:rPr>
          <w:t>2016 г</w:t>
        </w:r>
      </w:smartTag>
      <w:r w:rsidRPr="00483BCF">
        <w:rPr>
          <w:rFonts w:ascii="Times New Roman" w:hAnsi="Times New Roman"/>
          <w:sz w:val="28"/>
          <w:szCs w:val="28"/>
        </w:rPr>
        <w:t>.</w:t>
      </w: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>3.2. Для участия в Конкурсе устанавливается организационный взнос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BCF">
        <w:rPr>
          <w:rFonts w:ascii="Times New Roman" w:hAnsi="Times New Roman"/>
          <w:sz w:val="28"/>
          <w:szCs w:val="28"/>
        </w:rPr>
        <w:t>в размере 300 (триста) рублей. Квитанци</w:t>
      </w:r>
      <w:r>
        <w:rPr>
          <w:rFonts w:ascii="Times New Roman" w:hAnsi="Times New Roman"/>
          <w:sz w:val="28"/>
          <w:szCs w:val="28"/>
        </w:rPr>
        <w:t xml:space="preserve">я об оплате размещена в разделе </w:t>
      </w:r>
      <w:r w:rsidRPr="00483BCF">
        <w:rPr>
          <w:rFonts w:ascii="Times New Roman" w:hAnsi="Times New Roman"/>
          <w:sz w:val="28"/>
          <w:szCs w:val="28"/>
        </w:rPr>
        <w:t>Конкурса на сайте АО ИОО. Участник оплачивает организационный взнос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BCF">
        <w:rPr>
          <w:rFonts w:ascii="Times New Roman" w:hAnsi="Times New Roman"/>
          <w:sz w:val="28"/>
          <w:szCs w:val="28"/>
        </w:rPr>
        <w:t>в отделениях Сбербанка или в кассе АО</w:t>
      </w:r>
      <w:r>
        <w:rPr>
          <w:rFonts w:ascii="Times New Roman" w:hAnsi="Times New Roman"/>
          <w:sz w:val="28"/>
          <w:szCs w:val="28"/>
        </w:rPr>
        <w:t xml:space="preserve"> ИОО по адресу: г. Архангельск, </w:t>
      </w:r>
      <w:r w:rsidRPr="00483BCF">
        <w:rPr>
          <w:rFonts w:ascii="Times New Roman" w:hAnsi="Times New Roman"/>
          <w:sz w:val="28"/>
          <w:szCs w:val="28"/>
        </w:rPr>
        <w:t>просп. Новгородский, д. 66.</w:t>
      </w: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>3.3. Для участия в Конкурсе необходимо:</w:t>
      </w: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>а) оформить заявку (Приложение);</w:t>
      </w: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>б) оплатить оргвзнос;</w:t>
      </w: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>в) направить заявку, копию квитанции об оплате, конкурсные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BCF">
        <w:rPr>
          <w:rFonts w:ascii="Times New Roman" w:hAnsi="Times New Roman"/>
          <w:sz w:val="28"/>
          <w:szCs w:val="28"/>
        </w:rPr>
        <w:t xml:space="preserve">материалы на электронном носителе </w:t>
      </w:r>
      <w:r w:rsidRPr="00043542">
        <w:rPr>
          <w:rFonts w:ascii="Times New Roman" w:hAnsi="Times New Roman"/>
          <w:b/>
          <w:i/>
          <w:sz w:val="28"/>
          <w:szCs w:val="28"/>
        </w:rPr>
        <w:t>до 10 ноября 2016</w:t>
      </w:r>
      <w:r>
        <w:rPr>
          <w:rFonts w:ascii="Times New Roman" w:hAnsi="Times New Roman"/>
          <w:sz w:val="28"/>
          <w:szCs w:val="28"/>
        </w:rPr>
        <w:t xml:space="preserve"> года по адресу: г.</w:t>
      </w:r>
      <w:r w:rsidRPr="00483BCF">
        <w:rPr>
          <w:rFonts w:ascii="Times New Roman" w:hAnsi="Times New Roman"/>
          <w:sz w:val="28"/>
          <w:szCs w:val="28"/>
        </w:rPr>
        <w:t>Архангельск, просп. Ломоносова, д. 2</w:t>
      </w:r>
      <w:r>
        <w:rPr>
          <w:rFonts w:ascii="Times New Roman" w:hAnsi="Times New Roman"/>
          <w:sz w:val="28"/>
          <w:szCs w:val="28"/>
        </w:rPr>
        <w:t xml:space="preserve">70, АО ИОО, каб. 45, с пометкой </w:t>
      </w:r>
      <w:r w:rsidRPr="00483BCF">
        <w:rPr>
          <w:rFonts w:ascii="Times New Roman" w:hAnsi="Times New Roman"/>
          <w:sz w:val="28"/>
          <w:szCs w:val="28"/>
        </w:rPr>
        <w:t>«На конкурс «</w:t>
      </w:r>
      <w:r>
        <w:rPr>
          <w:rFonts w:ascii="Times New Roman" w:hAnsi="Times New Roman"/>
          <w:sz w:val="28"/>
          <w:szCs w:val="28"/>
        </w:rPr>
        <w:t>Лучшая практика кадетского образования</w:t>
      </w:r>
      <w:r w:rsidRPr="00483BCF">
        <w:rPr>
          <w:rFonts w:ascii="Times New Roman" w:hAnsi="Times New Roman"/>
          <w:sz w:val="28"/>
          <w:szCs w:val="28"/>
        </w:rPr>
        <w:t>».</w:t>
      </w: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>3.4. Участники, занявшие 1, 2 и 3 места в каждой номинации,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BCF">
        <w:rPr>
          <w:rFonts w:ascii="Times New Roman" w:hAnsi="Times New Roman"/>
          <w:sz w:val="28"/>
          <w:szCs w:val="28"/>
        </w:rPr>
        <w:t>награждаются дипломами, победите</w:t>
      </w:r>
      <w:r>
        <w:rPr>
          <w:rFonts w:ascii="Times New Roman" w:hAnsi="Times New Roman"/>
          <w:sz w:val="28"/>
          <w:szCs w:val="28"/>
        </w:rPr>
        <w:t xml:space="preserve">ль в номинации – ценным призом. </w:t>
      </w:r>
      <w:r w:rsidRPr="00483BCF">
        <w:rPr>
          <w:rFonts w:ascii="Times New Roman" w:hAnsi="Times New Roman"/>
          <w:sz w:val="28"/>
          <w:szCs w:val="28"/>
        </w:rPr>
        <w:t>Все конкурсанты отмечаются сертификатами участников.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>3.5. Победитель в номинации Конкурса определяется при условии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BCF">
        <w:rPr>
          <w:rFonts w:ascii="Times New Roman" w:hAnsi="Times New Roman"/>
          <w:sz w:val="28"/>
          <w:szCs w:val="28"/>
        </w:rPr>
        <w:t>наличия в номинации не менее 5 материалов.</w:t>
      </w:r>
    </w:p>
    <w:p w:rsidR="007844C5" w:rsidRPr="00483BCF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>3.6. Экспертиза материалов осуществляется членами жюри,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BCF">
        <w:rPr>
          <w:rFonts w:ascii="Times New Roman" w:hAnsi="Times New Roman"/>
          <w:sz w:val="28"/>
          <w:szCs w:val="28"/>
        </w:rPr>
        <w:t>которого входят представители АО ИО</w:t>
      </w:r>
      <w:r>
        <w:rPr>
          <w:rFonts w:ascii="Times New Roman" w:hAnsi="Times New Roman"/>
          <w:sz w:val="28"/>
          <w:szCs w:val="28"/>
        </w:rPr>
        <w:t xml:space="preserve">О, образовательных организаций, </w:t>
      </w:r>
      <w:r w:rsidRPr="00483BCF"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 xml:space="preserve">организаций и объединений. При наличии работ, выполненных обучающимися, в состав жюри могут войти кадеты. </w:t>
      </w:r>
      <w:r w:rsidRPr="00483BCF">
        <w:rPr>
          <w:rFonts w:ascii="Times New Roman" w:hAnsi="Times New Roman"/>
          <w:sz w:val="28"/>
          <w:szCs w:val="28"/>
        </w:rPr>
        <w:t>Состав жюри формируе</w:t>
      </w:r>
      <w:r>
        <w:rPr>
          <w:rFonts w:ascii="Times New Roman" w:hAnsi="Times New Roman"/>
          <w:sz w:val="28"/>
          <w:szCs w:val="28"/>
        </w:rPr>
        <w:t xml:space="preserve">тся оргкомитетом и утверждается </w:t>
      </w:r>
      <w:r w:rsidRPr="00483BCF">
        <w:rPr>
          <w:rFonts w:ascii="Times New Roman" w:hAnsi="Times New Roman"/>
          <w:sz w:val="28"/>
          <w:szCs w:val="28"/>
        </w:rPr>
        <w:t>приказом ректора.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CF">
        <w:rPr>
          <w:rFonts w:ascii="Times New Roman" w:hAnsi="Times New Roman"/>
          <w:sz w:val="28"/>
          <w:szCs w:val="28"/>
        </w:rPr>
        <w:t>3.7. Итоги Конкурса публикуются на сайте АО ИОО</w:t>
      </w:r>
      <w:r>
        <w:rPr>
          <w:rFonts w:ascii="Times New Roman" w:hAnsi="Times New Roman"/>
          <w:sz w:val="28"/>
          <w:szCs w:val="28"/>
        </w:rPr>
        <w:t>.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Лучшие материалы по оценкам жюри будут опубликованы в информационно-методическом журнале «Северная Двина».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44C5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336CB">
        <w:rPr>
          <w:rFonts w:ascii="Times New Roman" w:hAnsi="Times New Roman"/>
          <w:b/>
          <w:sz w:val="28"/>
          <w:szCs w:val="28"/>
        </w:rPr>
        <w:t>IV. Требования к содержанию и оформлению материалов конкурса</w:t>
      </w:r>
    </w:p>
    <w:p w:rsidR="007844C5" w:rsidRPr="004336CB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4C5" w:rsidRPr="009C61D7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Портфолио может включать следующую информацию: нормативно-правовые документы локального уровня (только для номинации «Планета кадета»), реализованные планы, проекты, программы деятельности, разработки мероприятий для обучающихся, их родителей и/или педагогов, информация об участии в конкурсах, соревнованиях, смотрах и т.п. патриотической направленности, публикации в средствах массовой информации о деятельности образовательной организации. Представленные материалы должны быть логично связаны между собой. Портфолио может содержать фото и видеоматериалы. Портфолио должно быть представлено в электронном виде.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2803DD">
        <w:rPr>
          <w:rFonts w:ascii="Times New Roman" w:hAnsi="Times New Roman"/>
          <w:sz w:val="28"/>
          <w:szCs w:val="28"/>
        </w:rPr>
        <w:t>Программа должна содержать следующую информацию: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3DD">
        <w:rPr>
          <w:rFonts w:ascii="Times New Roman" w:hAnsi="Times New Roman"/>
          <w:sz w:val="28"/>
          <w:szCs w:val="28"/>
        </w:rPr>
        <w:t>наименование, нормативно-право</w:t>
      </w:r>
      <w:r>
        <w:rPr>
          <w:rFonts w:ascii="Times New Roman" w:hAnsi="Times New Roman"/>
          <w:sz w:val="28"/>
          <w:szCs w:val="28"/>
        </w:rPr>
        <w:t xml:space="preserve">вое обеспечение, цель и задачи, </w:t>
      </w:r>
      <w:r w:rsidRPr="002803DD">
        <w:rPr>
          <w:rFonts w:ascii="Times New Roman" w:hAnsi="Times New Roman"/>
          <w:sz w:val="28"/>
          <w:szCs w:val="28"/>
        </w:rPr>
        <w:t>предполагаемые результаты, содер</w:t>
      </w:r>
      <w:r>
        <w:rPr>
          <w:rFonts w:ascii="Times New Roman" w:hAnsi="Times New Roman"/>
          <w:sz w:val="28"/>
          <w:szCs w:val="28"/>
        </w:rPr>
        <w:t>жание программы, информационно-</w:t>
      </w:r>
      <w:r w:rsidRPr="002803DD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ическое обеспечение, приложения; информацию о результативности программы (если уже реализуется).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2803DD">
        <w:rPr>
          <w:rFonts w:ascii="Times New Roman" w:hAnsi="Times New Roman"/>
          <w:sz w:val="28"/>
          <w:szCs w:val="28"/>
        </w:rPr>
        <w:t>. Методическая разработка должна содержать следующую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3DD">
        <w:rPr>
          <w:rFonts w:ascii="Times New Roman" w:hAnsi="Times New Roman"/>
          <w:sz w:val="28"/>
          <w:szCs w:val="28"/>
        </w:rPr>
        <w:t>информацию: цель, адресную группу, о</w:t>
      </w:r>
      <w:r>
        <w:rPr>
          <w:rFonts w:ascii="Times New Roman" w:hAnsi="Times New Roman"/>
          <w:sz w:val="28"/>
          <w:szCs w:val="28"/>
        </w:rPr>
        <w:t xml:space="preserve">писание деятельности участников </w:t>
      </w:r>
      <w:r w:rsidRPr="002803DD">
        <w:rPr>
          <w:rFonts w:ascii="Times New Roman" w:hAnsi="Times New Roman"/>
          <w:sz w:val="28"/>
          <w:szCs w:val="28"/>
        </w:rPr>
        <w:t>мероприятия на каждом этапе, испо</w:t>
      </w:r>
      <w:r>
        <w:rPr>
          <w:rFonts w:ascii="Times New Roman" w:hAnsi="Times New Roman"/>
          <w:sz w:val="28"/>
          <w:szCs w:val="28"/>
        </w:rPr>
        <w:t xml:space="preserve">льзуемые ресурсы (оборудование, </w:t>
      </w:r>
      <w:r w:rsidRPr="002803DD">
        <w:rPr>
          <w:rFonts w:ascii="Times New Roman" w:hAnsi="Times New Roman"/>
          <w:sz w:val="28"/>
          <w:szCs w:val="28"/>
        </w:rPr>
        <w:t>материалы, информационн</w:t>
      </w:r>
      <w:r>
        <w:rPr>
          <w:rFonts w:ascii="Times New Roman" w:hAnsi="Times New Roman"/>
          <w:sz w:val="28"/>
          <w:szCs w:val="28"/>
        </w:rPr>
        <w:t xml:space="preserve">ые источники и др.), приложения </w:t>
      </w:r>
      <w:r w:rsidRPr="002803DD">
        <w:rPr>
          <w:rFonts w:ascii="Times New Roman" w:hAnsi="Times New Roman"/>
          <w:sz w:val="28"/>
          <w:szCs w:val="28"/>
        </w:rPr>
        <w:t>(диагностические методики, схемы, таблицы, фотоматериалы</w:t>
      </w:r>
      <w:r>
        <w:rPr>
          <w:rFonts w:ascii="Times New Roman" w:hAnsi="Times New Roman"/>
          <w:sz w:val="28"/>
          <w:szCs w:val="28"/>
        </w:rPr>
        <w:t>, буклеты, памятки</w:t>
      </w:r>
      <w:r w:rsidRPr="002803DD">
        <w:rPr>
          <w:rFonts w:ascii="Times New Roman" w:hAnsi="Times New Roman"/>
          <w:sz w:val="28"/>
          <w:szCs w:val="28"/>
        </w:rPr>
        <w:t xml:space="preserve"> и др.).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2803DD">
        <w:rPr>
          <w:rFonts w:ascii="Times New Roman" w:hAnsi="Times New Roman"/>
          <w:sz w:val="28"/>
          <w:szCs w:val="28"/>
        </w:rPr>
        <w:t xml:space="preserve">. Видеоматериалы </w:t>
      </w:r>
      <w:r>
        <w:rPr>
          <w:rFonts w:ascii="Times New Roman" w:hAnsi="Times New Roman"/>
          <w:sz w:val="28"/>
          <w:szCs w:val="28"/>
        </w:rPr>
        <w:t xml:space="preserve">сопровождаются </w:t>
      </w:r>
      <w:r w:rsidRPr="002803DD">
        <w:rPr>
          <w:rFonts w:ascii="Times New Roman" w:hAnsi="Times New Roman"/>
          <w:sz w:val="28"/>
          <w:szCs w:val="28"/>
        </w:rPr>
        <w:t xml:space="preserve">аннотацией, которая должна </w:t>
      </w:r>
      <w:r>
        <w:rPr>
          <w:rFonts w:ascii="Times New Roman" w:hAnsi="Times New Roman"/>
          <w:sz w:val="28"/>
          <w:szCs w:val="28"/>
        </w:rPr>
        <w:t xml:space="preserve">содержать следующую информацию: </w:t>
      </w:r>
      <w:r w:rsidRPr="002803DD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ролика</w:t>
      </w:r>
      <w:r w:rsidRPr="002803DD">
        <w:rPr>
          <w:rFonts w:ascii="Times New Roman" w:hAnsi="Times New Roman"/>
          <w:sz w:val="28"/>
          <w:szCs w:val="28"/>
        </w:rPr>
        <w:t xml:space="preserve">, цель, ФИО авторов, описание </w:t>
      </w:r>
      <w:r>
        <w:rPr>
          <w:rFonts w:ascii="Times New Roman" w:hAnsi="Times New Roman"/>
          <w:sz w:val="28"/>
          <w:szCs w:val="28"/>
        </w:rPr>
        <w:t xml:space="preserve">представленного материала, </w:t>
      </w:r>
      <w:r w:rsidRPr="002803DD">
        <w:rPr>
          <w:rFonts w:ascii="Times New Roman" w:hAnsi="Times New Roman"/>
          <w:sz w:val="28"/>
          <w:szCs w:val="28"/>
        </w:rPr>
        <w:t>рекомендации авторов по использованию видеоматериалов</w:t>
      </w:r>
      <w:r>
        <w:rPr>
          <w:rFonts w:ascii="Times New Roman" w:hAnsi="Times New Roman"/>
          <w:sz w:val="28"/>
          <w:szCs w:val="28"/>
        </w:rPr>
        <w:t xml:space="preserve"> в образовательной деятельности. Объем </w:t>
      </w:r>
      <w:r w:rsidRPr="002803DD">
        <w:rPr>
          <w:rFonts w:ascii="Times New Roman" w:hAnsi="Times New Roman"/>
          <w:sz w:val="28"/>
          <w:szCs w:val="28"/>
        </w:rPr>
        <w:t xml:space="preserve">аннотации </w:t>
      </w:r>
      <w:r>
        <w:rPr>
          <w:rFonts w:ascii="Times New Roman" w:hAnsi="Times New Roman"/>
          <w:sz w:val="28"/>
          <w:szCs w:val="28"/>
        </w:rPr>
        <w:t>-</w:t>
      </w:r>
      <w:r w:rsidRPr="002803DD">
        <w:rPr>
          <w:rFonts w:ascii="Times New Roman" w:hAnsi="Times New Roman"/>
          <w:sz w:val="28"/>
          <w:szCs w:val="28"/>
        </w:rPr>
        <w:t xml:space="preserve"> не более 2 стр. печатного текста.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Технические требования к видеоматериалам: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803DD">
        <w:rPr>
          <w:rFonts w:ascii="Times New Roman" w:hAnsi="Times New Roman"/>
          <w:sz w:val="28"/>
          <w:szCs w:val="28"/>
        </w:rPr>
        <w:t>видеоматериалах не могут быть употреблены: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имена авторов, указания адресов и телефонов,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3DD">
        <w:rPr>
          <w:rFonts w:ascii="Times New Roman" w:hAnsi="Times New Roman"/>
          <w:sz w:val="28"/>
          <w:szCs w:val="28"/>
        </w:rPr>
        <w:t>о спонсорах, имена политических дея</w:t>
      </w:r>
      <w:r>
        <w:rPr>
          <w:rFonts w:ascii="Times New Roman" w:hAnsi="Times New Roman"/>
          <w:sz w:val="28"/>
          <w:szCs w:val="28"/>
        </w:rPr>
        <w:t xml:space="preserve">телей и лидеров, имена духовных </w:t>
      </w:r>
      <w:r w:rsidRPr="002803DD">
        <w:rPr>
          <w:rFonts w:ascii="Times New Roman" w:hAnsi="Times New Roman"/>
          <w:sz w:val="28"/>
          <w:szCs w:val="28"/>
        </w:rPr>
        <w:t>учителей и религиозных движений, в т</w:t>
      </w:r>
      <w:r>
        <w:rPr>
          <w:rFonts w:ascii="Times New Roman" w:hAnsi="Times New Roman"/>
          <w:sz w:val="28"/>
          <w:szCs w:val="28"/>
        </w:rPr>
        <w:t xml:space="preserve">ом числе религиозной символики, </w:t>
      </w:r>
      <w:r w:rsidRPr="002803DD">
        <w:rPr>
          <w:rFonts w:ascii="Times New Roman" w:hAnsi="Times New Roman"/>
          <w:sz w:val="28"/>
          <w:szCs w:val="28"/>
        </w:rPr>
        <w:t>названий и упоминаний (логотипов, бр</w:t>
      </w:r>
      <w:r>
        <w:rPr>
          <w:rFonts w:ascii="Times New Roman" w:hAnsi="Times New Roman"/>
          <w:sz w:val="28"/>
          <w:szCs w:val="28"/>
        </w:rPr>
        <w:t xml:space="preserve">ендов), товарная реклама, любые </w:t>
      </w:r>
      <w:r w:rsidRPr="002803DD">
        <w:rPr>
          <w:rFonts w:ascii="Times New Roman" w:hAnsi="Times New Roman"/>
          <w:sz w:val="28"/>
          <w:szCs w:val="28"/>
        </w:rPr>
        <w:t>формы упоминания политических</w:t>
      </w:r>
      <w:r>
        <w:rPr>
          <w:rFonts w:ascii="Times New Roman" w:hAnsi="Times New Roman"/>
          <w:sz w:val="28"/>
          <w:szCs w:val="28"/>
        </w:rPr>
        <w:t xml:space="preserve"> партий, политических лозунгов, </w:t>
      </w:r>
      <w:r w:rsidRPr="002803DD">
        <w:rPr>
          <w:rFonts w:ascii="Times New Roman" w:hAnsi="Times New Roman"/>
          <w:sz w:val="28"/>
          <w:szCs w:val="28"/>
        </w:rPr>
        <w:t>высказываний, несущих антигосуда</w:t>
      </w:r>
      <w:r>
        <w:rPr>
          <w:rFonts w:ascii="Times New Roman" w:hAnsi="Times New Roman"/>
          <w:sz w:val="28"/>
          <w:szCs w:val="28"/>
        </w:rPr>
        <w:t xml:space="preserve">рственный и антиконституционный </w:t>
      </w:r>
      <w:r w:rsidRPr="002803DD">
        <w:rPr>
          <w:rFonts w:ascii="Times New Roman" w:hAnsi="Times New Roman"/>
          <w:sz w:val="28"/>
          <w:szCs w:val="28"/>
        </w:rPr>
        <w:t>смысл;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изображения интимных сцен, всех видов свастики, насилия,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3DD">
        <w:rPr>
          <w:rFonts w:ascii="Times New Roman" w:hAnsi="Times New Roman"/>
          <w:sz w:val="28"/>
          <w:szCs w:val="28"/>
        </w:rPr>
        <w:t>дискриминации, вандализма, отра</w:t>
      </w:r>
      <w:r>
        <w:rPr>
          <w:rFonts w:ascii="Times New Roman" w:hAnsi="Times New Roman"/>
          <w:sz w:val="28"/>
          <w:szCs w:val="28"/>
        </w:rPr>
        <w:t xml:space="preserve">жающих телесные страдания людей </w:t>
      </w:r>
      <w:r w:rsidRPr="002803DD">
        <w:rPr>
          <w:rFonts w:ascii="Times New Roman" w:hAnsi="Times New Roman"/>
          <w:sz w:val="28"/>
          <w:szCs w:val="28"/>
        </w:rPr>
        <w:t>и животных;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тексты, сцены, звуковые эффекты, указывающие на ощущения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3DD">
        <w:rPr>
          <w:rFonts w:ascii="Times New Roman" w:hAnsi="Times New Roman"/>
          <w:sz w:val="28"/>
          <w:szCs w:val="28"/>
        </w:rPr>
        <w:t>и переживания страха, стресса или агонии;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2803DD">
        <w:rPr>
          <w:rFonts w:ascii="Times New Roman" w:hAnsi="Times New Roman"/>
          <w:sz w:val="28"/>
          <w:szCs w:val="28"/>
        </w:rPr>
        <w:t xml:space="preserve"> в любой форме</w:t>
      </w:r>
      <w:r>
        <w:rPr>
          <w:rFonts w:ascii="Times New Roman" w:hAnsi="Times New Roman"/>
          <w:sz w:val="28"/>
          <w:szCs w:val="28"/>
        </w:rPr>
        <w:t>,</w:t>
      </w:r>
      <w:r w:rsidRPr="002803DD">
        <w:rPr>
          <w:rFonts w:ascii="Times New Roman" w:hAnsi="Times New Roman"/>
          <w:sz w:val="28"/>
          <w:szCs w:val="28"/>
        </w:rPr>
        <w:t xml:space="preserve"> унижающ</w:t>
      </w:r>
      <w:r>
        <w:rPr>
          <w:rFonts w:ascii="Times New Roman" w:hAnsi="Times New Roman"/>
          <w:sz w:val="28"/>
          <w:szCs w:val="28"/>
        </w:rPr>
        <w:t>ая</w:t>
      </w:r>
      <w:r w:rsidRPr="002803DD">
        <w:rPr>
          <w:rFonts w:ascii="Times New Roman" w:hAnsi="Times New Roman"/>
          <w:sz w:val="28"/>
          <w:szCs w:val="28"/>
        </w:rPr>
        <w:t xml:space="preserve"> достоинство человека или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отде</w:t>
      </w:r>
      <w:r>
        <w:rPr>
          <w:rFonts w:ascii="Times New Roman" w:hAnsi="Times New Roman"/>
          <w:sz w:val="28"/>
          <w:szCs w:val="28"/>
        </w:rPr>
        <w:t>льной национальной группы людей;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б) видеоролик должен быть представлен в формате *.avi;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в) внешнее оформление видеоролика: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на одном из первых кадров видеоролика обязательно должно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3DD">
        <w:rPr>
          <w:rFonts w:ascii="Times New Roman" w:hAnsi="Times New Roman"/>
          <w:sz w:val="28"/>
          <w:szCs w:val="28"/>
        </w:rPr>
        <w:t>отображено наз</w:t>
      </w:r>
      <w:r>
        <w:rPr>
          <w:rFonts w:ascii="Times New Roman" w:hAnsi="Times New Roman"/>
          <w:sz w:val="28"/>
          <w:szCs w:val="28"/>
        </w:rPr>
        <w:t>вание (в виде текстовой записи);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обязательно должны быть титры, в которых указывается следующая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информация: ФИО автора; ФИО всех ли</w:t>
      </w:r>
      <w:r>
        <w:rPr>
          <w:rFonts w:ascii="Times New Roman" w:hAnsi="Times New Roman"/>
          <w:sz w:val="28"/>
          <w:szCs w:val="28"/>
        </w:rPr>
        <w:t xml:space="preserve">ц, принявших участие в создании </w:t>
      </w:r>
      <w:r w:rsidRPr="002803DD">
        <w:rPr>
          <w:rFonts w:ascii="Times New Roman" w:hAnsi="Times New Roman"/>
          <w:sz w:val="28"/>
          <w:szCs w:val="28"/>
        </w:rPr>
        <w:t>видеоролика;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все используемые в создании ролика материалы (изображения,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3DD">
        <w:rPr>
          <w:rFonts w:ascii="Times New Roman" w:hAnsi="Times New Roman"/>
          <w:sz w:val="28"/>
          <w:szCs w:val="28"/>
        </w:rPr>
        <w:t>видеофрагменты, звуковые фрагм</w:t>
      </w:r>
      <w:r>
        <w:rPr>
          <w:rFonts w:ascii="Times New Roman" w:hAnsi="Times New Roman"/>
          <w:sz w:val="28"/>
          <w:szCs w:val="28"/>
        </w:rPr>
        <w:t xml:space="preserve">енты) должны быть качественными </w:t>
      </w:r>
      <w:r w:rsidRPr="002803DD">
        <w:rPr>
          <w:rFonts w:ascii="Times New Roman" w:hAnsi="Times New Roman"/>
          <w:sz w:val="28"/>
          <w:szCs w:val="28"/>
        </w:rPr>
        <w:t>(без разм</w:t>
      </w:r>
      <w:r>
        <w:rPr>
          <w:rFonts w:ascii="Times New Roman" w:hAnsi="Times New Roman"/>
          <w:sz w:val="28"/>
          <w:szCs w:val="28"/>
        </w:rPr>
        <w:t>ытия, помех, посторонних шумов);</w:t>
      </w:r>
    </w:p>
    <w:p w:rsidR="007844C5" w:rsidRPr="002803DD" w:rsidRDefault="007844C5" w:rsidP="00CA0B3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видеомонтаж предполагает синхронизацию музыки и изображения,</w:t>
      </w:r>
      <w:r>
        <w:rPr>
          <w:rFonts w:ascii="Times New Roman" w:hAnsi="Times New Roman"/>
          <w:sz w:val="28"/>
          <w:szCs w:val="28"/>
        </w:rPr>
        <w:t xml:space="preserve"> видео-переходы;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 xml:space="preserve">г) длительность видеоролика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803DD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20 минут;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Творческая работа сопровождается аннотацией, которая может содержать следующую информацию: наименование, вид работы, цель, ФИО авторов, основная идея, которая представлена в работе, рекомендации авторов по практическому применению. Объем аннотации – не более 1 стр. печатного текста.</w:t>
      </w:r>
    </w:p>
    <w:p w:rsidR="007844C5" w:rsidRDefault="007844C5" w:rsidP="00D96BA2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4C5" w:rsidRDefault="007844C5" w:rsidP="00D96BA2">
      <w:pPr>
        <w:pStyle w:val="ListParagraph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7248">
        <w:rPr>
          <w:rFonts w:ascii="Times New Roman" w:hAnsi="Times New Roman"/>
          <w:b/>
          <w:sz w:val="28"/>
          <w:szCs w:val="28"/>
        </w:rPr>
        <w:t>V. Оценка материалов</w:t>
      </w:r>
    </w:p>
    <w:p w:rsidR="007844C5" w:rsidRPr="004A7248" w:rsidRDefault="007844C5" w:rsidP="00D96BA2">
      <w:pPr>
        <w:pStyle w:val="ListParagraph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03DD">
        <w:rPr>
          <w:rFonts w:ascii="Times New Roman" w:hAnsi="Times New Roman"/>
          <w:sz w:val="28"/>
          <w:szCs w:val="28"/>
        </w:rPr>
        <w:t>.1. Конкурсные материалы оцениваются по следующим критериям: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портфолио: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портфолио номинации конкурса;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структурированность представленного материала;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целостность, логичность представленного материала;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аналитических материалов;</w:t>
      </w:r>
    </w:p>
    <w:p w:rsidR="007844C5" w:rsidRPr="00B34628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оформления;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2803DD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>: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соответствие содержания программы номинации;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педагогическая целесообразность содержания программы;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структурированность программы, логика и грамотность изложения;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конкретность ожидаемых результатов и их диагностируемость;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обеспеченность программы;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</w:t>
      </w:r>
      <w:r w:rsidRPr="002803DD">
        <w:rPr>
          <w:rFonts w:ascii="Times New Roman" w:hAnsi="Times New Roman"/>
          <w:sz w:val="28"/>
          <w:szCs w:val="28"/>
        </w:rPr>
        <w:t>етодическая разработка</w:t>
      </w:r>
      <w:r>
        <w:rPr>
          <w:rFonts w:ascii="Times New Roman" w:hAnsi="Times New Roman"/>
          <w:sz w:val="28"/>
          <w:szCs w:val="28"/>
        </w:rPr>
        <w:t>: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 xml:space="preserve">соответствие содержания </w:t>
      </w:r>
      <w:r>
        <w:rPr>
          <w:rFonts w:ascii="Times New Roman" w:hAnsi="Times New Roman"/>
          <w:sz w:val="28"/>
          <w:szCs w:val="28"/>
        </w:rPr>
        <w:t>номинации конкурса</w:t>
      </w:r>
      <w:r w:rsidRPr="002803DD">
        <w:rPr>
          <w:rFonts w:ascii="Times New Roman" w:hAnsi="Times New Roman"/>
          <w:sz w:val="28"/>
          <w:szCs w:val="28"/>
        </w:rPr>
        <w:t>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структурированность мероприятия;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 xml:space="preserve">оригинальность </w:t>
      </w:r>
      <w:r>
        <w:rPr>
          <w:rFonts w:ascii="Times New Roman" w:hAnsi="Times New Roman"/>
          <w:sz w:val="28"/>
          <w:szCs w:val="28"/>
        </w:rPr>
        <w:t>использования форм</w:t>
      </w:r>
      <w:r w:rsidRPr="002803DD">
        <w:rPr>
          <w:rFonts w:ascii="Times New Roman" w:hAnsi="Times New Roman"/>
          <w:sz w:val="28"/>
          <w:szCs w:val="28"/>
        </w:rPr>
        <w:t>, метод</w:t>
      </w:r>
      <w:r>
        <w:rPr>
          <w:rFonts w:ascii="Times New Roman" w:hAnsi="Times New Roman"/>
          <w:sz w:val="28"/>
          <w:szCs w:val="28"/>
        </w:rPr>
        <w:t>ов</w:t>
      </w:r>
      <w:r w:rsidRPr="002803DD">
        <w:rPr>
          <w:rFonts w:ascii="Times New Roman" w:hAnsi="Times New Roman"/>
          <w:sz w:val="28"/>
          <w:szCs w:val="28"/>
        </w:rPr>
        <w:t>, средств</w:t>
      </w:r>
      <w:r>
        <w:rPr>
          <w:rFonts w:ascii="Times New Roman" w:hAnsi="Times New Roman"/>
          <w:sz w:val="28"/>
          <w:szCs w:val="28"/>
        </w:rPr>
        <w:t xml:space="preserve"> при проведении мероприятия</w:t>
      </w:r>
      <w:r w:rsidRPr="002803DD">
        <w:rPr>
          <w:rFonts w:ascii="Times New Roman" w:hAnsi="Times New Roman"/>
          <w:sz w:val="28"/>
          <w:szCs w:val="28"/>
        </w:rPr>
        <w:t>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соответствие возрасту, интересам участников;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возможность использования в практической деятельности другой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Pr="002803DD">
        <w:rPr>
          <w:rFonts w:ascii="Times New Roman" w:hAnsi="Times New Roman"/>
          <w:sz w:val="28"/>
          <w:szCs w:val="28"/>
        </w:rPr>
        <w:t>идеоматериал</w:t>
      </w:r>
      <w:r>
        <w:rPr>
          <w:rFonts w:ascii="Times New Roman" w:hAnsi="Times New Roman"/>
          <w:sz w:val="28"/>
          <w:szCs w:val="28"/>
        </w:rPr>
        <w:t>: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номинации конкурса;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(разноаспектное) освещение темы заявленной в материале</w:t>
      </w:r>
      <w:r w:rsidRPr="002803DD">
        <w:rPr>
          <w:rFonts w:ascii="Times New Roman" w:hAnsi="Times New Roman"/>
          <w:sz w:val="28"/>
          <w:szCs w:val="28"/>
        </w:rPr>
        <w:t>;</w:t>
      </w:r>
    </w:p>
    <w:p w:rsidR="007844C5" w:rsidRPr="00436A23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оригинальность формы представления</w:t>
      </w:r>
      <w:r w:rsidRPr="00436A23">
        <w:rPr>
          <w:rFonts w:ascii="Times New Roman" w:hAnsi="Times New Roman"/>
          <w:sz w:val="28"/>
          <w:szCs w:val="28"/>
        </w:rPr>
        <w:t>;</w:t>
      </w:r>
    </w:p>
    <w:p w:rsidR="007844C5" w:rsidRPr="00094BC3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соответствие техническим параметрам (качество внешнего 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BC3">
        <w:rPr>
          <w:rFonts w:ascii="Times New Roman" w:hAnsi="Times New Roman"/>
          <w:sz w:val="28"/>
          <w:szCs w:val="28"/>
        </w:rPr>
        <w:t>видеоролика, качество видеомонтажа видеоролика);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творческая работа: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номинации конкурса;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(разноаспектное) освещение темы заявленной в материале</w:t>
      </w:r>
      <w:r w:rsidRPr="002803DD">
        <w:rPr>
          <w:rFonts w:ascii="Times New Roman" w:hAnsi="Times New Roman"/>
          <w:sz w:val="28"/>
          <w:szCs w:val="28"/>
        </w:rPr>
        <w:t>;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оформления работы;</w:t>
      </w:r>
    </w:p>
    <w:p w:rsidR="007844C5" w:rsidRPr="003E2ABD" w:rsidRDefault="007844C5" w:rsidP="00D9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грамотность, логичность изложения, читабельность текста (при его использовании).</w:t>
      </w: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44C5" w:rsidRPr="006B17DB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17DB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7844C5" w:rsidRPr="00133FC3" w:rsidRDefault="007844C5" w:rsidP="00D96B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7DB">
        <w:rPr>
          <w:rFonts w:ascii="Times New Roman" w:hAnsi="Times New Roman"/>
          <w:b/>
          <w:sz w:val="28"/>
          <w:szCs w:val="28"/>
        </w:rPr>
        <w:t>24-21-68</w:t>
      </w:r>
      <w:r w:rsidRPr="002803DD">
        <w:rPr>
          <w:rFonts w:ascii="Times New Roman" w:hAnsi="Times New Roman"/>
          <w:sz w:val="28"/>
          <w:szCs w:val="28"/>
        </w:rPr>
        <w:t xml:space="preserve"> – Сторожева Натал</w:t>
      </w:r>
      <w:r>
        <w:rPr>
          <w:rFonts w:ascii="Times New Roman" w:hAnsi="Times New Roman"/>
          <w:sz w:val="28"/>
          <w:szCs w:val="28"/>
        </w:rPr>
        <w:t xml:space="preserve">ья Николаевна, методист кафедры </w:t>
      </w:r>
      <w:r w:rsidRPr="00133FC3">
        <w:rPr>
          <w:rFonts w:ascii="Times New Roman" w:hAnsi="Times New Roman"/>
          <w:sz w:val="28"/>
          <w:szCs w:val="28"/>
        </w:rPr>
        <w:t>педагогики и психологии АО ИОО, адрес эл. почты kafpp@onedu.ru</w:t>
      </w:r>
      <w:bookmarkStart w:id="0" w:name="_GoBack"/>
      <w:bookmarkEnd w:id="0"/>
    </w:p>
    <w:p w:rsidR="007844C5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_______________</w:t>
      </w:r>
    </w:p>
    <w:p w:rsidR="007844C5" w:rsidRPr="002803DD" w:rsidRDefault="007844C5" w:rsidP="00D96BA2">
      <w:pPr>
        <w:pStyle w:val="ListParagraph"/>
        <w:pageBreakBefore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Приложение</w:t>
      </w:r>
    </w:p>
    <w:p w:rsidR="007844C5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7844C5" w:rsidRPr="002803DD" w:rsidRDefault="007844C5" w:rsidP="00D96BA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>З А Я В К А</w:t>
      </w:r>
    </w:p>
    <w:p w:rsidR="007844C5" w:rsidRDefault="007844C5" w:rsidP="00CA0B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03DD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A7248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 xml:space="preserve">ональном заочном конкурсе среди </w:t>
      </w:r>
      <w:r w:rsidRPr="004A7248">
        <w:rPr>
          <w:rFonts w:ascii="Times New Roman" w:hAnsi="Times New Roman"/>
          <w:sz w:val="28"/>
          <w:szCs w:val="28"/>
        </w:rPr>
        <w:t xml:space="preserve">общеобразовательных  организаций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4C5" w:rsidRPr="004A7248" w:rsidRDefault="007844C5" w:rsidP="00CA0B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7248">
        <w:rPr>
          <w:rFonts w:ascii="Times New Roman" w:hAnsi="Times New Roman"/>
          <w:sz w:val="28"/>
          <w:szCs w:val="28"/>
        </w:rPr>
        <w:t>«Лучшая практика кадетского образования»</w:t>
      </w:r>
    </w:p>
    <w:p w:rsidR="007844C5" w:rsidRDefault="007844C5" w:rsidP="00D96BA2">
      <w:pPr>
        <w:pStyle w:val="ListParagraph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245"/>
        <w:gridCol w:w="3686"/>
      </w:tblGrid>
      <w:tr w:rsidR="007844C5" w:rsidRPr="00F63C99" w:rsidTr="00F63C99">
        <w:tc>
          <w:tcPr>
            <w:tcW w:w="709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844C5" w:rsidRPr="00F63C99" w:rsidRDefault="007844C5" w:rsidP="00F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686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4C5" w:rsidRPr="00F63C99" w:rsidTr="00F63C99">
        <w:tc>
          <w:tcPr>
            <w:tcW w:w="709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844C5" w:rsidRPr="00F63C99" w:rsidRDefault="007844C5" w:rsidP="00F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686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4C5" w:rsidRPr="00F63C99" w:rsidTr="00F63C99">
        <w:tc>
          <w:tcPr>
            <w:tcW w:w="709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7844C5" w:rsidRPr="00F63C99" w:rsidRDefault="007844C5" w:rsidP="00F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Место работы (наименование ОО в соответствии с уставом)</w:t>
            </w:r>
          </w:p>
        </w:tc>
        <w:tc>
          <w:tcPr>
            <w:tcW w:w="3686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4C5" w:rsidRPr="00F63C99" w:rsidTr="00F63C99">
        <w:tc>
          <w:tcPr>
            <w:tcW w:w="709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7844C5" w:rsidRPr="00F63C99" w:rsidRDefault="007844C5" w:rsidP="00F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4C5" w:rsidRPr="00F63C99" w:rsidTr="00F63C99">
        <w:tc>
          <w:tcPr>
            <w:tcW w:w="709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7844C5" w:rsidRPr="00F63C99" w:rsidRDefault="007844C5" w:rsidP="00F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3686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4C5" w:rsidRPr="00F63C99" w:rsidTr="00F63C99">
        <w:tc>
          <w:tcPr>
            <w:tcW w:w="709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7844C5" w:rsidRPr="00F63C99" w:rsidRDefault="007844C5" w:rsidP="00F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4C5" w:rsidRPr="00F63C99" w:rsidTr="00F63C99">
        <w:tc>
          <w:tcPr>
            <w:tcW w:w="709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7844C5" w:rsidRPr="00F63C99" w:rsidRDefault="007844C5" w:rsidP="00F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3686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4C5" w:rsidRPr="00F63C99" w:rsidTr="00F63C99">
        <w:tc>
          <w:tcPr>
            <w:tcW w:w="709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3C9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</w:tcPr>
          <w:p w:rsidR="007844C5" w:rsidRPr="00F63C99" w:rsidRDefault="007844C5" w:rsidP="00F63C99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4C5" w:rsidRPr="002803DD" w:rsidRDefault="007844C5" w:rsidP="00D153E5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sectPr w:rsidR="007844C5" w:rsidRPr="002803DD" w:rsidSect="0030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B17"/>
    <w:multiLevelType w:val="multilevel"/>
    <w:tmpl w:val="6302E2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37CF42A4"/>
    <w:multiLevelType w:val="hybridMultilevel"/>
    <w:tmpl w:val="45FC256C"/>
    <w:lvl w:ilvl="0" w:tplc="8C7AA8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0D77DE"/>
    <w:multiLevelType w:val="multilevel"/>
    <w:tmpl w:val="B7048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EAF3115"/>
    <w:multiLevelType w:val="multilevel"/>
    <w:tmpl w:val="44DC18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B10"/>
    <w:rsid w:val="00000A40"/>
    <w:rsid w:val="00000F33"/>
    <w:rsid w:val="00001061"/>
    <w:rsid w:val="000016FB"/>
    <w:rsid w:val="00002396"/>
    <w:rsid w:val="0000242A"/>
    <w:rsid w:val="00002A97"/>
    <w:rsid w:val="00002BC6"/>
    <w:rsid w:val="00002EFA"/>
    <w:rsid w:val="0000321D"/>
    <w:rsid w:val="00003937"/>
    <w:rsid w:val="0000511F"/>
    <w:rsid w:val="00005308"/>
    <w:rsid w:val="00005CA6"/>
    <w:rsid w:val="00005D63"/>
    <w:rsid w:val="0000657B"/>
    <w:rsid w:val="00006957"/>
    <w:rsid w:val="0000718B"/>
    <w:rsid w:val="00007D24"/>
    <w:rsid w:val="000101FC"/>
    <w:rsid w:val="00010FA7"/>
    <w:rsid w:val="0001113F"/>
    <w:rsid w:val="0001125D"/>
    <w:rsid w:val="00011700"/>
    <w:rsid w:val="00011953"/>
    <w:rsid w:val="00011DB8"/>
    <w:rsid w:val="00012156"/>
    <w:rsid w:val="00012326"/>
    <w:rsid w:val="0001236A"/>
    <w:rsid w:val="00012AAB"/>
    <w:rsid w:val="00012E91"/>
    <w:rsid w:val="000132FF"/>
    <w:rsid w:val="00013F92"/>
    <w:rsid w:val="00014D25"/>
    <w:rsid w:val="0001516C"/>
    <w:rsid w:val="0001563E"/>
    <w:rsid w:val="0001607C"/>
    <w:rsid w:val="000177F9"/>
    <w:rsid w:val="00020FD2"/>
    <w:rsid w:val="000218AE"/>
    <w:rsid w:val="00021DC5"/>
    <w:rsid w:val="0002257E"/>
    <w:rsid w:val="000225BC"/>
    <w:rsid w:val="00022DA7"/>
    <w:rsid w:val="000233CA"/>
    <w:rsid w:val="000240DE"/>
    <w:rsid w:val="0002422A"/>
    <w:rsid w:val="000242CE"/>
    <w:rsid w:val="000243FA"/>
    <w:rsid w:val="000245E2"/>
    <w:rsid w:val="00025198"/>
    <w:rsid w:val="0002635E"/>
    <w:rsid w:val="000265F2"/>
    <w:rsid w:val="0002663B"/>
    <w:rsid w:val="00027308"/>
    <w:rsid w:val="000276F9"/>
    <w:rsid w:val="00027E9A"/>
    <w:rsid w:val="00030F47"/>
    <w:rsid w:val="00031354"/>
    <w:rsid w:val="00031ED8"/>
    <w:rsid w:val="0003233D"/>
    <w:rsid w:val="00033279"/>
    <w:rsid w:val="00033C32"/>
    <w:rsid w:val="00033D93"/>
    <w:rsid w:val="00033FDD"/>
    <w:rsid w:val="00035403"/>
    <w:rsid w:val="00035BE0"/>
    <w:rsid w:val="00036DC6"/>
    <w:rsid w:val="00036EC0"/>
    <w:rsid w:val="00037A32"/>
    <w:rsid w:val="00037A76"/>
    <w:rsid w:val="00037D26"/>
    <w:rsid w:val="0004110D"/>
    <w:rsid w:val="00041222"/>
    <w:rsid w:val="000413D9"/>
    <w:rsid w:val="0004168B"/>
    <w:rsid w:val="00041728"/>
    <w:rsid w:val="000417DE"/>
    <w:rsid w:val="000418B8"/>
    <w:rsid w:val="00041FEC"/>
    <w:rsid w:val="00042187"/>
    <w:rsid w:val="00042AAC"/>
    <w:rsid w:val="00042C61"/>
    <w:rsid w:val="00042FF6"/>
    <w:rsid w:val="0004342B"/>
    <w:rsid w:val="00043542"/>
    <w:rsid w:val="00044F5F"/>
    <w:rsid w:val="00045163"/>
    <w:rsid w:val="00045603"/>
    <w:rsid w:val="00045BA9"/>
    <w:rsid w:val="0004665E"/>
    <w:rsid w:val="00046FF9"/>
    <w:rsid w:val="00050554"/>
    <w:rsid w:val="00050FB2"/>
    <w:rsid w:val="00051153"/>
    <w:rsid w:val="000511BC"/>
    <w:rsid w:val="0005184D"/>
    <w:rsid w:val="0005190E"/>
    <w:rsid w:val="00051D89"/>
    <w:rsid w:val="00051FBF"/>
    <w:rsid w:val="00052D65"/>
    <w:rsid w:val="00053D96"/>
    <w:rsid w:val="0005423F"/>
    <w:rsid w:val="00054879"/>
    <w:rsid w:val="0005532B"/>
    <w:rsid w:val="00055548"/>
    <w:rsid w:val="0005607C"/>
    <w:rsid w:val="00056457"/>
    <w:rsid w:val="000569AF"/>
    <w:rsid w:val="000570C1"/>
    <w:rsid w:val="00060105"/>
    <w:rsid w:val="00060613"/>
    <w:rsid w:val="000622C6"/>
    <w:rsid w:val="0006341A"/>
    <w:rsid w:val="00063452"/>
    <w:rsid w:val="00063F43"/>
    <w:rsid w:val="00064719"/>
    <w:rsid w:val="000648C5"/>
    <w:rsid w:val="00064D78"/>
    <w:rsid w:val="000668DE"/>
    <w:rsid w:val="00066D96"/>
    <w:rsid w:val="000706BA"/>
    <w:rsid w:val="00070F63"/>
    <w:rsid w:val="0007125B"/>
    <w:rsid w:val="000712F0"/>
    <w:rsid w:val="000714F2"/>
    <w:rsid w:val="00071903"/>
    <w:rsid w:val="00072A0B"/>
    <w:rsid w:val="00073BE6"/>
    <w:rsid w:val="00074C2E"/>
    <w:rsid w:val="0007506C"/>
    <w:rsid w:val="00075359"/>
    <w:rsid w:val="00075F08"/>
    <w:rsid w:val="0007610B"/>
    <w:rsid w:val="0007677D"/>
    <w:rsid w:val="0007679D"/>
    <w:rsid w:val="00077229"/>
    <w:rsid w:val="00077418"/>
    <w:rsid w:val="0007785B"/>
    <w:rsid w:val="00077A72"/>
    <w:rsid w:val="0008048C"/>
    <w:rsid w:val="000806F2"/>
    <w:rsid w:val="0008104F"/>
    <w:rsid w:val="00081058"/>
    <w:rsid w:val="00081F33"/>
    <w:rsid w:val="00081F8A"/>
    <w:rsid w:val="0008201A"/>
    <w:rsid w:val="0008231C"/>
    <w:rsid w:val="00082AF3"/>
    <w:rsid w:val="00083B06"/>
    <w:rsid w:val="00083B2E"/>
    <w:rsid w:val="00084371"/>
    <w:rsid w:val="0008437B"/>
    <w:rsid w:val="0008444D"/>
    <w:rsid w:val="00084C42"/>
    <w:rsid w:val="000855DF"/>
    <w:rsid w:val="00085A0C"/>
    <w:rsid w:val="00085A3A"/>
    <w:rsid w:val="00085B30"/>
    <w:rsid w:val="00085FA0"/>
    <w:rsid w:val="0008603E"/>
    <w:rsid w:val="00086137"/>
    <w:rsid w:val="000861B3"/>
    <w:rsid w:val="00087228"/>
    <w:rsid w:val="0008756E"/>
    <w:rsid w:val="000878FF"/>
    <w:rsid w:val="00087BF2"/>
    <w:rsid w:val="00087F88"/>
    <w:rsid w:val="00090211"/>
    <w:rsid w:val="0009028F"/>
    <w:rsid w:val="000906FF"/>
    <w:rsid w:val="00090DDE"/>
    <w:rsid w:val="000912B8"/>
    <w:rsid w:val="0009137A"/>
    <w:rsid w:val="0009173B"/>
    <w:rsid w:val="00091834"/>
    <w:rsid w:val="00091B3E"/>
    <w:rsid w:val="00091C2B"/>
    <w:rsid w:val="00091D29"/>
    <w:rsid w:val="00091F82"/>
    <w:rsid w:val="000921CB"/>
    <w:rsid w:val="00092386"/>
    <w:rsid w:val="00092B23"/>
    <w:rsid w:val="00093021"/>
    <w:rsid w:val="00093313"/>
    <w:rsid w:val="0009339D"/>
    <w:rsid w:val="00093562"/>
    <w:rsid w:val="00093B82"/>
    <w:rsid w:val="00093C3E"/>
    <w:rsid w:val="00093CAE"/>
    <w:rsid w:val="00093E25"/>
    <w:rsid w:val="00093F55"/>
    <w:rsid w:val="00094960"/>
    <w:rsid w:val="00094BC3"/>
    <w:rsid w:val="00094E9F"/>
    <w:rsid w:val="00094EC7"/>
    <w:rsid w:val="000955CE"/>
    <w:rsid w:val="00095770"/>
    <w:rsid w:val="00095986"/>
    <w:rsid w:val="00095E86"/>
    <w:rsid w:val="00096863"/>
    <w:rsid w:val="00096AE9"/>
    <w:rsid w:val="0009746F"/>
    <w:rsid w:val="00097FE4"/>
    <w:rsid w:val="000A041A"/>
    <w:rsid w:val="000A0AF3"/>
    <w:rsid w:val="000A1516"/>
    <w:rsid w:val="000A1C6B"/>
    <w:rsid w:val="000A1FD7"/>
    <w:rsid w:val="000A2519"/>
    <w:rsid w:val="000A25C4"/>
    <w:rsid w:val="000A2BC6"/>
    <w:rsid w:val="000A36D4"/>
    <w:rsid w:val="000A37B7"/>
    <w:rsid w:val="000A3844"/>
    <w:rsid w:val="000A3B06"/>
    <w:rsid w:val="000A3CE3"/>
    <w:rsid w:val="000A3CEB"/>
    <w:rsid w:val="000A3F07"/>
    <w:rsid w:val="000A3FA9"/>
    <w:rsid w:val="000A410D"/>
    <w:rsid w:val="000A5A17"/>
    <w:rsid w:val="000A5D53"/>
    <w:rsid w:val="000A6548"/>
    <w:rsid w:val="000A6F9D"/>
    <w:rsid w:val="000A7327"/>
    <w:rsid w:val="000A7D9B"/>
    <w:rsid w:val="000B053B"/>
    <w:rsid w:val="000B0720"/>
    <w:rsid w:val="000B08FF"/>
    <w:rsid w:val="000B13F7"/>
    <w:rsid w:val="000B17B5"/>
    <w:rsid w:val="000B1EBB"/>
    <w:rsid w:val="000B2327"/>
    <w:rsid w:val="000B2481"/>
    <w:rsid w:val="000B2BE1"/>
    <w:rsid w:val="000B2C52"/>
    <w:rsid w:val="000B2CB1"/>
    <w:rsid w:val="000B2FD3"/>
    <w:rsid w:val="000B4003"/>
    <w:rsid w:val="000B5023"/>
    <w:rsid w:val="000B534A"/>
    <w:rsid w:val="000B5591"/>
    <w:rsid w:val="000B566D"/>
    <w:rsid w:val="000B5E81"/>
    <w:rsid w:val="000B5F06"/>
    <w:rsid w:val="000B6109"/>
    <w:rsid w:val="000B68DB"/>
    <w:rsid w:val="000B746F"/>
    <w:rsid w:val="000C068B"/>
    <w:rsid w:val="000C0847"/>
    <w:rsid w:val="000C16A3"/>
    <w:rsid w:val="000C1B0E"/>
    <w:rsid w:val="000C2045"/>
    <w:rsid w:val="000C228D"/>
    <w:rsid w:val="000C2F99"/>
    <w:rsid w:val="000C32A6"/>
    <w:rsid w:val="000C37C0"/>
    <w:rsid w:val="000C3EA2"/>
    <w:rsid w:val="000C43CE"/>
    <w:rsid w:val="000C49E3"/>
    <w:rsid w:val="000C4C73"/>
    <w:rsid w:val="000C4E00"/>
    <w:rsid w:val="000C50CB"/>
    <w:rsid w:val="000C538A"/>
    <w:rsid w:val="000C575E"/>
    <w:rsid w:val="000C5AED"/>
    <w:rsid w:val="000C67F6"/>
    <w:rsid w:val="000C6C7C"/>
    <w:rsid w:val="000C7536"/>
    <w:rsid w:val="000C7585"/>
    <w:rsid w:val="000C7CAD"/>
    <w:rsid w:val="000D15B8"/>
    <w:rsid w:val="000D1AB4"/>
    <w:rsid w:val="000D1E90"/>
    <w:rsid w:val="000D1F52"/>
    <w:rsid w:val="000D1FA3"/>
    <w:rsid w:val="000D29DB"/>
    <w:rsid w:val="000D4CF6"/>
    <w:rsid w:val="000D504F"/>
    <w:rsid w:val="000D5259"/>
    <w:rsid w:val="000D54B1"/>
    <w:rsid w:val="000D69C2"/>
    <w:rsid w:val="000D6D1E"/>
    <w:rsid w:val="000D6D93"/>
    <w:rsid w:val="000D6E50"/>
    <w:rsid w:val="000D6F58"/>
    <w:rsid w:val="000D7026"/>
    <w:rsid w:val="000D70D4"/>
    <w:rsid w:val="000D752D"/>
    <w:rsid w:val="000D7888"/>
    <w:rsid w:val="000D798C"/>
    <w:rsid w:val="000D7A3F"/>
    <w:rsid w:val="000E07A8"/>
    <w:rsid w:val="000E0D9F"/>
    <w:rsid w:val="000E12A3"/>
    <w:rsid w:val="000E1CAF"/>
    <w:rsid w:val="000E208E"/>
    <w:rsid w:val="000E2B3A"/>
    <w:rsid w:val="000E347D"/>
    <w:rsid w:val="000E358A"/>
    <w:rsid w:val="000E415D"/>
    <w:rsid w:val="000E42B6"/>
    <w:rsid w:val="000E4514"/>
    <w:rsid w:val="000E4613"/>
    <w:rsid w:val="000E56C5"/>
    <w:rsid w:val="000E5B97"/>
    <w:rsid w:val="000E5DD9"/>
    <w:rsid w:val="000E6356"/>
    <w:rsid w:val="000E68D4"/>
    <w:rsid w:val="000E6F0D"/>
    <w:rsid w:val="000E787B"/>
    <w:rsid w:val="000F08E4"/>
    <w:rsid w:val="000F0E34"/>
    <w:rsid w:val="000F11D4"/>
    <w:rsid w:val="000F130C"/>
    <w:rsid w:val="000F1583"/>
    <w:rsid w:val="000F19A6"/>
    <w:rsid w:val="000F1FCD"/>
    <w:rsid w:val="000F285F"/>
    <w:rsid w:val="000F3B1F"/>
    <w:rsid w:val="000F4294"/>
    <w:rsid w:val="000F4662"/>
    <w:rsid w:val="000F4B82"/>
    <w:rsid w:val="000F53ED"/>
    <w:rsid w:val="000F571D"/>
    <w:rsid w:val="000F5FC9"/>
    <w:rsid w:val="000F6684"/>
    <w:rsid w:val="000F6700"/>
    <w:rsid w:val="000F673A"/>
    <w:rsid w:val="000F6E61"/>
    <w:rsid w:val="000F6EF7"/>
    <w:rsid w:val="000F7218"/>
    <w:rsid w:val="000F76AE"/>
    <w:rsid w:val="001003A9"/>
    <w:rsid w:val="00100748"/>
    <w:rsid w:val="00100803"/>
    <w:rsid w:val="001009FD"/>
    <w:rsid w:val="00100B68"/>
    <w:rsid w:val="00101097"/>
    <w:rsid w:val="001011AF"/>
    <w:rsid w:val="001014B5"/>
    <w:rsid w:val="001016A4"/>
    <w:rsid w:val="00101CE0"/>
    <w:rsid w:val="00102156"/>
    <w:rsid w:val="001021E2"/>
    <w:rsid w:val="0010258B"/>
    <w:rsid w:val="00102AF3"/>
    <w:rsid w:val="00102DD0"/>
    <w:rsid w:val="0010334C"/>
    <w:rsid w:val="0010368F"/>
    <w:rsid w:val="00103CF2"/>
    <w:rsid w:val="00104A11"/>
    <w:rsid w:val="00104B05"/>
    <w:rsid w:val="00105655"/>
    <w:rsid w:val="001057FA"/>
    <w:rsid w:val="001062FF"/>
    <w:rsid w:val="0010685A"/>
    <w:rsid w:val="00106C6E"/>
    <w:rsid w:val="00107121"/>
    <w:rsid w:val="001074D5"/>
    <w:rsid w:val="00107816"/>
    <w:rsid w:val="001110E9"/>
    <w:rsid w:val="001112AA"/>
    <w:rsid w:val="0011244B"/>
    <w:rsid w:val="0011269A"/>
    <w:rsid w:val="00112D17"/>
    <w:rsid w:val="001138DC"/>
    <w:rsid w:val="00113E1C"/>
    <w:rsid w:val="001147B7"/>
    <w:rsid w:val="00114D4F"/>
    <w:rsid w:val="00115131"/>
    <w:rsid w:val="00115A86"/>
    <w:rsid w:val="00115F2A"/>
    <w:rsid w:val="0011629D"/>
    <w:rsid w:val="00116336"/>
    <w:rsid w:val="00116413"/>
    <w:rsid w:val="00116713"/>
    <w:rsid w:val="0011750C"/>
    <w:rsid w:val="0011789B"/>
    <w:rsid w:val="001178B7"/>
    <w:rsid w:val="00117F79"/>
    <w:rsid w:val="00120032"/>
    <w:rsid w:val="00120587"/>
    <w:rsid w:val="00120FAB"/>
    <w:rsid w:val="00121118"/>
    <w:rsid w:val="00121427"/>
    <w:rsid w:val="001214AC"/>
    <w:rsid w:val="00121AB0"/>
    <w:rsid w:val="00121B69"/>
    <w:rsid w:val="001235E9"/>
    <w:rsid w:val="0012374B"/>
    <w:rsid w:val="00123A81"/>
    <w:rsid w:val="00123B15"/>
    <w:rsid w:val="00123D00"/>
    <w:rsid w:val="00124809"/>
    <w:rsid w:val="00124BA8"/>
    <w:rsid w:val="00124E18"/>
    <w:rsid w:val="00124F1D"/>
    <w:rsid w:val="00125029"/>
    <w:rsid w:val="001251AF"/>
    <w:rsid w:val="0012594E"/>
    <w:rsid w:val="00125AC4"/>
    <w:rsid w:val="001261C5"/>
    <w:rsid w:val="001264E9"/>
    <w:rsid w:val="001266FB"/>
    <w:rsid w:val="00127AD8"/>
    <w:rsid w:val="00130641"/>
    <w:rsid w:val="00130B83"/>
    <w:rsid w:val="00130FCD"/>
    <w:rsid w:val="0013279F"/>
    <w:rsid w:val="001329A4"/>
    <w:rsid w:val="00132E71"/>
    <w:rsid w:val="00133549"/>
    <w:rsid w:val="00133805"/>
    <w:rsid w:val="00133FC3"/>
    <w:rsid w:val="0013411F"/>
    <w:rsid w:val="00134166"/>
    <w:rsid w:val="00134B56"/>
    <w:rsid w:val="00134DED"/>
    <w:rsid w:val="00135267"/>
    <w:rsid w:val="0013530E"/>
    <w:rsid w:val="00135AF0"/>
    <w:rsid w:val="001365F9"/>
    <w:rsid w:val="00136BED"/>
    <w:rsid w:val="00137421"/>
    <w:rsid w:val="00137423"/>
    <w:rsid w:val="001374BD"/>
    <w:rsid w:val="00137501"/>
    <w:rsid w:val="001376D1"/>
    <w:rsid w:val="00137C2E"/>
    <w:rsid w:val="00137D47"/>
    <w:rsid w:val="00137F45"/>
    <w:rsid w:val="00140716"/>
    <w:rsid w:val="00140ACA"/>
    <w:rsid w:val="00140CE1"/>
    <w:rsid w:val="00140ECF"/>
    <w:rsid w:val="0014117B"/>
    <w:rsid w:val="0014117F"/>
    <w:rsid w:val="00141AD2"/>
    <w:rsid w:val="001424AF"/>
    <w:rsid w:val="00142A37"/>
    <w:rsid w:val="00143C27"/>
    <w:rsid w:val="001446FB"/>
    <w:rsid w:val="001448EF"/>
    <w:rsid w:val="00144B0C"/>
    <w:rsid w:val="00145256"/>
    <w:rsid w:val="001455C7"/>
    <w:rsid w:val="00145857"/>
    <w:rsid w:val="0014589C"/>
    <w:rsid w:val="001459F6"/>
    <w:rsid w:val="00146178"/>
    <w:rsid w:val="00146534"/>
    <w:rsid w:val="0014666E"/>
    <w:rsid w:val="00146CE7"/>
    <w:rsid w:val="00147215"/>
    <w:rsid w:val="00147615"/>
    <w:rsid w:val="00147A5F"/>
    <w:rsid w:val="00147D5D"/>
    <w:rsid w:val="00147ECC"/>
    <w:rsid w:val="00150457"/>
    <w:rsid w:val="00150475"/>
    <w:rsid w:val="0015088D"/>
    <w:rsid w:val="001509EF"/>
    <w:rsid w:val="00150D42"/>
    <w:rsid w:val="00150E1B"/>
    <w:rsid w:val="001513DF"/>
    <w:rsid w:val="001518BA"/>
    <w:rsid w:val="00151EFF"/>
    <w:rsid w:val="00152389"/>
    <w:rsid w:val="001524D3"/>
    <w:rsid w:val="001525CB"/>
    <w:rsid w:val="0015272A"/>
    <w:rsid w:val="00152942"/>
    <w:rsid w:val="00152A0A"/>
    <w:rsid w:val="00152B91"/>
    <w:rsid w:val="00153DA2"/>
    <w:rsid w:val="0015433C"/>
    <w:rsid w:val="00154FB6"/>
    <w:rsid w:val="00155A02"/>
    <w:rsid w:val="00156C08"/>
    <w:rsid w:val="0015710B"/>
    <w:rsid w:val="001578C5"/>
    <w:rsid w:val="00157B78"/>
    <w:rsid w:val="00160025"/>
    <w:rsid w:val="00160472"/>
    <w:rsid w:val="001608FF"/>
    <w:rsid w:val="00161446"/>
    <w:rsid w:val="00161CED"/>
    <w:rsid w:val="00161D7D"/>
    <w:rsid w:val="00161FBE"/>
    <w:rsid w:val="00161FC4"/>
    <w:rsid w:val="001620BA"/>
    <w:rsid w:val="00162236"/>
    <w:rsid w:val="00162FCA"/>
    <w:rsid w:val="00163638"/>
    <w:rsid w:val="001637C1"/>
    <w:rsid w:val="001640C0"/>
    <w:rsid w:val="001645E4"/>
    <w:rsid w:val="0016460D"/>
    <w:rsid w:val="001649AB"/>
    <w:rsid w:val="00164AC0"/>
    <w:rsid w:val="00164C3F"/>
    <w:rsid w:val="001658A4"/>
    <w:rsid w:val="00165B71"/>
    <w:rsid w:val="001664F0"/>
    <w:rsid w:val="00166C95"/>
    <w:rsid w:val="00166E26"/>
    <w:rsid w:val="00166EB2"/>
    <w:rsid w:val="00167523"/>
    <w:rsid w:val="00167E70"/>
    <w:rsid w:val="001702A2"/>
    <w:rsid w:val="001703A2"/>
    <w:rsid w:val="001705E9"/>
    <w:rsid w:val="00170742"/>
    <w:rsid w:val="0017080A"/>
    <w:rsid w:val="00171590"/>
    <w:rsid w:val="00171DBA"/>
    <w:rsid w:val="00171F8E"/>
    <w:rsid w:val="001725AA"/>
    <w:rsid w:val="00172C23"/>
    <w:rsid w:val="00172F64"/>
    <w:rsid w:val="00173261"/>
    <w:rsid w:val="0017337A"/>
    <w:rsid w:val="001733E8"/>
    <w:rsid w:val="0017384D"/>
    <w:rsid w:val="0017397D"/>
    <w:rsid w:val="00173D49"/>
    <w:rsid w:val="00173E13"/>
    <w:rsid w:val="00174477"/>
    <w:rsid w:val="001749A5"/>
    <w:rsid w:val="00175CAF"/>
    <w:rsid w:val="00176300"/>
    <w:rsid w:val="00176DC4"/>
    <w:rsid w:val="00176FBF"/>
    <w:rsid w:val="00176FE4"/>
    <w:rsid w:val="00177181"/>
    <w:rsid w:val="00177280"/>
    <w:rsid w:val="001775C6"/>
    <w:rsid w:val="0017763D"/>
    <w:rsid w:val="0017770F"/>
    <w:rsid w:val="00180015"/>
    <w:rsid w:val="00180501"/>
    <w:rsid w:val="0018098E"/>
    <w:rsid w:val="00180B1A"/>
    <w:rsid w:val="00180E2F"/>
    <w:rsid w:val="001816B3"/>
    <w:rsid w:val="00182C11"/>
    <w:rsid w:val="001835CE"/>
    <w:rsid w:val="00183DCD"/>
    <w:rsid w:val="0018405C"/>
    <w:rsid w:val="001844AC"/>
    <w:rsid w:val="001847AC"/>
    <w:rsid w:val="00184E04"/>
    <w:rsid w:val="00184E32"/>
    <w:rsid w:val="00184FB3"/>
    <w:rsid w:val="001856F7"/>
    <w:rsid w:val="001857FE"/>
    <w:rsid w:val="001859CB"/>
    <w:rsid w:val="00185A37"/>
    <w:rsid w:val="00185AA7"/>
    <w:rsid w:val="00186A7B"/>
    <w:rsid w:val="00186B73"/>
    <w:rsid w:val="00186DDF"/>
    <w:rsid w:val="00186F6B"/>
    <w:rsid w:val="00187617"/>
    <w:rsid w:val="0018782A"/>
    <w:rsid w:val="00187949"/>
    <w:rsid w:val="00187E28"/>
    <w:rsid w:val="001905F3"/>
    <w:rsid w:val="0019076F"/>
    <w:rsid w:val="00190997"/>
    <w:rsid w:val="00190CA5"/>
    <w:rsid w:val="00190F13"/>
    <w:rsid w:val="001915DE"/>
    <w:rsid w:val="0019296C"/>
    <w:rsid w:val="0019323B"/>
    <w:rsid w:val="00193A4B"/>
    <w:rsid w:val="00193C01"/>
    <w:rsid w:val="00193F3D"/>
    <w:rsid w:val="00194156"/>
    <w:rsid w:val="001944A4"/>
    <w:rsid w:val="00194522"/>
    <w:rsid w:val="0019476C"/>
    <w:rsid w:val="00194B4E"/>
    <w:rsid w:val="00195214"/>
    <w:rsid w:val="00195A0B"/>
    <w:rsid w:val="0019602F"/>
    <w:rsid w:val="00196DD5"/>
    <w:rsid w:val="001977FE"/>
    <w:rsid w:val="00197BAC"/>
    <w:rsid w:val="001A067C"/>
    <w:rsid w:val="001A0811"/>
    <w:rsid w:val="001A0E4D"/>
    <w:rsid w:val="001A0EB5"/>
    <w:rsid w:val="001A111D"/>
    <w:rsid w:val="001A12DF"/>
    <w:rsid w:val="001A1610"/>
    <w:rsid w:val="001A1DA2"/>
    <w:rsid w:val="001A1EA1"/>
    <w:rsid w:val="001A243A"/>
    <w:rsid w:val="001A2784"/>
    <w:rsid w:val="001A286A"/>
    <w:rsid w:val="001A29B8"/>
    <w:rsid w:val="001A3171"/>
    <w:rsid w:val="001A3375"/>
    <w:rsid w:val="001A35BF"/>
    <w:rsid w:val="001A398A"/>
    <w:rsid w:val="001A39D5"/>
    <w:rsid w:val="001A4295"/>
    <w:rsid w:val="001A4868"/>
    <w:rsid w:val="001A4EA9"/>
    <w:rsid w:val="001A4EB9"/>
    <w:rsid w:val="001A514F"/>
    <w:rsid w:val="001A565C"/>
    <w:rsid w:val="001A582D"/>
    <w:rsid w:val="001A5892"/>
    <w:rsid w:val="001A5B1B"/>
    <w:rsid w:val="001A5ECB"/>
    <w:rsid w:val="001A61C7"/>
    <w:rsid w:val="001A6D09"/>
    <w:rsid w:val="001A706A"/>
    <w:rsid w:val="001A72D6"/>
    <w:rsid w:val="001A7FC6"/>
    <w:rsid w:val="001B005E"/>
    <w:rsid w:val="001B0096"/>
    <w:rsid w:val="001B0154"/>
    <w:rsid w:val="001B0F0A"/>
    <w:rsid w:val="001B1288"/>
    <w:rsid w:val="001B175E"/>
    <w:rsid w:val="001B20A6"/>
    <w:rsid w:val="001B231F"/>
    <w:rsid w:val="001B29F2"/>
    <w:rsid w:val="001B2C73"/>
    <w:rsid w:val="001B39E3"/>
    <w:rsid w:val="001B407A"/>
    <w:rsid w:val="001B4122"/>
    <w:rsid w:val="001B44B4"/>
    <w:rsid w:val="001B462A"/>
    <w:rsid w:val="001B4933"/>
    <w:rsid w:val="001B4B86"/>
    <w:rsid w:val="001B61E8"/>
    <w:rsid w:val="001B6BB2"/>
    <w:rsid w:val="001B6C0D"/>
    <w:rsid w:val="001B775D"/>
    <w:rsid w:val="001B7A1B"/>
    <w:rsid w:val="001C14E7"/>
    <w:rsid w:val="001C161E"/>
    <w:rsid w:val="001C163D"/>
    <w:rsid w:val="001C1E46"/>
    <w:rsid w:val="001C220E"/>
    <w:rsid w:val="001C2233"/>
    <w:rsid w:val="001C23A1"/>
    <w:rsid w:val="001C2707"/>
    <w:rsid w:val="001C2E89"/>
    <w:rsid w:val="001C380B"/>
    <w:rsid w:val="001C42E4"/>
    <w:rsid w:val="001C4D7E"/>
    <w:rsid w:val="001C4ED5"/>
    <w:rsid w:val="001C5034"/>
    <w:rsid w:val="001C5DEF"/>
    <w:rsid w:val="001C6160"/>
    <w:rsid w:val="001C61E0"/>
    <w:rsid w:val="001C7448"/>
    <w:rsid w:val="001C7536"/>
    <w:rsid w:val="001C7986"/>
    <w:rsid w:val="001D0036"/>
    <w:rsid w:val="001D00FF"/>
    <w:rsid w:val="001D0668"/>
    <w:rsid w:val="001D1111"/>
    <w:rsid w:val="001D29B1"/>
    <w:rsid w:val="001D316A"/>
    <w:rsid w:val="001D3ADB"/>
    <w:rsid w:val="001D52DF"/>
    <w:rsid w:val="001D5460"/>
    <w:rsid w:val="001D5571"/>
    <w:rsid w:val="001D58EA"/>
    <w:rsid w:val="001D5B73"/>
    <w:rsid w:val="001D5C2C"/>
    <w:rsid w:val="001D5DAC"/>
    <w:rsid w:val="001D6A94"/>
    <w:rsid w:val="001D6D71"/>
    <w:rsid w:val="001D7079"/>
    <w:rsid w:val="001D7455"/>
    <w:rsid w:val="001E00B3"/>
    <w:rsid w:val="001E0211"/>
    <w:rsid w:val="001E05C5"/>
    <w:rsid w:val="001E0A94"/>
    <w:rsid w:val="001E192B"/>
    <w:rsid w:val="001E21F2"/>
    <w:rsid w:val="001E230E"/>
    <w:rsid w:val="001E31D5"/>
    <w:rsid w:val="001E3212"/>
    <w:rsid w:val="001E35A7"/>
    <w:rsid w:val="001E35C1"/>
    <w:rsid w:val="001E38DC"/>
    <w:rsid w:val="001E4302"/>
    <w:rsid w:val="001E4BA8"/>
    <w:rsid w:val="001E4BBE"/>
    <w:rsid w:val="001E4E37"/>
    <w:rsid w:val="001E4EB4"/>
    <w:rsid w:val="001E503A"/>
    <w:rsid w:val="001E5B9D"/>
    <w:rsid w:val="001E5D8B"/>
    <w:rsid w:val="001E6068"/>
    <w:rsid w:val="001E613B"/>
    <w:rsid w:val="001E68EB"/>
    <w:rsid w:val="001E6C02"/>
    <w:rsid w:val="001E7022"/>
    <w:rsid w:val="001E750B"/>
    <w:rsid w:val="001E7766"/>
    <w:rsid w:val="001F0535"/>
    <w:rsid w:val="001F072F"/>
    <w:rsid w:val="001F0BA5"/>
    <w:rsid w:val="001F0EDA"/>
    <w:rsid w:val="001F0FBC"/>
    <w:rsid w:val="001F168C"/>
    <w:rsid w:val="001F1F66"/>
    <w:rsid w:val="001F243F"/>
    <w:rsid w:val="001F3217"/>
    <w:rsid w:val="001F3284"/>
    <w:rsid w:val="001F40B8"/>
    <w:rsid w:val="001F4865"/>
    <w:rsid w:val="001F53D1"/>
    <w:rsid w:val="001F5DD9"/>
    <w:rsid w:val="001F6010"/>
    <w:rsid w:val="001F62D4"/>
    <w:rsid w:val="001F79BA"/>
    <w:rsid w:val="001F7D3F"/>
    <w:rsid w:val="001F7F91"/>
    <w:rsid w:val="00200EBE"/>
    <w:rsid w:val="00201883"/>
    <w:rsid w:val="00201E56"/>
    <w:rsid w:val="002024D5"/>
    <w:rsid w:val="00202908"/>
    <w:rsid w:val="00203536"/>
    <w:rsid w:val="00203774"/>
    <w:rsid w:val="00203D1E"/>
    <w:rsid w:val="00204AC0"/>
    <w:rsid w:val="00204CF2"/>
    <w:rsid w:val="00204D91"/>
    <w:rsid w:val="00206953"/>
    <w:rsid w:val="00206A62"/>
    <w:rsid w:val="002070F1"/>
    <w:rsid w:val="002071E5"/>
    <w:rsid w:val="00207B0D"/>
    <w:rsid w:val="002100ED"/>
    <w:rsid w:val="002107DA"/>
    <w:rsid w:val="0021198C"/>
    <w:rsid w:val="00212164"/>
    <w:rsid w:val="00212258"/>
    <w:rsid w:val="0021339D"/>
    <w:rsid w:val="00213516"/>
    <w:rsid w:val="002137CE"/>
    <w:rsid w:val="00213C13"/>
    <w:rsid w:val="00214802"/>
    <w:rsid w:val="002149C4"/>
    <w:rsid w:val="00214DF7"/>
    <w:rsid w:val="00214EBF"/>
    <w:rsid w:val="0021518E"/>
    <w:rsid w:val="0021555F"/>
    <w:rsid w:val="002155E4"/>
    <w:rsid w:val="0021581D"/>
    <w:rsid w:val="00215CBF"/>
    <w:rsid w:val="002160FE"/>
    <w:rsid w:val="00216497"/>
    <w:rsid w:val="00216744"/>
    <w:rsid w:val="00216CED"/>
    <w:rsid w:val="00216EF9"/>
    <w:rsid w:val="00217B21"/>
    <w:rsid w:val="0022069D"/>
    <w:rsid w:val="002208CC"/>
    <w:rsid w:val="00220A3D"/>
    <w:rsid w:val="0022119C"/>
    <w:rsid w:val="002218D0"/>
    <w:rsid w:val="00221913"/>
    <w:rsid w:val="002220A2"/>
    <w:rsid w:val="002224F4"/>
    <w:rsid w:val="00222639"/>
    <w:rsid w:val="00222B0C"/>
    <w:rsid w:val="002230E1"/>
    <w:rsid w:val="0022461B"/>
    <w:rsid w:val="00226745"/>
    <w:rsid w:val="002268BC"/>
    <w:rsid w:val="0022695E"/>
    <w:rsid w:val="00226D58"/>
    <w:rsid w:val="002272CD"/>
    <w:rsid w:val="002275F4"/>
    <w:rsid w:val="00227C08"/>
    <w:rsid w:val="00227D0B"/>
    <w:rsid w:val="002307B4"/>
    <w:rsid w:val="00230B92"/>
    <w:rsid w:val="00230BCA"/>
    <w:rsid w:val="00231007"/>
    <w:rsid w:val="00231612"/>
    <w:rsid w:val="0023177C"/>
    <w:rsid w:val="00232932"/>
    <w:rsid w:val="00232A19"/>
    <w:rsid w:val="00232B9E"/>
    <w:rsid w:val="00233246"/>
    <w:rsid w:val="00233B5F"/>
    <w:rsid w:val="00233FFC"/>
    <w:rsid w:val="002349CF"/>
    <w:rsid w:val="00234BC2"/>
    <w:rsid w:val="00234F58"/>
    <w:rsid w:val="0023611D"/>
    <w:rsid w:val="00236918"/>
    <w:rsid w:val="00236F1C"/>
    <w:rsid w:val="0023703B"/>
    <w:rsid w:val="0023741C"/>
    <w:rsid w:val="00237928"/>
    <w:rsid w:val="00240D4B"/>
    <w:rsid w:val="00240E63"/>
    <w:rsid w:val="00240E75"/>
    <w:rsid w:val="00241638"/>
    <w:rsid w:val="00241705"/>
    <w:rsid w:val="002418F5"/>
    <w:rsid w:val="00241D56"/>
    <w:rsid w:val="00242C88"/>
    <w:rsid w:val="00242E7E"/>
    <w:rsid w:val="00243290"/>
    <w:rsid w:val="002433D5"/>
    <w:rsid w:val="002434B4"/>
    <w:rsid w:val="002435BB"/>
    <w:rsid w:val="00243B32"/>
    <w:rsid w:val="00243CD8"/>
    <w:rsid w:val="00243D24"/>
    <w:rsid w:val="00244F3C"/>
    <w:rsid w:val="002456D4"/>
    <w:rsid w:val="0024576A"/>
    <w:rsid w:val="0024576C"/>
    <w:rsid w:val="00245E44"/>
    <w:rsid w:val="002468C2"/>
    <w:rsid w:val="00246EE2"/>
    <w:rsid w:val="00246F7C"/>
    <w:rsid w:val="002473FA"/>
    <w:rsid w:val="00247B54"/>
    <w:rsid w:val="00247BC6"/>
    <w:rsid w:val="00250CD5"/>
    <w:rsid w:val="00250F0F"/>
    <w:rsid w:val="00251043"/>
    <w:rsid w:val="002510D2"/>
    <w:rsid w:val="00251118"/>
    <w:rsid w:val="0025165D"/>
    <w:rsid w:val="002517F1"/>
    <w:rsid w:val="002527FC"/>
    <w:rsid w:val="00252859"/>
    <w:rsid w:val="00253A0A"/>
    <w:rsid w:val="00253F0F"/>
    <w:rsid w:val="0025455D"/>
    <w:rsid w:val="00254C65"/>
    <w:rsid w:val="002556A1"/>
    <w:rsid w:val="00256039"/>
    <w:rsid w:val="00256178"/>
    <w:rsid w:val="0025685D"/>
    <w:rsid w:val="00256B7B"/>
    <w:rsid w:val="00256E4A"/>
    <w:rsid w:val="00256F63"/>
    <w:rsid w:val="002575A5"/>
    <w:rsid w:val="0025760C"/>
    <w:rsid w:val="002579B6"/>
    <w:rsid w:val="00260276"/>
    <w:rsid w:val="00260392"/>
    <w:rsid w:val="00260AFC"/>
    <w:rsid w:val="002618D0"/>
    <w:rsid w:val="00261976"/>
    <w:rsid w:val="00261F92"/>
    <w:rsid w:val="00262537"/>
    <w:rsid w:val="002626E1"/>
    <w:rsid w:val="00262DB9"/>
    <w:rsid w:val="00262DFA"/>
    <w:rsid w:val="00263333"/>
    <w:rsid w:val="002648E5"/>
    <w:rsid w:val="00264B89"/>
    <w:rsid w:val="002652BA"/>
    <w:rsid w:val="0026532A"/>
    <w:rsid w:val="0026576D"/>
    <w:rsid w:val="00265B56"/>
    <w:rsid w:val="00265F12"/>
    <w:rsid w:val="002666D9"/>
    <w:rsid w:val="002673AD"/>
    <w:rsid w:val="0026744D"/>
    <w:rsid w:val="00267F40"/>
    <w:rsid w:val="0027086E"/>
    <w:rsid w:val="00270DF9"/>
    <w:rsid w:val="00271077"/>
    <w:rsid w:val="002710FE"/>
    <w:rsid w:val="002714B9"/>
    <w:rsid w:val="00271A57"/>
    <w:rsid w:val="00272CD4"/>
    <w:rsid w:val="00272E24"/>
    <w:rsid w:val="002730EA"/>
    <w:rsid w:val="00273124"/>
    <w:rsid w:val="002733FA"/>
    <w:rsid w:val="0027345E"/>
    <w:rsid w:val="00274D71"/>
    <w:rsid w:val="00275042"/>
    <w:rsid w:val="002756B7"/>
    <w:rsid w:val="00275A27"/>
    <w:rsid w:val="00275C03"/>
    <w:rsid w:val="00276057"/>
    <w:rsid w:val="002760CA"/>
    <w:rsid w:val="002761D2"/>
    <w:rsid w:val="002761DE"/>
    <w:rsid w:val="00276226"/>
    <w:rsid w:val="002767BE"/>
    <w:rsid w:val="00276C20"/>
    <w:rsid w:val="002771A9"/>
    <w:rsid w:val="00277FDE"/>
    <w:rsid w:val="002803DD"/>
    <w:rsid w:val="00280674"/>
    <w:rsid w:val="00280678"/>
    <w:rsid w:val="00280719"/>
    <w:rsid w:val="002808E1"/>
    <w:rsid w:val="00280EDA"/>
    <w:rsid w:val="002813AD"/>
    <w:rsid w:val="00281697"/>
    <w:rsid w:val="002816CF"/>
    <w:rsid w:val="00281BCC"/>
    <w:rsid w:val="00281BCE"/>
    <w:rsid w:val="00281CFC"/>
    <w:rsid w:val="00282134"/>
    <w:rsid w:val="0028278A"/>
    <w:rsid w:val="002832AE"/>
    <w:rsid w:val="00283B41"/>
    <w:rsid w:val="00283BAB"/>
    <w:rsid w:val="00283CEC"/>
    <w:rsid w:val="00283EA0"/>
    <w:rsid w:val="00283F11"/>
    <w:rsid w:val="00284353"/>
    <w:rsid w:val="002849CC"/>
    <w:rsid w:val="002862EA"/>
    <w:rsid w:val="00286A09"/>
    <w:rsid w:val="00286B46"/>
    <w:rsid w:val="00286D98"/>
    <w:rsid w:val="002878BD"/>
    <w:rsid w:val="00290650"/>
    <w:rsid w:val="00291AD9"/>
    <w:rsid w:val="002923FC"/>
    <w:rsid w:val="00292674"/>
    <w:rsid w:val="00292812"/>
    <w:rsid w:val="002929E1"/>
    <w:rsid w:val="00292DCF"/>
    <w:rsid w:val="002936EF"/>
    <w:rsid w:val="0029444C"/>
    <w:rsid w:val="00294DFE"/>
    <w:rsid w:val="00295C74"/>
    <w:rsid w:val="0029633E"/>
    <w:rsid w:val="0029673F"/>
    <w:rsid w:val="002967B9"/>
    <w:rsid w:val="002A00E0"/>
    <w:rsid w:val="002A0F64"/>
    <w:rsid w:val="002A1067"/>
    <w:rsid w:val="002A13CC"/>
    <w:rsid w:val="002A1CE4"/>
    <w:rsid w:val="002A1E37"/>
    <w:rsid w:val="002A2EA6"/>
    <w:rsid w:val="002A3833"/>
    <w:rsid w:val="002A44B7"/>
    <w:rsid w:val="002A4546"/>
    <w:rsid w:val="002A464F"/>
    <w:rsid w:val="002A4714"/>
    <w:rsid w:val="002A47C5"/>
    <w:rsid w:val="002A4CE1"/>
    <w:rsid w:val="002A50CD"/>
    <w:rsid w:val="002A5A3F"/>
    <w:rsid w:val="002A70F8"/>
    <w:rsid w:val="002A777F"/>
    <w:rsid w:val="002B0310"/>
    <w:rsid w:val="002B1461"/>
    <w:rsid w:val="002B1A0B"/>
    <w:rsid w:val="002B2326"/>
    <w:rsid w:val="002B288A"/>
    <w:rsid w:val="002B296D"/>
    <w:rsid w:val="002B2A46"/>
    <w:rsid w:val="002B2D79"/>
    <w:rsid w:val="002B3A30"/>
    <w:rsid w:val="002B4339"/>
    <w:rsid w:val="002B51AE"/>
    <w:rsid w:val="002B5866"/>
    <w:rsid w:val="002B628A"/>
    <w:rsid w:val="002B63C1"/>
    <w:rsid w:val="002B6B76"/>
    <w:rsid w:val="002C062F"/>
    <w:rsid w:val="002C1457"/>
    <w:rsid w:val="002C1A7A"/>
    <w:rsid w:val="002C27C0"/>
    <w:rsid w:val="002C3609"/>
    <w:rsid w:val="002C3A9D"/>
    <w:rsid w:val="002C4242"/>
    <w:rsid w:val="002C4654"/>
    <w:rsid w:val="002C4EE0"/>
    <w:rsid w:val="002C5420"/>
    <w:rsid w:val="002C5FC1"/>
    <w:rsid w:val="002C60D5"/>
    <w:rsid w:val="002C60DC"/>
    <w:rsid w:val="002C6C87"/>
    <w:rsid w:val="002C6D79"/>
    <w:rsid w:val="002C761A"/>
    <w:rsid w:val="002C7950"/>
    <w:rsid w:val="002C7EDA"/>
    <w:rsid w:val="002D0089"/>
    <w:rsid w:val="002D1055"/>
    <w:rsid w:val="002D1835"/>
    <w:rsid w:val="002D18D1"/>
    <w:rsid w:val="002D1DB7"/>
    <w:rsid w:val="002D1E96"/>
    <w:rsid w:val="002D2A33"/>
    <w:rsid w:val="002D2A94"/>
    <w:rsid w:val="002D2B55"/>
    <w:rsid w:val="002D3506"/>
    <w:rsid w:val="002D3F8F"/>
    <w:rsid w:val="002D4502"/>
    <w:rsid w:val="002D4568"/>
    <w:rsid w:val="002D4752"/>
    <w:rsid w:val="002D53A5"/>
    <w:rsid w:val="002D57F3"/>
    <w:rsid w:val="002D5BE5"/>
    <w:rsid w:val="002D5C38"/>
    <w:rsid w:val="002D5E80"/>
    <w:rsid w:val="002D60D8"/>
    <w:rsid w:val="002D62DF"/>
    <w:rsid w:val="002D6641"/>
    <w:rsid w:val="002D6AA5"/>
    <w:rsid w:val="002D770E"/>
    <w:rsid w:val="002D7ED5"/>
    <w:rsid w:val="002E02EE"/>
    <w:rsid w:val="002E0671"/>
    <w:rsid w:val="002E0BB8"/>
    <w:rsid w:val="002E0BEC"/>
    <w:rsid w:val="002E0ED9"/>
    <w:rsid w:val="002E12C0"/>
    <w:rsid w:val="002E1353"/>
    <w:rsid w:val="002E13B6"/>
    <w:rsid w:val="002E14CA"/>
    <w:rsid w:val="002E1843"/>
    <w:rsid w:val="002E1D53"/>
    <w:rsid w:val="002E24C4"/>
    <w:rsid w:val="002E2B2D"/>
    <w:rsid w:val="002E2BE9"/>
    <w:rsid w:val="002E2D00"/>
    <w:rsid w:val="002E30F4"/>
    <w:rsid w:val="002E3F42"/>
    <w:rsid w:val="002E417D"/>
    <w:rsid w:val="002E4821"/>
    <w:rsid w:val="002E4A01"/>
    <w:rsid w:val="002E4AE4"/>
    <w:rsid w:val="002E5032"/>
    <w:rsid w:val="002E5338"/>
    <w:rsid w:val="002E5EFB"/>
    <w:rsid w:val="002E699B"/>
    <w:rsid w:val="002E723B"/>
    <w:rsid w:val="002E7598"/>
    <w:rsid w:val="002F013D"/>
    <w:rsid w:val="002F0718"/>
    <w:rsid w:val="002F0F4B"/>
    <w:rsid w:val="002F16F6"/>
    <w:rsid w:val="002F3215"/>
    <w:rsid w:val="002F3376"/>
    <w:rsid w:val="002F4015"/>
    <w:rsid w:val="002F497B"/>
    <w:rsid w:val="002F4E25"/>
    <w:rsid w:val="002F5171"/>
    <w:rsid w:val="002F520B"/>
    <w:rsid w:val="002F54BA"/>
    <w:rsid w:val="002F62E5"/>
    <w:rsid w:val="002F64DC"/>
    <w:rsid w:val="002F6FD3"/>
    <w:rsid w:val="002F7216"/>
    <w:rsid w:val="002F7371"/>
    <w:rsid w:val="002F7980"/>
    <w:rsid w:val="002F7B28"/>
    <w:rsid w:val="002F7B34"/>
    <w:rsid w:val="0030007E"/>
    <w:rsid w:val="003004EB"/>
    <w:rsid w:val="00301396"/>
    <w:rsid w:val="0030152A"/>
    <w:rsid w:val="00302031"/>
    <w:rsid w:val="003020B1"/>
    <w:rsid w:val="00302524"/>
    <w:rsid w:val="00302845"/>
    <w:rsid w:val="0030292D"/>
    <w:rsid w:val="00302B47"/>
    <w:rsid w:val="00303B30"/>
    <w:rsid w:val="00303FB2"/>
    <w:rsid w:val="0030433F"/>
    <w:rsid w:val="003047E9"/>
    <w:rsid w:val="003048FC"/>
    <w:rsid w:val="00304AAC"/>
    <w:rsid w:val="0030500B"/>
    <w:rsid w:val="003051D4"/>
    <w:rsid w:val="003056FD"/>
    <w:rsid w:val="00305A6D"/>
    <w:rsid w:val="00305B7C"/>
    <w:rsid w:val="003066A9"/>
    <w:rsid w:val="00306EDE"/>
    <w:rsid w:val="0030731B"/>
    <w:rsid w:val="00307355"/>
    <w:rsid w:val="00307528"/>
    <w:rsid w:val="00307CDB"/>
    <w:rsid w:val="00307D52"/>
    <w:rsid w:val="00307FA6"/>
    <w:rsid w:val="00310231"/>
    <w:rsid w:val="003108EC"/>
    <w:rsid w:val="00310C52"/>
    <w:rsid w:val="00311541"/>
    <w:rsid w:val="003136C3"/>
    <w:rsid w:val="00313769"/>
    <w:rsid w:val="00313B9A"/>
    <w:rsid w:val="00314B8E"/>
    <w:rsid w:val="003157E2"/>
    <w:rsid w:val="00315FD3"/>
    <w:rsid w:val="00316A65"/>
    <w:rsid w:val="00316D9E"/>
    <w:rsid w:val="00316DEC"/>
    <w:rsid w:val="0031717B"/>
    <w:rsid w:val="0031753C"/>
    <w:rsid w:val="00317F4C"/>
    <w:rsid w:val="0032019F"/>
    <w:rsid w:val="003201C2"/>
    <w:rsid w:val="00320492"/>
    <w:rsid w:val="0032082A"/>
    <w:rsid w:val="00320833"/>
    <w:rsid w:val="003224BD"/>
    <w:rsid w:val="00322744"/>
    <w:rsid w:val="003238EC"/>
    <w:rsid w:val="00323B0D"/>
    <w:rsid w:val="003246F6"/>
    <w:rsid w:val="00324DE3"/>
    <w:rsid w:val="00324E1A"/>
    <w:rsid w:val="0032505C"/>
    <w:rsid w:val="00325AEB"/>
    <w:rsid w:val="00326554"/>
    <w:rsid w:val="0032657F"/>
    <w:rsid w:val="00326905"/>
    <w:rsid w:val="00326CDF"/>
    <w:rsid w:val="00326EB3"/>
    <w:rsid w:val="00327140"/>
    <w:rsid w:val="00327272"/>
    <w:rsid w:val="00327531"/>
    <w:rsid w:val="00327D85"/>
    <w:rsid w:val="00330456"/>
    <w:rsid w:val="00330B6C"/>
    <w:rsid w:val="00330CA0"/>
    <w:rsid w:val="00331086"/>
    <w:rsid w:val="0033114C"/>
    <w:rsid w:val="00331621"/>
    <w:rsid w:val="003316A4"/>
    <w:rsid w:val="00332C4F"/>
    <w:rsid w:val="003337C8"/>
    <w:rsid w:val="00333CE2"/>
    <w:rsid w:val="00333FE7"/>
    <w:rsid w:val="00334757"/>
    <w:rsid w:val="00334FA8"/>
    <w:rsid w:val="003355AE"/>
    <w:rsid w:val="003363D0"/>
    <w:rsid w:val="003366B5"/>
    <w:rsid w:val="00337526"/>
    <w:rsid w:val="00337649"/>
    <w:rsid w:val="00340084"/>
    <w:rsid w:val="00340915"/>
    <w:rsid w:val="00340D18"/>
    <w:rsid w:val="00340DA3"/>
    <w:rsid w:val="003415F3"/>
    <w:rsid w:val="0034161E"/>
    <w:rsid w:val="00341A95"/>
    <w:rsid w:val="0034239B"/>
    <w:rsid w:val="00342669"/>
    <w:rsid w:val="00343A15"/>
    <w:rsid w:val="00343F1E"/>
    <w:rsid w:val="0034400F"/>
    <w:rsid w:val="00344583"/>
    <w:rsid w:val="00344644"/>
    <w:rsid w:val="00344698"/>
    <w:rsid w:val="00345515"/>
    <w:rsid w:val="003458AB"/>
    <w:rsid w:val="003461B6"/>
    <w:rsid w:val="003465C7"/>
    <w:rsid w:val="003468C0"/>
    <w:rsid w:val="00346D4C"/>
    <w:rsid w:val="003470A7"/>
    <w:rsid w:val="003475D0"/>
    <w:rsid w:val="003513CC"/>
    <w:rsid w:val="003515CF"/>
    <w:rsid w:val="00351620"/>
    <w:rsid w:val="0035173E"/>
    <w:rsid w:val="00352380"/>
    <w:rsid w:val="003528A4"/>
    <w:rsid w:val="003529A2"/>
    <w:rsid w:val="003529A7"/>
    <w:rsid w:val="00352AD1"/>
    <w:rsid w:val="00352FBB"/>
    <w:rsid w:val="003538EF"/>
    <w:rsid w:val="00353B2F"/>
    <w:rsid w:val="003541F2"/>
    <w:rsid w:val="003550D0"/>
    <w:rsid w:val="003552D4"/>
    <w:rsid w:val="00355B0D"/>
    <w:rsid w:val="00355B2D"/>
    <w:rsid w:val="00355FC8"/>
    <w:rsid w:val="0035687B"/>
    <w:rsid w:val="00356CCE"/>
    <w:rsid w:val="00356F89"/>
    <w:rsid w:val="00357661"/>
    <w:rsid w:val="0035768A"/>
    <w:rsid w:val="003578ED"/>
    <w:rsid w:val="00357A06"/>
    <w:rsid w:val="00357BAF"/>
    <w:rsid w:val="00360432"/>
    <w:rsid w:val="003605C8"/>
    <w:rsid w:val="00360B92"/>
    <w:rsid w:val="00361271"/>
    <w:rsid w:val="00361D46"/>
    <w:rsid w:val="0036201C"/>
    <w:rsid w:val="00362970"/>
    <w:rsid w:val="003634B4"/>
    <w:rsid w:val="00365861"/>
    <w:rsid w:val="00365C51"/>
    <w:rsid w:val="0036613F"/>
    <w:rsid w:val="00366313"/>
    <w:rsid w:val="00366D0A"/>
    <w:rsid w:val="00367042"/>
    <w:rsid w:val="003678C8"/>
    <w:rsid w:val="00367E45"/>
    <w:rsid w:val="003705D2"/>
    <w:rsid w:val="003711FD"/>
    <w:rsid w:val="00371604"/>
    <w:rsid w:val="00371EF8"/>
    <w:rsid w:val="003725D3"/>
    <w:rsid w:val="003729F6"/>
    <w:rsid w:val="00372B2B"/>
    <w:rsid w:val="00372E02"/>
    <w:rsid w:val="00372F7F"/>
    <w:rsid w:val="00373229"/>
    <w:rsid w:val="0037325D"/>
    <w:rsid w:val="003732E6"/>
    <w:rsid w:val="0037353C"/>
    <w:rsid w:val="00373C47"/>
    <w:rsid w:val="00373E0A"/>
    <w:rsid w:val="00373FA7"/>
    <w:rsid w:val="0037404C"/>
    <w:rsid w:val="00374542"/>
    <w:rsid w:val="00374F01"/>
    <w:rsid w:val="00375278"/>
    <w:rsid w:val="003758A9"/>
    <w:rsid w:val="00375F7D"/>
    <w:rsid w:val="0037668E"/>
    <w:rsid w:val="00376A7C"/>
    <w:rsid w:val="00376B43"/>
    <w:rsid w:val="00376F8C"/>
    <w:rsid w:val="00377F8A"/>
    <w:rsid w:val="0038024C"/>
    <w:rsid w:val="003803D8"/>
    <w:rsid w:val="003804B9"/>
    <w:rsid w:val="003804D5"/>
    <w:rsid w:val="0038056F"/>
    <w:rsid w:val="003806E7"/>
    <w:rsid w:val="00380ACD"/>
    <w:rsid w:val="003813CB"/>
    <w:rsid w:val="00381518"/>
    <w:rsid w:val="00381BE8"/>
    <w:rsid w:val="00382299"/>
    <w:rsid w:val="00382512"/>
    <w:rsid w:val="00382685"/>
    <w:rsid w:val="00382AF6"/>
    <w:rsid w:val="0038315D"/>
    <w:rsid w:val="0038338D"/>
    <w:rsid w:val="00383470"/>
    <w:rsid w:val="003838CD"/>
    <w:rsid w:val="00383A05"/>
    <w:rsid w:val="00383B8F"/>
    <w:rsid w:val="00383ECA"/>
    <w:rsid w:val="00384231"/>
    <w:rsid w:val="003845A8"/>
    <w:rsid w:val="0038513D"/>
    <w:rsid w:val="00385184"/>
    <w:rsid w:val="00385351"/>
    <w:rsid w:val="0038573A"/>
    <w:rsid w:val="00385A54"/>
    <w:rsid w:val="00386016"/>
    <w:rsid w:val="0038605F"/>
    <w:rsid w:val="00386643"/>
    <w:rsid w:val="003868A2"/>
    <w:rsid w:val="0038696B"/>
    <w:rsid w:val="00386DD8"/>
    <w:rsid w:val="00386E77"/>
    <w:rsid w:val="0038744B"/>
    <w:rsid w:val="003876AB"/>
    <w:rsid w:val="003877C6"/>
    <w:rsid w:val="003910F2"/>
    <w:rsid w:val="0039151E"/>
    <w:rsid w:val="00391692"/>
    <w:rsid w:val="0039198E"/>
    <w:rsid w:val="00391C91"/>
    <w:rsid w:val="00391D8D"/>
    <w:rsid w:val="00392042"/>
    <w:rsid w:val="00392844"/>
    <w:rsid w:val="00393D59"/>
    <w:rsid w:val="00394419"/>
    <w:rsid w:val="003944C0"/>
    <w:rsid w:val="0039528A"/>
    <w:rsid w:val="003958CD"/>
    <w:rsid w:val="00395CB4"/>
    <w:rsid w:val="00396126"/>
    <w:rsid w:val="00396D4E"/>
    <w:rsid w:val="0039723B"/>
    <w:rsid w:val="00397512"/>
    <w:rsid w:val="00397D0B"/>
    <w:rsid w:val="003A051A"/>
    <w:rsid w:val="003A0C22"/>
    <w:rsid w:val="003A0D2F"/>
    <w:rsid w:val="003A0D61"/>
    <w:rsid w:val="003A1021"/>
    <w:rsid w:val="003A1036"/>
    <w:rsid w:val="003A1DFD"/>
    <w:rsid w:val="003A234E"/>
    <w:rsid w:val="003A2806"/>
    <w:rsid w:val="003A2E54"/>
    <w:rsid w:val="003A337B"/>
    <w:rsid w:val="003A3BF2"/>
    <w:rsid w:val="003A41DB"/>
    <w:rsid w:val="003A4DB7"/>
    <w:rsid w:val="003A5EBA"/>
    <w:rsid w:val="003A5FD1"/>
    <w:rsid w:val="003A6200"/>
    <w:rsid w:val="003A64AD"/>
    <w:rsid w:val="003A6E04"/>
    <w:rsid w:val="003A6FD5"/>
    <w:rsid w:val="003A7DD8"/>
    <w:rsid w:val="003A7F36"/>
    <w:rsid w:val="003B00D2"/>
    <w:rsid w:val="003B0589"/>
    <w:rsid w:val="003B09EA"/>
    <w:rsid w:val="003B0F2D"/>
    <w:rsid w:val="003B0FF6"/>
    <w:rsid w:val="003B147B"/>
    <w:rsid w:val="003B14C5"/>
    <w:rsid w:val="003B1989"/>
    <w:rsid w:val="003B2806"/>
    <w:rsid w:val="003B2EF0"/>
    <w:rsid w:val="003B30D3"/>
    <w:rsid w:val="003B3BD1"/>
    <w:rsid w:val="003B3CD0"/>
    <w:rsid w:val="003B4031"/>
    <w:rsid w:val="003B4111"/>
    <w:rsid w:val="003B43A9"/>
    <w:rsid w:val="003B49D9"/>
    <w:rsid w:val="003B4E7F"/>
    <w:rsid w:val="003B4EE3"/>
    <w:rsid w:val="003B51DD"/>
    <w:rsid w:val="003B5565"/>
    <w:rsid w:val="003B57EE"/>
    <w:rsid w:val="003B5C2F"/>
    <w:rsid w:val="003B5E49"/>
    <w:rsid w:val="003B6A5B"/>
    <w:rsid w:val="003B6E00"/>
    <w:rsid w:val="003B6FA7"/>
    <w:rsid w:val="003B701E"/>
    <w:rsid w:val="003B7EEF"/>
    <w:rsid w:val="003C09B3"/>
    <w:rsid w:val="003C0BB8"/>
    <w:rsid w:val="003C0DE5"/>
    <w:rsid w:val="003C165C"/>
    <w:rsid w:val="003C1930"/>
    <w:rsid w:val="003C1D08"/>
    <w:rsid w:val="003C2C60"/>
    <w:rsid w:val="003C2D57"/>
    <w:rsid w:val="003C2F91"/>
    <w:rsid w:val="003C2FF3"/>
    <w:rsid w:val="003C3093"/>
    <w:rsid w:val="003C32BF"/>
    <w:rsid w:val="003C4B5C"/>
    <w:rsid w:val="003C5278"/>
    <w:rsid w:val="003C61E1"/>
    <w:rsid w:val="003C681C"/>
    <w:rsid w:val="003C6A93"/>
    <w:rsid w:val="003C6D00"/>
    <w:rsid w:val="003C6D9C"/>
    <w:rsid w:val="003C7064"/>
    <w:rsid w:val="003C7F01"/>
    <w:rsid w:val="003C7F25"/>
    <w:rsid w:val="003D0D01"/>
    <w:rsid w:val="003D0E37"/>
    <w:rsid w:val="003D14E8"/>
    <w:rsid w:val="003D1C95"/>
    <w:rsid w:val="003D2670"/>
    <w:rsid w:val="003D30B8"/>
    <w:rsid w:val="003D3720"/>
    <w:rsid w:val="003D39CB"/>
    <w:rsid w:val="003D3A49"/>
    <w:rsid w:val="003D44FB"/>
    <w:rsid w:val="003D4727"/>
    <w:rsid w:val="003D4D02"/>
    <w:rsid w:val="003D54C4"/>
    <w:rsid w:val="003D6798"/>
    <w:rsid w:val="003D69CF"/>
    <w:rsid w:val="003D701D"/>
    <w:rsid w:val="003D7271"/>
    <w:rsid w:val="003D7A4F"/>
    <w:rsid w:val="003D7C7A"/>
    <w:rsid w:val="003E06B1"/>
    <w:rsid w:val="003E0AFE"/>
    <w:rsid w:val="003E0F24"/>
    <w:rsid w:val="003E12F9"/>
    <w:rsid w:val="003E1329"/>
    <w:rsid w:val="003E1926"/>
    <w:rsid w:val="003E1A3C"/>
    <w:rsid w:val="003E2049"/>
    <w:rsid w:val="003E2ABD"/>
    <w:rsid w:val="003E317C"/>
    <w:rsid w:val="003E328F"/>
    <w:rsid w:val="003E331B"/>
    <w:rsid w:val="003E38CC"/>
    <w:rsid w:val="003E38FA"/>
    <w:rsid w:val="003E3B8E"/>
    <w:rsid w:val="003E4049"/>
    <w:rsid w:val="003E4392"/>
    <w:rsid w:val="003E50B9"/>
    <w:rsid w:val="003E5B19"/>
    <w:rsid w:val="003E60C1"/>
    <w:rsid w:val="003E69C9"/>
    <w:rsid w:val="003E6D4E"/>
    <w:rsid w:val="003E7624"/>
    <w:rsid w:val="003E7870"/>
    <w:rsid w:val="003E7E41"/>
    <w:rsid w:val="003F0534"/>
    <w:rsid w:val="003F1284"/>
    <w:rsid w:val="003F14AC"/>
    <w:rsid w:val="003F19C2"/>
    <w:rsid w:val="003F1B99"/>
    <w:rsid w:val="003F1BEE"/>
    <w:rsid w:val="003F1C88"/>
    <w:rsid w:val="003F2087"/>
    <w:rsid w:val="003F267B"/>
    <w:rsid w:val="003F27DF"/>
    <w:rsid w:val="003F2857"/>
    <w:rsid w:val="003F30AF"/>
    <w:rsid w:val="003F31A1"/>
    <w:rsid w:val="003F34E6"/>
    <w:rsid w:val="003F4013"/>
    <w:rsid w:val="003F4772"/>
    <w:rsid w:val="003F489F"/>
    <w:rsid w:val="003F5987"/>
    <w:rsid w:val="003F67E4"/>
    <w:rsid w:val="003F688F"/>
    <w:rsid w:val="003F7060"/>
    <w:rsid w:val="003F75FC"/>
    <w:rsid w:val="003F774A"/>
    <w:rsid w:val="003F7E51"/>
    <w:rsid w:val="003F7FB1"/>
    <w:rsid w:val="004002C2"/>
    <w:rsid w:val="00400455"/>
    <w:rsid w:val="00400772"/>
    <w:rsid w:val="004007C7"/>
    <w:rsid w:val="004008EC"/>
    <w:rsid w:val="00401911"/>
    <w:rsid w:val="00401AC0"/>
    <w:rsid w:val="00401ADD"/>
    <w:rsid w:val="00401DC0"/>
    <w:rsid w:val="00401DFB"/>
    <w:rsid w:val="004023A6"/>
    <w:rsid w:val="00402848"/>
    <w:rsid w:val="00402C96"/>
    <w:rsid w:val="00402E50"/>
    <w:rsid w:val="00403659"/>
    <w:rsid w:val="00403844"/>
    <w:rsid w:val="00403A85"/>
    <w:rsid w:val="00403AB8"/>
    <w:rsid w:val="00403B77"/>
    <w:rsid w:val="00403B97"/>
    <w:rsid w:val="00403F02"/>
    <w:rsid w:val="00404326"/>
    <w:rsid w:val="0040492F"/>
    <w:rsid w:val="00404C38"/>
    <w:rsid w:val="00404F11"/>
    <w:rsid w:val="004054D7"/>
    <w:rsid w:val="00405674"/>
    <w:rsid w:val="004058A8"/>
    <w:rsid w:val="00405938"/>
    <w:rsid w:val="004065A8"/>
    <w:rsid w:val="004069B6"/>
    <w:rsid w:val="00406D54"/>
    <w:rsid w:val="00407B97"/>
    <w:rsid w:val="00407FBA"/>
    <w:rsid w:val="00410046"/>
    <w:rsid w:val="00410220"/>
    <w:rsid w:val="004116F9"/>
    <w:rsid w:val="00411F07"/>
    <w:rsid w:val="00412131"/>
    <w:rsid w:val="00412455"/>
    <w:rsid w:val="00412693"/>
    <w:rsid w:val="004127A6"/>
    <w:rsid w:val="0041298A"/>
    <w:rsid w:val="00412B90"/>
    <w:rsid w:val="00412BC3"/>
    <w:rsid w:val="00412BF6"/>
    <w:rsid w:val="00412FD8"/>
    <w:rsid w:val="004136AC"/>
    <w:rsid w:val="00413A03"/>
    <w:rsid w:val="0041402F"/>
    <w:rsid w:val="0041498B"/>
    <w:rsid w:val="004150CC"/>
    <w:rsid w:val="004152D4"/>
    <w:rsid w:val="00415CC0"/>
    <w:rsid w:val="00415D25"/>
    <w:rsid w:val="00415F43"/>
    <w:rsid w:val="004161D4"/>
    <w:rsid w:val="004163D5"/>
    <w:rsid w:val="00416527"/>
    <w:rsid w:val="00416537"/>
    <w:rsid w:val="00416873"/>
    <w:rsid w:val="00417039"/>
    <w:rsid w:val="00417129"/>
    <w:rsid w:val="0041763A"/>
    <w:rsid w:val="00417825"/>
    <w:rsid w:val="004179EA"/>
    <w:rsid w:val="00417ADA"/>
    <w:rsid w:val="00420F48"/>
    <w:rsid w:val="00421061"/>
    <w:rsid w:val="0042173D"/>
    <w:rsid w:val="00421851"/>
    <w:rsid w:val="00422024"/>
    <w:rsid w:val="004229F7"/>
    <w:rsid w:val="00422CC5"/>
    <w:rsid w:val="00422FDA"/>
    <w:rsid w:val="00423294"/>
    <w:rsid w:val="00423BB6"/>
    <w:rsid w:val="00423CC9"/>
    <w:rsid w:val="00424434"/>
    <w:rsid w:val="00424A10"/>
    <w:rsid w:val="004250AA"/>
    <w:rsid w:val="00425663"/>
    <w:rsid w:val="00425CD5"/>
    <w:rsid w:val="00426682"/>
    <w:rsid w:val="0042698C"/>
    <w:rsid w:val="00427979"/>
    <w:rsid w:val="00427D9A"/>
    <w:rsid w:val="00431000"/>
    <w:rsid w:val="004316C5"/>
    <w:rsid w:val="0043179B"/>
    <w:rsid w:val="004318D8"/>
    <w:rsid w:val="00431A05"/>
    <w:rsid w:val="00432299"/>
    <w:rsid w:val="00432C51"/>
    <w:rsid w:val="0043358A"/>
    <w:rsid w:val="004336CB"/>
    <w:rsid w:val="00433726"/>
    <w:rsid w:val="00433791"/>
    <w:rsid w:val="00434BA1"/>
    <w:rsid w:val="00435347"/>
    <w:rsid w:val="00435369"/>
    <w:rsid w:val="00435F40"/>
    <w:rsid w:val="0043630B"/>
    <w:rsid w:val="0043661C"/>
    <w:rsid w:val="004368A6"/>
    <w:rsid w:val="00436A23"/>
    <w:rsid w:val="00436C8F"/>
    <w:rsid w:val="004376D3"/>
    <w:rsid w:val="00437750"/>
    <w:rsid w:val="00437AE0"/>
    <w:rsid w:val="00437B91"/>
    <w:rsid w:val="004401BE"/>
    <w:rsid w:val="00440294"/>
    <w:rsid w:val="00440FA5"/>
    <w:rsid w:val="00441236"/>
    <w:rsid w:val="004414EE"/>
    <w:rsid w:val="0044185E"/>
    <w:rsid w:val="00442FDF"/>
    <w:rsid w:val="004434AA"/>
    <w:rsid w:val="004437AC"/>
    <w:rsid w:val="004438AD"/>
    <w:rsid w:val="00443F21"/>
    <w:rsid w:val="00443F42"/>
    <w:rsid w:val="00445406"/>
    <w:rsid w:val="00445DD1"/>
    <w:rsid w:val="00446A19"/>
    <w:rsid w:val="00446BF5"/>
    <w:rsid w:val="00447193"/>
    <w:rsid w:val="0044761A"/>
    <w:rsid w:val="004476E8"/>
    <w:rsid w:val="0044773E"/>
    <w:rsid w:val="00447807"/>
    <w:rsid w:val="00447C34"/>
    <w:rsid w:val="00447C3A"/>
    <w:rsid w:val="004503E8"/>
    <w:rsid w:val="004504E9"/>
    <w:rsid w:val="00451195"/>
    <w:rsid w:val="004514F6"/>
    <w:rsid w:val="00451627"/>
    <w:rsid w:val="00452496"/>
    <w:rsid w:val="004526EC"/>
    <w:rsid w:val="00452A88"/>
    <w:rsid w:val="00452EC2"/>
    <w:rsid w:val="004531BB"/>
    <w:rsid w:val="00453B19"/>
    <w:rsid w:val="00454793"/>
    <w:rsid w:val="004551F5"/>
    <w:rsid w:val="00455ACC"/>
    <w:rsid w:val="004561EA"/>
    <w:rsid w:val="004567E2"/>
    <w:rsid w:val="00456A07"/>
    <w:rsid w:val="00456A38"/>
    <w:rsid w:val="0045703A"/>
    <w:rsid w:val="004572D0"/>
    <w:rsid w:val="00457DFF"/>
    <w:rsid w:val="00460B7D"/>
    <w:rsid w:val="0046114A"/>
    <w:rsid w:val="00461254"/>
    <w:rsid w:val="00461615"/>
    <w:rsid w:val="00461A16"/>
    <w:rsid w:val="00461A87"/>
    <w:rsid w:val="00462845"/>
    <w:rsid w:val="00462C5C"/>
    <w:rsid w:val="00463835"/>
    <w:rsid w:val="00463991"/>
    <w:rsid w:val="004642FE"/>
    <w:rsid w:val="00464385"/>
    <w:rsid w:val="004643BC"/>
    <w:rsid w:val="00464A8B"/>
    <w:rsid w:val="00464AD8"/>
    <w:rsid w:val="0046511E"/>
    <w:rsid w:val="00465357"/>
    <w:rsid w:val="0046584B"/>
    <w:rsid w:val="00465853"/>
    <w:rsid w:val="0046587F"/>
    <w:rsid w:val="00466C60"/>
    <w:rsid w:val="00466F99"/>
    <w:rsid w:val="004673B4"/>
    <w:rsid w:val="004675A7"/>
    <w:rsid w:val="004677BE"/>
    <w:rsid w:val="00471CFE"/>
    <w:rsid w:val="00471E6B"/>
    <w:rsid w:val="00471F63"/>
    <w:rsid w:val="00471FAF"/>
    <w:rsid w:val="00472C96"/>
    <w:rsid w:val="00474879"/>
    <w:rsid w:val="0047519F"/>
    <w:rsid w:val="00475CEA"/>
    <w:rsid w:val="00475E58"/>
    <w:rsid w:val="004760A5"/>
    <w:rsid w:val="004762A8"/>
    <w:rsid w:val="00476911"/>
    <w:rsid w:val="00476C70"/>
    <w:rsid w:val="00476D43"/>
    <w:rsid w:val="00477BA6"/>
    <w:rsid w:val="00480097"/>
    <w:rsid w:val="00480C62"/>
    <w:rsid w:val="00480DF0"/>
    <w:rsid w:val="00481C7F"/>
    <w:rsid w:val="00481FAD"/>
    <w:rsid w:val="004825CB"/>
    <w:rsid w:val="00483BCF"/>
    <w:rsid w:val="00483DDA"/>
    <w:rsid w:val="00483E2B"/>
    <w:rsid w:val="00483F64"/>
    <w:rsid w:val="004840DD"/>
    <w:rsid w:val="004840DE"/>
    <w:rsid w:val="0048441D"/>
    <w:rsid w:val="004844F5"/>
    <w:rsid w:val="00484778"/>
    <w:rsid w:val="004847AD"/>
    <w:rsid w:val="004849FE"/>
    <w:rsid w:val="00484F0D"/>
    <w:rsid w:val="00485BA8"/>
    <w:rsid w:val="00486459"/>
    <w:rsid w:val="00486DFD"/>
    <w:rsid w:val="0048738C"/>
    <w:rsid w:val="004876EC"/>
    <w:rsid w:val="00487EAC"/>
    <w:rsid w:val="00490909"/>
    <w:rsid w:val="0049099A"/>
    <w:rsid w:val="00491CEA"/>
    <w:rsid w:val="00492177"/>
    <w:rsid w:val="00493B2B"/>
    <w:rsid w:val="00493BC7"/>
    <w:rsid w:val="00493C3D"/>
    <w:rsid w:val="00494086"/>
    <w:rsid w:val="0049454F"/>
    <w:rsid w:val="0049472A"/>
    <w:rsid w:val="00494882"/>
    <w:rsid w:val="004948FF"/>
    <w:rsid w:val="004949AF"/>
    <w:rsid w:val="00495501"/>
    <w:rsid w:val="004955DC"/>
    <w:rsid w:val="0049631D"/>
    <w:rsid w:val="00496B8D"/>
    <w:rsid w:val="00497FCB"/>
    <w:rsid w:val="004A00BD"/>
    <w:rsid w:val="004A022E"/>
    <w:rsid w:val="004A058D"/>
    <w:rsid w:val="004A0F79"/>
    <w:rsid w:val="004A12F2"/>
    <w:rsid w:val="004A1336"/>
    <w:rsid w:val="004A14E7"/>
    <w:rsid w:val="004A166A"/>
    <w:rsid w:val="004A22C6"/>
    <w:rsid w:val="004A2835"/>
    <w:rsid w:val="004A2872"/>
    <w:rsid w:val="004A2D3C"/>
    <w:rsid w:val="004A3C96"/>
    <w:rsid w:val="004A3DAD"/>
    <w:rsid w:val="004A3E84"/>
    <w:rsid w:val="004A41A4"/>
    <w:rsid w:val="004A4794"/>
    <w:rsid w:val="004A48D8"/>
    <w:rsid w:val="004A4D43"/>
    <w:rsid w:val="004A623C"/>
    <w:rsid w:val="004A6507"/>
    <w:rsid w:val="004A6573"/>
    <w:rsid w:val="004A67C8"/>
    <w:rsid w:val="004A6A44"/>
    <w:rsid w:val="004A6AD2"/>
    <w:rsid w:val="004A701C"/>
    <w:rsid w:val="004A7248"/>
    <w:rsid w:val="004A7BA8"/>
    <w:rsid w:val="004A7E28"/>
    <w:rsid w:val="004A7F88"/>
    <w:rsid w:val="004B0966"/>
    <w:rsid w:val="004B1674"/>
    <w:rsid w:val="004B2075"/>
    <w:rsid w:val="004B25FF"/>
    <w:rsid w:val="004B2B8D"/>
    <w:rsid w:val="004B2F4A"/>
    <w:rsid w:val="004B3508"/>
    <w:rsid w:val="004B3AD3"/>
    <w:rsid w:val="004B3E28"/>
    <w:rsid w:val="004B4BF4"/>
    <w:rsid w:val="004B4D27"/>
    <w:rsid w:val="004B4D31"/>
    <w:rsid w:val="004B5537"/>
    <w:rsid w:val="004B55F6"/>
    <w:rsid w:val="004B6221"/>
    <w:rsid w:val="004B64CC"/>
    <w:rsid w:val="004B65F2"/>
    <w:rsid w:val="004B6805"/>
    <w:rsid w:val="004B714A"/>
    <w:rsid w:val="004B71FE"/>
    <w:rsid w:val="004B7329"/>
    <w:rsid w:val="004B7428"/>
    <w:rsid w:val="004B7ECF"/>
    <w:rsid w:val="004C03EE"/>
    <w:rsid w:val="004C05BC"/>
    <w:rsid w:val="004C10B2"/>
    <w:rsid w:val="004C1634"/>
    <w:rsid w:val="004C19CB"/>
    <w:rsid w:val="004C1B26"/>
    <w:rsid w:val="004C1D56"/>
    <w:rsid w:val="004C1F3B"/>
    <w:rsid w:val="004C1F92"/>
    <w:rsid w:val="004C2B08"/>
    <w:rsid w:val="004C37E1"/>
    <w:rsid w:val="004C3895"/>
    <w:rsid w:val="004C3B5B"/>
    <w:rsid w:val="004C3FA2"/>
    <w:rsid w:val="004C4126"/>
    <w:rsid w:val="004C418B"/>
    <w:rsid w:val="004C45A5"/>
    <w:rsid w:val="004C4B90"/>
    <w:rsid w:val="004C5115"/>
    <w:rsid w:val="004C5117"/>
    <w:rsid w:val="004C553F"/>
    <w:rsid w:val="004C5DD2"/>
    <w:rsid w:val="004C6617"/>
    <w:rsid w:val="004C6661"/>
    <w:rsid w:val="004C68FA"/>
    <w:rsid w:val="004C6C12"/>
    <w:rsid w:val="004C6CD2"/>
    <w:rsid w:val="004C765F"/>
    <w:rsid w:val="004C76F0"/>
    <w:rsid w:val="004C7DCA"/>
    <w:rsid w:val="004D1129"/>
    <w:rsid w:val="004D15EA"/>
    <w:rsid w:val="004D17F4"/>
    <w:rsid w:val="004D1C66"/>
    <w:rsid w:val="004D1DC5"/>
    <w:rsid w:val="004D293D"/>
    <w:rsid w:val="004D3083"/>
    <w:rsid w:val="004D3BEE"/>
    <w:rsid w:val="004D3F5D"/>
    <w:rsid w:val="004D4733"/>
    <w:rsid w:val="004D5834"/>
    <w:rsid w:val="004D588B"/>
    <w:rsid w:val="004D5D99"/>
    <w:rsid w:val="004D6CB0"/>
    <w:rsid w:val="004D6CD5"/>
    <w:rsid w:val="004D6E07"/>
    <w:rsid w:val="004D731B"/>
    <w:rsid w:val="004D73E2"/>
    <w:rsid w:val="004D7840"/>
    <w:rsid w:val="004E00AC"/>
    <w:rsid w:val="004E0821"/>
    <w:rsid w:val="004E146A"/>
    <w:rsid w:val="004E171C"/>
    <w:rsid w:val="004E1C80"/>
    <w:rsid w:val="004E2395"/>
    <w:rsid w:val="004E2746"/>
    <w:rsid w:val="004E295E"/>
    <w:rsid w:val="004E2ABE"/>
    <w:rsid w:val="004E3170"/>
    <w:rsid w:val="004E330C"/>
    <w:rsid w:val="004E34BD"/>
    <w:rsid w:val="004E3751"/>
    <w:rsid w:val="004E44BE"/>
    <w:rsid w:val="004E44DB"/>
    <w:rsid w:val="004E4C10"/>
    <w:rsid w:val="004E518E"/>
    <w:rsid w:val="004E52AD"/>
    <w:rsid w:val="004E65BE"/>
    <w:rsid w:val="004E65E4"/>
    <w:rsid w:val="004E665A"/>
    <w:rsid w:val="004E6C27"/>
    <w:rsid w:val="004F0AF8"/>
    <w:rsid w:val="004F0E95"/>
    <w:rsid w:val="004F1761"/>
    <w:rsid w:val="004F1D59"/>
    <w:rsid w:val="004F27B4"/>
    <w:rsid w:val="004F2947"/>
    <w:rsid w:val="004F31AF"/>
    <w:rsid w:val="004F32C2"/>
    <w:rsid w:val="004F3FF3"/>
    <w:rsid w:val="004F4275"/>
    <w:rsid w:val="004F46B2"/>
    <w:rsid w:val="004F4CF2"/>
    <w:rsid w:val="004F5069"/>
    <w:rsid w:val="004F5222"/>
    <w:rsid w:val="004F5392"/>
    <w:rsid w:val="004F55B3"/>
    <w:rsid w:val="004F5BC5"/>
    <w:rsid w:val="004F5E14"/>
    <w:rsid w:val="004F63CA"/>
    <w:rsid w:val="004F647C"/>
    <w:rsid w:val="004F766F"/>
    <w:rsid w:val="004F76B0"/>
    <w:rsid w:val="004F778D"/>
    <w:rsid w:val="0050060C"/>
    <w:rsid w:val="00500917"/>
    <w:rsid w:val="005009D7"/>
    <w:rsid w:val="00500CEB"/>
    <w:rsid w:val="00500E46"/>
    <w:rsid w:val="0050138D"/>
    <w:rsid w:val="005015B8"/>
    <w:rsid w:val="00501940"/>
    <w:rsid w:val="00501B94"/>
    <w:rsid w:val="00501C52"/>
    <w:rsid w:val="00501D3F"/>
    <w:rsid w:val="0050204A"/>
    <w:rsid w:val="005020E4"/>
    <w:rsid w:val="005020E5"/>
    <w:rsid w:val="005022A9"/>
    <w:rsid w:val="005033D5"/>
    <w:rsid w:val="00503703"/>
    <w:rsid w:val="00503BA6"/>
    <w:rsid w:val="00503BB8"/>
    <w:rsid w:val="00503BD0"/>
    <w:rsid w:val="00504111"/>
    <w:rsid w:val="00504F7C"/>
    <w:rsid w:val="0050592C"/>
    <w:rsid w:val="00505AD8"/>
    <w:rsid w:val="00505DB6"/>
    <w:rsid w:val="00506081"/>
    <w:rsid w:val="00506433"/>
    <w:rsid w:val="005069F4"/>
    <w:rsid w:val="00506CD7"/>
    <w:rsid w:val="00507DF8"/>
    <w:rsid w:val="00507F33"/>
    <w:rsid w:val="00507F91"/>
    <w:rsid w:val="0051021F"/>
    <w:rsid w:val="0051168D"/>
    <w:rsid w:val="00511A68"/>
    <w:rsid w:val="00511B7B"/>
    <w:rsid w:val="00512B7E"/>
    <w:rsid w:val="00513197"/>
    <w:rsid w:val="00513341"/>
    <w:rsid w:val="00514FEC"/>
    <w:rsid w:val="00515828"/>
    <w:rsid w:val="00515D13"/>
    <w:rsid w:val="00516497"/>
    <w:rsid w:val="00516BD8"/>
    <w:rsid w:val="00516D8F"/>
    <w:rsid w:val="00516DCC"/>
    <w:rsid w:val="00517520"/>
    <w:rsid w:val="00520133"/>
    <w:rsid w:val="0052067E"/>
    <w:rsid w:val="00520956"/>
    <w:rsid w:val="005209EE"/>
    <w:rsid w:val="00520B66"/>
    <w:rsid w:val="00520E21"/>
    <w:rsid w:val="0052171A"/>
    <w:rsid w:val="0052249E"/>
    <w:rsid w:val="00522899"/>
    <w:rsid w:val="005229E4"/>
    <w:rsid w:val="00522B10"/>
    <w:rsid w:val="00522E88"/>
    <w:rsid w:val="00523067"/>
    <w:rsid w:val="00524169"/>
    <w:rsid w:val="00524340"/>
    <w:rsid w:val="00524572"/>
    <w:rsid w:val="00524C2F"/>
    <w:rsid w:val="00524EE4"/>
    <w:rsid w:val="0052561F"/>
    <w:rsid w:val="00525C63"/>
    <w:rsid w:val="00525E8B"/>
    <w:rsid w:val="00525F9D"/>
    <w:rsid w:val="005268E8"/>
    <w:rsid w:val="0052733C"/>
    <w:rsid w:val="00527448"/>
    <w:rsid w:val="00527E7F"/>
    <w:rsid w:val="0053021A"/>
    <w:rsid w:val="005305BA"/>
    <w:rsid w:val="005318CC"/>
    <w:rsid w:val="00531B7A"/>
    <w:rsid w:val="00531BAB"/>
    <w:rsid w:val="00532243"/>
    <w:rsid w:val="005322C8"/>
    <w:rsid w:val="005326C6"/>
    <w:rsid w:val="00532FFE"/>
    <w:rsid w:val="0053327F"/>
    <w:rsid w:val="00533797"/>
    <w:rsid w:val="00533C5A"/>
    <w:rsid w:val="00534AEB"/>
    <w:rsid w:val="00534B24"/>
    <w:rsid w:val="00534D6A"/>
    <w:rsid w:val="00535D88"/>
    <w:rsid w:val="00536188"/>
    <w:rsid w:val="00537209"/>
    <w:rsid w:val="005374B3"/>
    <w:rsid w:val="00537DA2"/>
    <w:rsid w:val="00540794"/>
    <w:rsid w:val="005409AC"/>
    <w:rsid w:val="00540AE0"/>
    <w:rsid w:val="005412C2"/>
    <w:rsid w:val="005412C3"/>
    <w:rsid w:val="00541312"/>
    <w:rsid w:val="005416C9"/>
    <w:rsid w:val="00541BEB"/>
    <w:rsid w:val="00541E60"/>
    <w:rsid w:val="0054230A"/>
    <w:rsid w:val="00542345"/>
    <w:rsid w:val="005432FC"/>
    <w:rsid w:val="005435BB"/>
    <w:rsid w:val="0054394A"/>
    <w:rsid w:val="0054397E"/>
    <w:rsid w:val="00543DD8"/>
    <w:rsid w:val="005441CB"/>
    <w:rsid w:val="00544343"/>
    <w:rsid w:val="0054447A"/>
    <w:rsid w:val="00545036"/>
    <w:rsid w:val="00545964"/>
    <w:rsid w:val="005459AB"/>
    <w:rsid w:val="005461DE"/>
    <w:rsid w:val="00546EDF"/>
    <w:rsid w:val="00547D03"/>
    <w:rsid w:val="00550CA7"/>
    <w:rsid w:val="00550E9C"/>
    <w:rsid w:val="00551819"/>
    <w:rsid w:val="00552F78"/>
    <w:rsid w:val="00553703"/>
    <w:rsid w:val="00553DEC"/>
    <w:rsid w:val="0055481D"/>
    <w:rsid w:val="00554870"/>
    <w:rsid w:val="00554A69"/>
    <w:rsid w:val="00554BB4"/>
    <w:rsid w:val="005556F8"/>
    <w:rsid w:val="00555BA9"/>
    <w:rsid w:val="00556314"/>
    <w:rsid w:val="005564AA"/>
    <w:rsid w:val="005569D9"/>
    <w:rsid w:val="00557306"/>
    <w:rsid w:val="00557468"/>
    <w:rsid w:val="00557944"/>
    <w:rsid w:val="0056067A"/>
    <w:rsid w:val="005609DF"/>
    <w:rsid w:val="00560E32"/>
    <w:rsid w:val="00561584"/>
    <w:rsid w:val="0056162B"/>
    <w:rsid w:val="00561936"/>
    <w:rsid w:val="00562147"/>
    <w:rsid w:val="00562214"/>
    <w:rsid w:val="00562408"/>
    <w:rsid w:val="005624E9"/>
    <w:rsid w:val="0056329B"/>
    <w:rsid w:val="0056354A"/>
    <w:rsid w:val="00563564"/>
    <w:rsid w:val="00564AA3"/>
    <w:rsid w:val="00564C51"/>
    <w:rsid w:val="0056500F"/>
    <w:rsid w:val="00565B87"/>
    <w:rsid w:val="00565F76"/>
    <w:rsid w:val="00565F9A"/>
    <w:rsid w:val="0056660E"/>
    <w:rsid w:val="0056675B"/>
    <w:rsid w:val="00567189"/>
    <w:rsid w:val="005677A1"/>
    <w:rsid w:val="005707D2"/>
    <w:rsid w:val="00570AA1"/>
    <w:rsid w:val="00570C59"/>
    <w:rsid w:val="00570DD5"/>
    <w:rsid w:val="00570E3F"/>
    <w:rsid w:val="00571815"/>
    <w:rsid w:val="00572A56"/>
    <w:rsid w:val="00572D76"/>
    <w:rsid w:val="00572E3C"/>
    <w:rsid w:val="005732BC"/>
    <w:rsid w:val="005739C6"/>
    <w:rsid w:val="00573C71"/>
    <w:rsid w:val="0057401A"/>
    <w:rsid w:val="00575AEA"/>
    <w:rsid w:val="00575CD0"/>
    <w:rsid w:val="00576AD5"/>
    <w:rsid w:val="00576E10"/>
    <w:rsid w:val="00577071"/>
    <w:rsid w:val="00577236"/>
    <w:rsid w:val="005778AF"/>
    <w:rsid w:val="0058056F"/>
    <w:rsid w:val="00580A5F"/>
    <w:rsid w:val="005817E0"/>
    <w:rsid w:val="00581B7F"/>
    <w:rsid w:val="00581D60"/>
    <w:rsid w:val="00581DCE"/>
    <w:rsid w:val="00581E57"/>
    <w:rsid w:val="00581EF6"/>
    <w:rsid w:val="00583252"/>
    <w:rsid w:val="005835F5"/>
    <w:rsid w:val="0058371C"/>
    <w:rsid w:val="005837FA"/>
    <w:rsid w:val="00583BAC"/>
    <w:rsid w:val="00583C87"/>
    <w:rsid w:val="00583F26"/>
    <w:rsid w:val="00584D0E"/>
    <w:rsid w:val="00584D2E"/>
    <w:rsid w:val="00585140"/>
    <w:rsid w:val="00585796"/>
    <w:rsid w:val="0058623B"/>
    <w:rsid w:val="0058644A"/>
    <w:rsid w:val="005868B6"/>
    <w:rsid w:val="00586903"/>
    <w:rsid w:val="00586A0E"/>
    <w:rsid w:val="00587FC8"/>
    <w:rsid w:val="00590433"/>
    <w:rsid w:val="0059056F"/>
    <w:rsid w:val="00590A49"/>
    <w:rsid w:val="00590D53"/>
    <w:rsid w:val="00590FBE"/>
    <w:rsid w:val="005912B4"/>
    <w:rsid w:val="00591388"/>
    <w:rsid w:val="00591883"/>
    <w:rsid w:val="00591980"/>
    <w:rsid w:val="005919D9"/>
    <w:rsid w:val="00591B32"/>
    <w:rsid w:val="0059205A"/>
    <w:rsid w:val="00592266"/>
    <w:rsid w:val="00592E93"/>
    <w:rsid w:val="00592F5F"/>
    <w:rsid w:val="00593AAF"/>
    <w:rsid w:val="00593DEF"/>
    <w:rsid w:val="00593E5B"/>
    <w:rsid w:val="00595203"/>
    <w:rsid w:val="00596297"/>
    <w:rsid w:val="00596864"/>
    <w:rsid w:val="00596F7E"/>
    <w:rsid w:val="00597301"/>
    <w:rsid w:val="00597EB1"/>
    <w:rsid w:val="00597FAB"/>
    <w:rsid w:val="005A0378"/>
    <w:rsid w:val="005A0910"/>
    <w:rsid w:val="005A1252"/>
    <w:rsid w:val="005A2285"/>
    <w:rsid w:val="005A2589"/>
    <w:rsid w:val="005A28B2"/>
    <w:rsid w:val="005A2ACE"/>
    <w:rsid w:val="005A2C31"/>
    <w:rsid w:val="005A308A"/>
    <w:rsid w:val="005A35D4"/>
    <w:rsid w:val="005A3789"/>
    <w:rsid w:val="005A4265"/>
    <w:rsid w:val="005A46C9"/>
    <w:rsid w:val="005A507B"/>
    <w:rsid w:val="005A5689"/>
    <w:rsid w:val="005A5D38"/>
    <w:rsid w:val="005A6172"/>
    <w:rsid w:val="005A72DE"/>
    <w:rsid w:val="005A744B"/>
    <w:rsid w:val="005B0874"/>
    <w:rsid w:val="005B1E34"/>
    <w:rsid w:val="005B2506"/>
    <w:rsid w:val="005B2A3B"/>
    <w:rsid w:val="005B313A"/>
    <w:rsid w:val="005B3BFA"/>
    <w:rsid w:val="005B3E4B"/>
    <w:rsid w:val="005B4278"/>
    <w:rsid w:val="005B49E7"/>
    <w:rsid w:val="005B4D97"/>
    <w:rsid w:val="005B5600"/>
    <w:rsid w:val="005B5774"/>
    <w:rsid w:val="005B5DF2"/>
    <w:rsid w:val="005B6B63"/>
    <w:rsid w:val="005B6B84"/>
    <w:rsid w:val="005B738C"/>
    <w:rsid w:val="005B7D8A"/>
    <w:rsid w:val="005C1230"/>
    <w:rsid w:val="005C12F8"/>
    <w:rsid w:val="005C1B65"/>
    <w:rsid w:val="005C2851"/>
    <w:rsid w:val="005C2878"/>
    <w:rsid w:val="005C2E0D"/>
    <w:rsid w:val="005C3C07"/>
    <w:rsid w:val="005C3CBB"/>
    <w:rsid w:val="005C417E"/>
    <w:rsid w:val="005C4507"/>
    <w:rsid w:val="005C4785"/>
    <w:rsid w:val="005C47D0"/>
    <w:rsid w:val="005C4A00"/>
    <w:rsid w:val="005C4F14"/>
    <w:rsid w:val="005C5499"/>
    <w:rsid w:val="005C5AAD"/>
    <w:rsid w:val="005C5F51"/>
    <w:rsid w:val="005C6280"/>
    <w:rsid w:val="005C637F"/>
    <w:rsid w:val="005C6E2F"/>
    <w:rsid w:val="005C79D5"/>
    <w:rsid w:val="005C7F9B"/>
    <w:rsid w:val="005D0055"/>
    <w:rsid w:val="005D0B25"/>
    <w:rsid w:val="005D12C1"/>
    <w:rsid w:val="005D1810"/>
    <w:rsid w:val="005D1C24"/>
    <w:rsid w:val="005D200C"/>
    <w:rsid w:val="005D230A"/>
    <w:rsid w:val="005D295E"/>
    <w:rsid w:val="005D29A4"/>
    <w:rsid w:val="005D2B6B"/>
    <w:rsid w:val="005D3A71"/>
    <w:rsid w:val="005D4045"/>
    <w:rsid w:val="005D4302"/>
    <w:rsid w:val="005D43D2"/>
    <w:rsid w:val="005D44B5"/>
    <w:rsid w:val="005D4675"/>
    <w:rsid w:val="005D478B"/>
    <w:rsid w:val="005D47D5"/>
    <w:rsid w:val="005D5073"/>
    <w:rsid w:val="005D5A64"/>
    <w:rsid w:val="005D603C"/>
    <w:rsid w:val="005D6C8C"/>
    <w:rsid w:val="005D6DC2"/>
    <w:rsid w:val="005D6E74"/>
    <w:rsid w:val="005E00A2"/>
    <w:rsid w:val="005E0CA6"/>
    <w:rsid w:val="005E115C"/>
    <w:rsid w:val="005E1ABD"/>
    <w:rsid w:val="005E22F2"/>
    <w:rsid w:val="005E280E"/>
    <w:rsid w:val="005E2AA1"/>
    <w:rsid w:val="005E36DF"/>
    <w:rsid w:val="005E3921"/>
    <w:rsid w:val="005E407F"/>
    <w:rsid w:val="005E47E2"/>
    <w:rsid w:val="005E4878"/>
    <w:rsid w:val="005E49E1"/>
    <w:rsid w:val="005E4F86"/>
    <w:rsid w:val="005E5091"/>
    <w:rsid w:val="005E516A"/>
    <w:rsid w:val="005E5190"/>
    <w:rsid w:val="005E59A4"/>
    <w:rsid w:val="005E5E45"/>
    <w:rsid w:val="005E754C"/>
    <w:rsid w:val="005E7E0C"/>
    <w:rsid w:val="005F03D3"/>
    <w:rsid w:val="005F078D"/>
    <w:rsid w:val="005F128E"/>
    <w:rsid w:val="005F1485"/>
    <w:rsid w:val="005F1CBB"/>
    <w:rsid w:val="005F2055"/>
    <w:rsid w:val="005F238B"/>
    <w:rsid w:val="005F43AB"/>
    <w:rsid w:val="005F4684"/>
    <w:rsid w:val="005F4794"/>
    <w:rsid w:val="005F4D12"/>
    <w:rsid w:val="005F4E50"/>
    <w:rsid w:val="005F4E7F"/>
    <w:rsid w:val="005F4FC5"/>
    <w:rsid w:val="005F5337"/>
    <w:rsid w:val="005F5B7B"/>
    <w:rsid w:val="005F5C18"/>
    <w:rsid w:val="005F5C56"/>
    <w:rsid w:val="005F63F2"/>
    <w:rsid w:val="005F774A"/>
    <w:rsid w:val="006002FC"/>
    <w:rsid w:val="006003D7"/>
    <w:rsid w:val="00600543"/>
    <w:rsid w:val="00600926"/>
    <w:rsid w:val="00600DC6"/>
    <w:rsid w:val="00600E60"/>
    <w:rsid w:val="00601E17"/>
    <w:rsid w:val="0060234A"/>
    <w:rsid w:val="00602598"/>
    <w:rsid w:val="0060270C"/>
    <w:rsid w:val="00602D9D"/>
    <w:rsid w:val="00602E00"/>
    <w:rsid w:val="00602E63"/>
    <w:rsid w:val="00603C87"/>
    <w:rsid w:val="00603F8F"/>
    <w:rsid w:val="006059E8"/>
    <w:rsid w:val="00605BCD"/>
    <w:rsid w:val="006064BA"/>
    <w:rsid w:val="0060667A"/>
    <w:rsid w:val="0060692C"/>
    <w:rsid w:val="00606C3C"/>
    <w:rsid w:val="00606F7C"/>
    <w:rsid w:val="00607BAF"/>
    <w:rsid w:val="00610194"/>
    <w:rsid w:val="006104B2"/>
    <w:rsid w:val="006109E0"/>
    <w:rsid w:val="00610E0D"/>
    <w:rsid w:val="0061160F"/>
    <w:rsid w:val="006116B6"/>
    <w:rsid w:val="006119E9"/>
    <w:rsid w:val="00612640"/>
    <w:rsid w:val="006127AB"/>
    <w:rsid w:val="00613824"/>
    <w:rsid w:val="006142CF"/>
    <w:rsid w:val="00614567"/>
    <w:rsid w:val="006145EE"/>
    <w:rsid w:val="00614F36"/>
    <w:rsid w:val="006158E3"/>
    <w:rsid w:val="00615F8C"/>
    <w:rsid w:val="0061603B"/>
    <w:rsid w:val="00616446"/>
    <w:rsid w:val="00617CB4"/>
    <w:rsid w:val="006203D0"/>
    <w:rsid w:val="006206DF"/>
    <w:rsid w:val="00620FC2"/>
    <w:rsid w:val="0062152D"/>
    <w:rsid w:val="00621B8A"/>
    <w:rsid w:val="00621DC9"/>
    <w:rsid w:val="00622921"/>
    <w:rsid w:val="006229DB"/>
    <w:rsid w:val="00622AFC"/>
    <w:rsid w:val="0062337D"/>
    <w:rsid w:val="00623BA8"/>
    <w:rsid w:val="00623FC8"/>
    <w:rsid w:val="00624062"/>
    <w:rsid w:val="0062415B"/>
    <w:rsid w:val="00624226"/>
    <w:rsid w:val="006249D1"/>
    <w:rsid w:val="0062537D"/>
    <w:rsid w:val="00625FAC"/>
    <w:rsid w:val="00626071"/>
    <w:rsid w:val="0062616F"/>
    <w:rsid w:val="0062662F"/>
    <w:rsid w:val="0062745B"/>
    <w:rsid w:val="00627EC1"/>
    <w:rsid w:val="0063032B"/>
    <w:rsid w:val="006307DE"/>
    <w:rsid w:val="006312E4"/>
    <w:rsid w:val="00632126"/>
    <w:rsid w:val="006323D7"/>
    <w:rsid w:val="0063260E"/>
    <w:rsid w:val="00633396"/>
    <w:rsid w:val="00633561"/>
    <w:rsid w:val="00633BAA"/>
    <w:rsid w:val="00633F63"/>
    <w:rsid w:val="006345EE"/>
    <w:rsid w:val="006346BD"/>
    <w:rsid w:val="00635614"/>
    <w:rsid w:val="0063566A"/>
    <w:rsid w:val="006356DD"/>
    <w:rsid w:val="006361C0"/>
    <w:rsid w:val="00636B04"/>
    <w:rsid w:val="00636B17"/>
    <w:rsid w:val="00636C3A"/>
    <w:rsid w:val="00637059"/>
    <w:rsid w:val="00637086"/>
    <w:rsid w:val="006370B4"/>
    <w:rsid w:val="00637440"/>
    <w:rsid w:val="006374BD"/>
    <w:rsid w:val="00641060"/>
    <w:rsid w:val="006411BB"/>
    <w:rsid w:val="00641255"/>
    <w:rsid w:val="00641629"/>
    <w:rsid w:val="00641781"/>
    <w:rsid w:val="00641C14"/>
    <w:rsid w:val="00642509"/>
    <w:rsid w:val="00642BC3"/>
    <w:rsid w:val="00642C37"/>
    <w:rsid w:val="00642C42"/>
    <w:rsid w:val="00642E23"/>
    <w:rsid w:val="006430AF"/>
    <w:rsid w:val="0064365C"/>
    <w:rsid w:val="00643C73"/>
    <w:rsid w:val="0064436B"/>
    <w:rsid w:val="00645499"/>
    <w:rsid w:val="00646306"/>
    <w:rsid w:val="00646562"/>
    <w:rsid w:val="006466E1"/>
    <w:rsid w:val="00646B19"/>
    <w:rsid w:val="006470A0"/>
    <w:rsid w:val="00647284"/>
    <w:rsid w:val="0065086F"/>
    <w:rsid w:val="00650E52"/>
    <w:rsid w:val="00651B69"/>
    <w:rsid w:val="00652054"/>
    <w:rsid w:val="0065210C"/>
    <w:rsid w:val="0065282D"/>
    <w:rsid w:val="00653D64"/>
    <w:rsid w:val="00653E75"/>
    <w:rsid w:val="00654456"/>
    <w:rsid w:val="00654CFF"/>
    <w:rsid w:val="006557CE"/>
    <w:rsid w:val="00655E54"/>
    <w:rsid w:val="00655EBA"/>
    <w:rsid w:val="00656422"/>
    <w:rsid w:val="0065688C"/>
    <w:rsid w:val="00656D15"/>
    <w:rsid w:val="00656E3D"/>
    <w:rsid w:val="006575E7"/>
    <w:rsid w:val="00657907"/>
    <w:rsid w:val="00660B2B"/>
    <w:rsid w:val="006612B2"/>
    <w:rsid w:val="00661C71"/>
    <w:rsid w:val="00662334"/>
    <w:rsid w:val="0066253E"/>
    <w:rsid w:val="0066279A"/>
    <w:rsid w:val="006630BB"/>
    <w:rsid w:val="0066364A"/>
    <w:rsid w:val="00663959"/>
    <w:rsid w:val="00663E49"/>
    <w:rsid w:val="0066438C"/>
    <w:rsid w:val="0066480C"/>
    <w:rsid w:val="00664A06"/>
    <w:rsid w:val="00664D69"/>
    <w:rsid w:val="006657A4"/>
    <w:rsid w:val="00665981"/>
    <w:rsid w:val="00665A53"/>
    <w:rsid w:val="00665B55"/>
    <w:rsid w:val="00665E72"/>
    <w:rsid w:val="0066625A"/>
    <w:rsid w:val="006668AA"/>
    <w:rsid w:val="00666BB3"/>
    <w:rsid w:val="006677D0"/>
    <w:rsid w:val="00667CC6"/>
    <w:rsid w:val="00670C5A"/>
    <w:rsid w:val="006710ED"/>
    <w:rsid w:val="006724E0"/>
    <w:rsid w:val="006729C8"/>
    <w:rsid w:val="006734AD"/>
    <w:rsid w:val="006737BC"/>
    <w:rsid w:val="00674553"/>
    <w:rsid w:val="00674BF4"/>
    <w:rsid w:val="00674CA2"/>
    <w:rsid w:val="006751C5"/>
    <w:rsid w:val="00675C96"/>
    <w:rsid w:val="00675CAB"/>
    <w:rsid w:val="00676415"/>
    <w:rsid w:val="00676DA4"/>
    <w:rsid w:val="00677205"/>
    <w:rsid w:val="00677393"/>
    <w:rsid w:val="006774C1"/>
    <w:rsid w:val="00677AB5"/>
    <w:rsid w:val="00677EA0"/>
    <w:rsid w:val="00680253"/>
    <w:rsid w:val="00680E09"/>
    <w:rsid w:val="0068115D"/>
    <w:rsid w:val="006812FC"/>
    <w:rsid w:val="00681989"/>
    <w:rsid w:val="00681BB8"/>
    <w:rsid w:val="00681D28"/>
    <w:rsid w:val="006827E1"/>
    <w:rsid w:val="00683089"/>
    <w:rsid w:val="006844C6"/>
    <w:rsid w:val="006847F5"/>
    <w:rsid w:val="00684918"/>
    <w:rsid w:val="00685553"/>
    <w:rsid w:val="00685C1D"/>
    <w:rsid w:val="00685F24"/>
    <w:rsid w:val="006863BF"/>
    <w:rsid w:val="00686415"/>
    <w:rsid w:val="00686B79"/>
    <w:rsid w:val="00686DA3"/>
    <w:rsid w:val="00687ECC"/>
    <w:rsid w:val="00690705"/>
    <w:rsid w:val="006917FC"/>
    <w:rsid w:val="00691C7C"/>
    <w:rsid w:val="006921FD"/>
    <w:rsid w:val="00692BD4"/>
    <w:rsid w:val="00693127"/>
    <w:rsid w:val="0069340B"/>
    <w:rsid w:val="006936D7"/>
    <w:rsid w:val="006943BF"/>
    <w:rsid w:val="006947FC"/>
    <w:rsid w:val="006950DF"/>
    <w:rsid w:val="0069520F"/>
    <w:rsid w:val="006955F4"/>
    <w:rsid w:val="00696637"/>
    <w:rsid w:val="00697036"/>
    <w:rsid w:val="006970DD"/>
    <w:rsid w:val="00697380"/>
    <w:rsid w:val="006977EC"/>
    <w:rsid w:val="00697B05"/>
    <w:rsid w:val="00697E0D"/>
    <w:rsid w:val="006A0382"/>
    <w:rsid w:val="006A113E"/>
    <w:rsid w:val="006A139B"/>
    <w:rsid w:val="006A202F"/>
    <w:rsid w:val="006A236D"/>
    <w:rsid w:val="006A2568"/>
    <w:rsid w:val="006A25D7"/>
    <w:rsid w:val="006A2A73"/>
    <w:rsid w:val="006A2BA0"/>
    <w:rsid w:val="006A2E9E"/>
    <w:rsid w:val="006A2F77"/>
    <w:rsid w:val="006A3AA1"/>
    <w:rsid w:val="006A439C"/>
    <w:rsid w:val="006A4BE3"/>
    <w:rsid w:val="006A4C64"/>
    <w:rsid w:val="006A519B"/>
    <w:rsid w:val="006A55E1"/>
    <w:rsid w:val="006A575E"/>
    <w:rsid w:val="006A5E7B"/>
    <w:rsid w:val="006A7027"/>
    <w:rsid w:val="006A7DDE"/>
    <w:rsid w:val="006B0479"/>
    <w:rsid w:val="006B07CA"/>
    <w:rsid w:val="006B11C0"/>
    <w:rsid w:val="006B17DB"/>
    <w:rsid w:val="006B1B5B"/>
    <w:rsid w:val="006B1D57"/>
    <w:rsid w:val="006B20C9"/>
    <w:rsid w:val="006B238A"/>
    <w:rsid w:val="006B24D5"/>
    <w:rsid w:val="006B2B83"/>
    <w:rsid w:val="006B2E34"/>
    <w:rsid w:val="006B4667"/>
    <w:rsid w:val="006B49D0"/>
    <w:rsid w:val="006B50CD"/>
    <w:rsid w:val="006B51E9"/>
    <w:rsid w:val="006B53E6"/>
    <w:rsid w:val="006B583C"/>
    <w:rsid w:val="006B5896"/>
    <w:rsid w:val="006B5C88"/>
    <w:rsid w:val="006B6475"/>
    <w:rsid w:val="006B6A27"/>
    <w:rsid w:val="006B75C3"/>
    <w:rsid w:val="006B7874"/>
    <w:rsid w:val="006C02C3"/>
    <w:rsid w:val="006C0F22"/>
    <w:rsid w:val="006C1521"/>
    <w:rsid w:val="006C1697"/>
    <w:rsid w:val="006C1E4C"/>
    <w:rsid w:val="006C1EE0"/>
    <w:rsid w:val="006C20E4"/>
    <w:rsid w:val="006C27D7"/>
    <w:rsid w:val="006C2B89"/>
    <w:rsid w:val="006C2BF5"/>
    <w:rsid w:val="006C2DA8"/>
    <w:rsid w:val="006C2E71"/>
    <w:rsid w:val="006C31B9"/>
    <w:rsid w:val="006C4994"/>
    <w:rsid w:val="006C5058"/>
    <w:rsid w:val="006C5E3F"/>
    <w:rsid w:val="006C6234"/>
    <w:rsid w:val="006C6703"/>
    <w:rsid w:val="006C69F3"/>
    <w:rsid w:val="006C6BB8"/>
    <w:rsid w:val="006C6BF4"/>
    <w:rsid w:val="006C7C9B"/>
    <w:rsid w:val="006D099E"/>
    <w:rsid w:val="006D13CF"/>
    <w:rsid w:val="006D1892"/>
    <w:rsid w:val="006D2003"/>
    <w:rsid w:val="006D20B6"/>
    <w:rsid w:val="006D2FC1"/>
    <w:rsid w:val="006D3DA8"/>
    <w:rsid w:val="006D3F8D"/>
    <w:rsid w:val="006D413F"/>
    <w:rsid w:val="006D44AA"/>
    <w:rsid w:val="006D4A58"/>
    <w:rsid w:val="006D4D6B"/>
    <w:rsid w:val="006D4FDD"/>
    <w:rsid w:val="006D513D"/>
    <w:rsid w:val="006D514E"/>
    <w:rsid w:val="006D5280"/>
    <w:rsid w:val="006D65A2"/>
    <w:rsid w:val="006D6737"/>
    <w:rsid w:val="006D6EDE"/>
    <w:rsid w:val="006D77B9"/>
    <w:rsid w:val="006D7FBB"/>
    <w:rsid w:val="006E03DF"/>
    <w:rsid w:val="006E075A"/>
    <w:rsid w:val="006E0F16"/>
    <w:rsid w:val="006E0FDE"/>
    <w:rsid w:val="006E12A7"/>
    <w:rsid w:val="006E13F5"/>
    <w:rsid w:val="006E1BD5"/>
    <w:rsid w:val="006E1E53"/>
    <w:rsid w:val="006E26C8"/>
    <w:rsid w:val="006E2AAB"/>
    <w:rsid w:val="006E378E"/>
    <w:rsid w:val="006E3832"/>
    <w:rsid w:val="006E3939"/>
    <w:rsid w:val="006E3A8B"/>
    <w:rsid w:val="006E3BC1"/>
    <w:rsid w:val="006E456C"/>
    <w:rsid w:val="006E5775"/>
    <w:rsid w:val="006E66A9"/>
    <w:rsid w:val="006E7470"/>
    <w:rsid w:val="006E7643"/>
    <w:rsid w:val="006F01BF"/>
    <w:rsid w:val="006F036D"/>
    <w:rsid w:val="006F080F"/>
    <w:rsid w:val="006F0880"/>
    <w:rsid w:val="006F0970"/>
    <w:rsid w:val="006F0B28"/>
    <w:rsid w:val="006F0BEA"/>
    <w:rsid w:val="006F0C01"/>
    <w:rsid w:val="006F0E9B"/>
    <w:rsid w:val="006F1F36"/>
    <w:rsid w:val="006F2601"/>
    <w:rsid w:val="006F27DC"/>
    <w:rsid w:val="006F287E"/>
    <w:rsid w:val="006F296F"/>
    <w:rsid w:val="006F29BB"/>
    <w:rsid w:val="006F2BF9"/>
    <w:rsid w:val="006F3045"/>
    <w:rsid w:val="006F3735"/>
    <w:rsid w:val="006F3871"/>
    <w:rsid w:val="006F3AA1"/>
    <w:rsid w:val="006F3C1B"/>
    <w:rsid w:val="006F3EE2"/>
    <w:rsid w:val="006F3F5C"/>
    <w:rsid w:val="006F40E2"/>
    <w:rsid w:val="006F4EE0"/>
    <w:rsid w:val="006F59C3"/>
    <w:rsid w:val="006F65CB"/>
    <w:rsid w:val="006F6698"/>
    <w:rsid w:val="006F66E3"/>
    <w:rsid w:val="006F6B1C"/>
    <w:rsid w:val="006F6E9A"/>
    <w:rsid w:val="006F70F7"/>
    <w:rsid w:val="006F7611"/>
    <w:rsid w:val="006F7BAC"/>
    <w:rsid w:val="0070033C"/>
    <w:rsid w:val="007010A1"/>
    <w:rsid w:val="0070135F"/>
    <w:rsid w:val="00702360"/>
    <w:rsid w:val="0070244E"/>
    <w:rsid w:val="0070250C"/>
    <w:rsid w:val="00702B49"/>
    <w:rsid w:val="00703A1B"/>
    <w:rsid w:val="00703B8F"/>
    <w:rsid w:val="007047C2"/>
    <w:rsid w:val="007048ED"/>
    <w:rsid w:val="00704B85"/>
    <w:rsid w:val="00704DB5"/>
    <w:rsid w:val="00704FFB"/>
    <w:rsid w:val="0070503A"/>
    <w:rsid w:val="007055D3"/>
    <w:rsid w:val="00705E43"/>
    <w:rsid w:val="00705EEE"/>
    <w:rsid w:val="007060AD"/>
    <w:rsid w:val="007067C1"/>
    <w:rsid w:val="00706F17"/>
    <w:rsid w:val="00707AD3"/>
    <w:rsid w:val="00707FA5"/>
    <w:rsid w:val="007100AF"/>
    <w:rsid w:val="00711136"/>
    <w:rsid w:val="007113B3"/>
    <w:rsid w:val="00711A7F"/>
    <w:rsid w:val="00713010"/>
    <w:rsid w:val="0071336A"/>
    <w:rsid w:val="007133DB"/>
    <w:rsid w:val="00713417"/>
    <w:rsid w:val="00713831"/>
    <w:rsid w:val="00713A6A"/>
    <w:rsid w:val="00713BC2"/>
    <w:rsid w:val="007142F5"/>
    <w:rsid w:val="00714809"/>
    <w:rsid w:val="00715B30"/>
    <w:rsid w:val="00715C7A"/>
    <w:rsid w:val="007165FE"/>
    <w:rsid w:val="0071664D"/>
    <w:rsid w:val="007179F6"/>
    <w:rsid w:val="00720692"/>
    <w:rsid w:val="00720A4E"/>
    <w:rsid w:val="00720D46"/>
    <w:rsid w:val="00720FE9"/>
    <w:rsid w:val="007214AE"/>
    <w:rsid w:val="00721A9C"/>
    <w:rsid w:val="00721B31"/>
    <w:rsid w:val="00721DED"/>
    <w:rsid w:val="00723AA0"/>
    <w:rsid w:val="0072618E"/>
    <w:rsid w:val="00726CB1"/>
    <w:rsid w:val="00726F8C"/>
    <w:rsid w:val="00727078"/>
    <w:rsid w:val="00727912"/>
    <w:rsid w:val="00727BB6"/>
    <w:rsid w:val="007300AB"/>
    <w:rsid w:val="0073071A"/>
    <w:rsid w:val="007309D9"/>
    <w:rsid w:val="00731FBA"/>
    <w:rsid w:val="00733101"/>
    <w:rsid w:val="00733171"/>
    <w:rsid w:val="0073335D"/>
    <w:rsid w:val="00733451"/>
    <w:rsid w:val="007337EB"/>
    <w:rsid w:val="007342AE"/>
    <w:rsid w:val="00734852"/>
    <w:rsid w:val="00735139"/>
    <w:rsid w:val="00735F58"/>
    <w:rsid w:val="007363EF"/>
    <w:rsid w:val="00736435"/>
    <w:rsid w:val="00736D25"/>
    <w:rsid w:val="00737930"/>
    <w:rsid w:val="00737957"/>
    <w:rsid w:val="00737981"/>
    <w:rsid w:val="00737A59"/>
    <w:rsid w:val="00737D2A"/>
    <w:rsid w:val="0074005B"/>
    <w:rsid w:val="00740639"/>
    <w:rsid w:val="00740B40"/>
    <w:rsid w:val="00740F09"/>
    <w:rsid w:val="00741564"/>
    <w:rsid w:val="00741F3D"/>
    <w:rsid w:val="00742372"/>
    <w:rsid w:val="007424BB"/>
    <w:rsid w:val="007427CD"/>
    <w:rsid w:val="00742829"/>
    <w:rsid w:val="00742D38"/>
    <w:rsid w:val="00742E41"/>
    <w:rsid w:val="007430D3"/>
    <w:rsid w:val="0074433E"/>
    <w:rsid w:val="00744C3E"/>
    <w:rsid w:val="007457F3"/>
    <w:rsid w:val="0074674F"/>
    <w:rsid w:val="00747131"/>
    <w:rsid w:val="00747450"/>
    <w:rsid w:val="00747C5E"/>
    <w:rsid w:val="00747CFC"/>
    <w:rsid w:val="0075051D"/>
    <w:rsid w:val="00750FDD"/>
    <w:rsid w:val="007517CC"/>
    <w:rsid w:val="00751BD8"/>
    <w:rsid w:val="00751C72"/>
    <w:rsid w:val="00752325"/>
    <w:rsid w:val="00752A57"/>
    <w:rsid w:val="0075393B"/>
    <w:rsid w:val="00753C69"/>
    <w:rsid w:val="00753D8B"/>
    <w:rsid w:val="00753FDD"/>
    <w:rsid w:val="007542F5"/>
    <w:rsid w:val="00754752"/>
    <w:rsid w:val="007550E1"/>
    <w:rsid w:val="007554EC"/>
    <w:rsid w:val="00755771"/>
    <w:rsid w:val="00756DC7"/>
    <w:rsid w:val="00756F35"/>
    <w:rsid w:val="00757A26"/>
    <w:rsid w:val="00757B17"/>
    <w:rsid w:val="00757C26"/>
    <w:rsid w:val="00760A96"/>
    <w:rsid w:val="00760C58"/>
    <w:rsid w:val="00761047"/>
    <w:rsid w:val="007618C7"/>
    <w:rsid w:val="00761A62"/>
    <w:rsid w:val="00761FB7"/>
    <w:rsid w:val="0076256C"/>
    <w:rsid w:val="0076292B"/>
    <w:rsid w:val="00763D61"/>
    <w:rsid w:val="00763D7F"/>
    <w:rsid w:val="007640BF"/>
    <w:rsid w:val="0076413A"/>
    <w:rsid w:val="007648BE"/>
    <w:rsid w:val="00764BC1"/>
    <w:rsid w:val="00765583"/>
    <w:rsid w:val="007658B8"/>
    <w:rsid w:val="00766AB6"/>
    <w:rsid w:val="00766DD3"/>
    <w:rsid w:val="0076704C"/>
    <w:rsid w:val="00767058"/>
    <w:rsid w:val="007671C2"/>
    <w:rsid w:val="00767CBE"/>
    <w:rsid w:val="00770DEE"/>
    <w:rsid w:val="007710ED"/>
    <w:rsid w:val="0077112E"/>
    <w:rsid w:val="0077148E"/>
    <w:rsid w:val="0077164A"/>
    <w:rsid w:val="00772531"/>
    <w:rsid w:val="00772697"/>
    <w:rsid w:val="00772F44"/>
    <w:rsid w:val="007738D7"/>
    <w:rsid w:val="00773DC6"/>
    <w:rsid w:val="00774031"/>
    <w:rsid w:val="007744C0"/>
    <w:rsid w:val="00774C84"/>
    <w:rsid w:val="007755FA"/>
    <w:rsid w:val="007759A9"/>
    <w:rsid w:val="00775B46"/>
    <w:rsid w:val="0077616E"/>
    <w:rsid w:val="00776310"/>
    <w:rsid w:val="007766F0"/>
    <w:rsid w:val="00776982"/>
    <w:rsid w:val="00776DA3"/>
    <w:rsid w:val="00776DAC"/>
    <w:rsid w:val="0077764D"/>
    <w:rsid w:val="00777FBD"/>
    <w:rsid w:val="00780E89"/>
    <w:rsid w:val="00781145"/>
    <w:rsid w:val="00781E57"/>
    <w:rsid w:val="00782EC3"/>
    <w:rsid w:val="00782F1B"/>
    <w:rsid w:val="0078334A"/>
    <w:rsid w:val="00783FB5"/>
    <w:rsid w:val="007843DE"/>
    <w:rsid w:val="007844C5"/>
    <w:rsid w:val="007846B7"/>
    <w:rsid w:val="00784E58"/>
    <w:rsid w:val="00785162"/>
    <w:rsid w:val="00785792"/>
    <w:rsid w:val="00785A53"/>
    <w:rsid w:val="00785C22"/>
    <w:rsid w:val="00785C94"/>
    <w:rsid w:val="007867FA"/>
    <w:rsid w:val="007869B0"/>
    <w:rsid w:val="00786CCE"/>
    <w:rsid w:val="00786E22"/>
    <w:rsid w:val="00786E6D"/>
    <w:rsid w:val="00787010"/>
    <w:rsid w:val="00790011"/>
    <w:rsid w:val="00790296"/>
    <w:rsid w:val="0079048E"/>
    <w:rsid w:val="00790869"/>
    <w:rsid w:val="007917BC"/>
    <w:rsid w:val="00792198"/>
    <w:rsid w:val="00792C5E"/>
    <w:rsid w:val="00792C97"/>
    <w:rsid w:val="00793301"/>
    <w:rsid w:val="0079393C"/>
    <w:rsid w:val="00793D57"/>
    <w:rsid w:val="00794360"/>
    <w:rsid w:val="007947F9"/>
    <w:rsid w:val="00794913"/>
    <w:rsid w:val="00794D19"/>
    <w:rsid w:val="00795C8B"/>
    <w:rsid w:val="007960DB"/>
    <w:rsid w:val="0079692F"/>
    <w:rsid w:val="00797059"/>
    <w:rsid w:val="0079707E"/>
    <w:rsid w:val="00797A5E"/>
    <w:rsid w:val="007A0876"/>
    <w:rsid w:val="007A0985"/>
    <w:rsid w:val="007A098C"/>
    <w:rsid w:val="007A0AB4"/>
    <w:rsid w:val="007A0C9A"/>
    <w:rsid w:val="007A0DF9"/>
    <w:rsid w:val="007A11B4"/>
    <w:rsid w:val="007A1548"/>
    <w:rsid w:val="007A1A7F"/>
    <w:rsid w:val="007A1AA8"/>
    <w:rsid w:val="007A27D4"/>
    <w:rsid w:val="007A282E"/>
    <w:rsid w:val="007A28CF"/>
    <w:rsid w:val="007A2E81"/>
    <w:rsid w:val="007A2F71"/>
    <w:rsid w:val="007A3965"/>
    <w:rsid w:val="007A3D12"/>
    <w:rsid w:val="007A4085"/>
    <w:rsid w:val="007A40FC"/>
    <w:rsid w:val="007A4186"/>
    <w:rsid w:val="007A4743"/>
    <w:rsid w:val="007A5757"/>
    <w:rsid w:val="007A5A9B"/>
    <w:rsid w:val="007A670C"/>
    <w:rsid w:val="007A67D7"/>
    <w:rsid w:val="007A698A"/>
    <w:rsid w:val="007A6F31"/>
    <w:rsid w:val="007A7228"/>
    <w:rsid w:val="007A730A"/>
    <w:rsid w:val="007A7BCE"/>
    <w:rsid w:val="007B0129"/>
    <w:rsid w:val="007B02DA"/>
    <w:rsid w:val="007B07BC"/>
    <w:rsid w:val="007B094B"/>
    <w:rsid w:val="007B12FF"/>
    <w:rsid w:val="007B14DF"/>
    <w:rsid w:val="007B1AA7"/>
    <w:rsid w:val="007B25D6"/>
    <w:rsid w:val="007B311A"/>
    <w:rsid w:val="007B3245"/>
    <w:rsid w:val="007B3353"/>
    <w:rsid w:val="007B38AA"/>
    <w:rsid w:val="007B4230"/>
    <w:rsid w:val="007B4B72"/>
    <w:rsid w:val="007B4E31"/>
    <w:rsid w:val="007B54EB"/>
    <w:rsid w:val="007B5631"/>
    <w:rsid w:val="007B5960"/>
    <w:rsid w:val="007B6167"/>
    <w:rsid w:val="007B6AA8"/>
    <w:rsid w:val="007B6D4D"/>
    <w:rsid w:val="007B78EA"/>
    <w:rsid w:val="007B7A3C"/>
    <w:rsid w:val="007B7D18"/>
    <w:rsid w:val="007C029B"/>
    <w:rsid w:val="007C0419"/>
    <w:rsid w:val="007C080C"/>
    <w:rsid w:val="007C0AA6"/>
    <w:rsid w:val="007C0C04"/>
    <w:rsid w:val="007C13EA"/>
    <w:rsid w:val="007C14F6"/>
    <w:rsid w:val="007C21AD"/>
    <w:rsid w:val="007C22D1"/>
    <w:rsid w:val="007C27BB"/>
    <w:rsid w:val="007C2C70"/>
    <w:rsid w:val="007C30C8"/>
    <w:rsid w:val="007C3492"/>
    <w:rsid w:val="007C3680"/>
    <w:rsid w:val="007C3A3F"/>
    <w:rsid w:val="007C3E8C"/>
    <w:rsid w:val="007C48E5"/>
    <w:rsid w:val="007C49CF"/>
    <w:rsid w:val="007C49FA"/>
    <w:rsid w:val="007C5043"/>
    <w:rsid w:val="007C537B"/>
    <w:rsid w:val="007C56CD"/>
    <w:rsid w:val="007C57A0"/>
    <w:rsid w:val="007C6617"/>
    <w:rsid w:val="007C7162"/>
    <w:rsid w:val="007C751C"/>
    <w:rsid w:val="007C7854"/>
    <w:rsid w:val="007C79AC"/>
    <w:rsid w:val="007C7C65"/>
    <w:rsid w:val="007C7CB3"/>
    <w:rsid w:val="007D05DB"/>
    <w:rsid w:val="007D06FE"/>
    <w:rsid w:val="007D12D1"/>
    <w:rsid w:val="007D14B9"/>
    <w:rsid w:val="007D26C9"/>
    <w:rsid w:val="007D281C"/>
    <w:rsid w:val="007D2AE8"/>
    <w:rsid w:val="007D327A"/>
    <w:rsid w:val="007D366A"/>
    <w:rsid w:val="007D36B3"/>
    <w:rsid w:val="007D37CA"/>
    <w:rsid w:val="007D4CFD"/>
    <w:rsid w:val="007D55C8"/>
    <w:rsid w:val="007D586C"/>
    <w:rsid w:val="007D59D6"/>
    <w:rsid w:val="007D5FF3"/>
    <w:rsid w:val="007D6746"/>
    <w:rsid w:val="007D6F23"/>
    <w:rsid w:val="007D70A1"/>
    <w:rsid w:val="007D795F"/>
    <w:rsid w:val="007D7ADE"/>
    <w:rsid w:val="007D7AE1"/>
    <w:rsid w:val="007E08B4"/>
    <w:rsid w:val="007E0C08"/>
    <w:rsid w:val="007E0D0A"/>
    <w:rsid w:val="007E0E5E"/>
    <w:rsid w:val="007E114D"/>
    <w:rsid w:val="007E16B4"/>
    <w:rsid w:val="007E1866"/>
    <w:rsid w:val="007E1C8B"/>
    <w:rsid w:val="007E23D2"/>
    <w:rsid w:val="007E34F5"/>
    <w:rsid w:val="007E3DAA"/>
    <w:rsid w:val="007E40A3"/>
    <w:rsid w:val="007E4AA4"/>
    <w:rsid w:val="007E4B29"/>
    <w:rsid w:val="007E4BBF"/>
    <w:rsid w:val="007E5899"/>
    <w:rsid w:val="007E5A08"/>
    <w:rsid w:val="007E5BA1"/>
    <w:rsid w:val="007E5C44"/>
    <w:rsid w:val="007E76B6"/>
    <w:rsid w:val="007E79CC"/>
    <w:rsid w:val="007E7A47"/>
    <w:rsid w:val="007E7E1F"/>
    <w:rsid w:val="007E7E52"/>
    <w:rsid w:val="007F00F0"/>
    <w:rsid w:val="007F0A87"/>
    <w:rsid w:val="007F197A"/>
    <w:rsid w:val="007F1A39"/>
    <w:rsid w:val="007F1C0D"/>
    <w:rsid w:val="007F21A8"/>
    <w:rsid w:val="007F284B"/>
    <w:rsid w:val="007F49D6"/>
    <w:rsid w:val="007F519E"/>
    <w:rsid w:val="007F51FE"/>
    <w:rsid w:val="007F5525"/>
    <w:rsid w:val="007F5C46"/>
    <w:rsid w:val="007F5E28"/>
    <w:rsid w:val="007F5E63"/>
    <w:rsid w:val="007F67E3"/>
    <w:rsid w:val="007F694F"/>
    <w:rsid w:val="007F6A66"/>
    <w:rsid w:val="007F7621"/>
    <w:rsid w:val="007F777A"/>
    <w:rsid w:val="007F7DEF"/>
    <w:rsid w:val="007F7F50"/>
    <w:rsid w:val="00800B75"/>
    <w:rsid w:val="0080142F"/>
    <w:rsid w:val="00801453"/>
    <w:rsid w:val="00801BD4"/>
    <w:rsid w:val="00802D83"/>
    <w:rsid w:val="008039C6"/>
    <w:rsid w:val="00804847"/>
    <w:rsid w:val="00804A58"/>
    <w:rsid w:val="0080661B"/>
    <w:rsid w:val="00806E22"/>
    <w:rsid w:val="00807B56"/>
    <w:rsid w:val="008105A7"/>
    <w:rsid w:val="00810966"/>
    <w:rsid w:val="00810B3D"/>
    <w:rsid w:val="00811C0B"/>
    <w:rsid w:val="00811F4A"/>
    <w:rsid w:val="008129FE"/>
    <w:rsid w:val="00812CC3"/>
    <w:rsid w:val="00812CD2"/>
    <w:rsid w:val="0081312B"/>
    <w:rsid w:val="0081318A"/>
    <w:rsid w:val="00813257"/>
    <w:rsid w:val="0081488B"/>
    <w:rsid w:val="008152A4"/>
    <w:rsid w:val="00815D75"/>
    <w:rsid w:val="0081628E"/>
    <w:rsid w:val="00820EBE"/>
    <w:rsid w:val="00821386"/>
    <w:rsid w:val="00821497"/>
    <w:rsid w:val="00821AC8"/>
    <w:rsid w:val="00822276"/>
    <w:rsid w:val="00822361"/>
    <w:rsid w:val="00822E47"/>
    <w:rsid w:val="00823161"/>
    <w:rsid w:val="00823ECC"/>
    <w:rsid w:val="0082429B"/>
    <w:rsid w:val="0082465F"/>
    <w:rsid w:val="008247FA"/>
    <w:rsid w:val="0082513D"/>
    <w:rsid w:val="0082530E"/>
    <w:rsid w:val="008254C4"/>
    <w:rsid w:val="008259FD"/>
    <w:rsid w:val="00825BC3"/>
    <w:rsid w:val="00825E8D"/>
    <w:rsid w:val="00825EAE"/>
    <w:rsid w:val="00826F57"/>
    <w:rsid w:val="00827BAE"/>
    <w:rsid w:val="00827C8E"/>
    <w:rsid w:val="008306DA"/>
    <w:rsid w:val="00830B96"/>
    <w:rsid w:val="00830CB2"/>
    <w:rsid w:val="00831549"/>
    <w:rsid w:val="00831649"/>
    <w:rsid w:val="008318B8"/>
    <w:rsid w:val="00831B7A"/>
    <w:rsid w:val="00831F80"/>
    <w:rsid w:val="00832D49"/>
    <w:rsid w:val="00833266"/>
    <w:rsid w:val="008336A9"/>
    <w:rsid w:val="008339BF"/>
    <w:rsid w:val="00833E71"/>
    <w:rsid w:val="008346CE"/>
    <w:rsid w:val="0083498C"/>
    <w:rsid w:val="00834A78"/>
    <w:rsid w:val="00834B74"/>
    <w:rsid w:val="008353F7"/>
    <w:rsid w:val="00835841"/>
    <w:rsid w:val="00835D49"/>
    <w:rsid w:val="00835D4B"/>
    <w:rsid w:val="00836355"/>
    <w:rsid w:val="00836574"/>
    <w:rsid w:val="00836861"/>
    <w:rsid w:val="00836AD9"/>
    <w:rsid w:val="00836B69"/>
    <w:rsid w:val="008373B1"/>
    <w:rsid w:val="00837B2B"/>
    <w:rsid w:val="00837EFF"/>
    <w:rsid w:val="00837F07"/>
    <w:rsid w:val="00837F54"/>
    <w:rsid w:val="00840130"/>
    <w:rsid w:val="00840DEF"/>
    <w:rsid w:val="00840F2B"/>
    <w:rsid w:val="008416C7"/>
    <w:rsid w:val="00841DC1"/>
    <w:rsid w:val="008426A8"/>
    <w:rsid w:val="00842808"/>
    <w:rsid w:val="00842D6D"/>
    <w:rsid w:val="0084395B"/>
    <w:rsid w:val="00843C30"/>
    <w:rsid w:val="008440ED"/>
    <w:rsid w:val="008441C6"/>
    <w:rsid w:val="0084420C"/>
    <w:rsid w:val="008442E2"/>
    <w:rsid w:val="00844817"/>
    <w:rsid w:val="008459E7"/>
    <w:rsid w:val="00845E0C"/>
    <w:rsid w:val="00845FCB"/>
    <w:rsid w:val="00846592"/>
    <w:rsid w:val="00846921"/>
    <w:rsid w:val="00846A08"/>
    <w:rsid w:val="00846F23"/>
    <w:rsid w:val="008470F2"/>
    <w:rsid w:val="00847F7D"/>
    <w:rsid w:val="008501E1"/>
    <w:rsid w:val="00850BCD"/>
    <w:rsid w:val="00851136"/>
    <w:rsid w:val="00851332"/>
    <w:rsid w:val="00851382"/>
    <w:rsid w:val="00851733"/>
    <w:rsid w:val="008519C7"/>
    <w:rsid w:val="00851B5A"/>
    <w:rsid w:val="008527DF"/>
    <w:rsid w:val="00852EE0"/>
    <w:rsid w:val="008531B6"/>
    <w:rsid w:val="00853530"/>
    <w:rsid w:val="00853AFC"/>
    <w:rsid w:val="008540BD"/>
    <w:rsid w:val="00854AA2"/>
    <w:rsid w:val="008550BB"/>
    <w:rsid w:val="00855AF2"/>
    <w:rsid w:val="00855ECD"/>
    <w:rsid w:val="0085664F"/>
    <w:rsid w:val="008568AA"/>
    <w:rsid w:val="00856CF1"/>
    <w:rsid w:val="00856E6A"/>
    <w:rsid w:val="008570A3"/>
    <w:rsid w:val="0085747E"/>
    <w:rsid w:val="008574A2"/>
    <w:rsid w:val="008576DE"/>
    <w:rsid w:val="00857FB0"/>
    <w:rsid w:val="00860207"/>
    <w:rsid w:val="00860531"/>
    <w:rsid w:val="00860DDB"/>
    <w:rsid w:val="008613E3"/>
    <w:rsid w:val="008615C9"/>
    <w:rsid w:val="0086175B"/>
    <w:rsid w:val="00861841"/>
    <w:rsid w:val="00861F10"/>
    <w:rsid w:val="008625ED"/>
    <w:rsid w:val="00862B23"/>
    <w:rsid w:val="00862EFC"/>
    <w:rsid w:val="008638FA"/>
    <w:rsid w:val="00864056"/>
    <w:rsid w:val="00864821"/>
    <w:rsid w:val="00864A99"/>
    <w:rsid w:val="00865BAE"/>
    <w:rsid w:val="00865D2A"/>
    <w:rsid w:val="008667A9"/>
    <w:rsid w:val="00867575"/>
    <w:rsid w:val="00867C05"/>
    <w:rsid w:val="00870112"/>
    <w:rsid w:val="00870D06"/>
    <w:rsid w:val="008711FD"/>
    <w:rsid w:val="0087122D"/>
    <w:rsid w:val="00871AD3"/>
    <w:rsid w:val="00871BC4"/>
    <w:rsid w:val="00871C0B"/>
    <w:rsid w:val="00872164"/>
    <w:rsid w:val="00872690"/>
    <w:rsid w:val="008728EB"/>
    <w:rsid w:val="00872A19"/>
    <w:rsid w:val="00872B92"/>
    <w:rsid w:val="00872E73"/>
    <w:rsid w:val="008732F1"/>
    <w:rsid w:val="00873B34"/>
    <w:rsid w:val="00874DB7"/>
    <w:rsid w:val="00875469"/>
    <w:rsid w:val="00875E19"/>
    <w:rsid w:val="008762D0"/>
    <w:rsid w:val="00876773"/>
    <w:rsid w:val="00876A24"/>
    <w:rsid w:val="008809FE"/>
    <w:rsid w:val="008811F6"/>
    <w:rsid w:val="008812EA"/>
    <w:rsid w:val="008815FB"/>
    <w:rsid w:val="00881672"/>
    <w:rsid w:val="00881CD8"/>
    <w:rsid w:val="00881D3F"/>
    <w:rsid w:val="00881E4F"/>
    <w:rsid w:val="00881F31"/>
    <w:rsid w:val="0088235A"/>
    <w:rsid w:val="00882F34"/>
    <w:rsid w:val="00883670"/>
    <w:rsid w:val="00883A2D"/>
    <w:rsid w:val="0088434A"/>
    <w:rsid w:val="00884ED0"/>
    <w:rsid w:val="00885EB5"/>
    <w:rsid w:val="00886127"/>
    <w:rsid w:val="00886435"/>
    <w:rsid w:val="008868AF"/>
    <w:rsid w:val="00886D11"/>
    <w:rsid w:val="008873AD"/>
    <w:rsid w:val="0088790E"/>
    <w:rsid w:val="00887C98"/>
    <w:rsid w:val="00887D74"/>
    <w:rsid w:val="00890611"/>
    <w:rsid w:val="00890838"/>
    <w:rsid w:val="00891795"/>
    <w:rsid w:val="00891AE4"/>
    <w:rsid w:val="0089227F"/>
    <w:rsid w:val="00892CF6"/>
    <w:rsid w:val="00893032"/>
    <w:rsid w:val="0089361B"/>
    <w:rsid w:val="00893960"/>
    <w:rsid w:val="00893966"/>
    <w:rsid w:val="00894168"/>
    <w:rsid w:val="00894AB2"/>
    <w:rsid w:val="0089513C"/>
    <w:rsid w:val="0089549A"/>
    <w:rsid w:val="00895887"/>
    <w:rsid w:val="00895AC1"/>
    <w:rsid w:val="00895BEC"/>
    <w:rsid w:val="00896439"/>
    <w:rsid w:val="00897054"/>
    <w:rsid w:val="008973D0"/>
    <w:rsid w:val="00897E84"/>
    <w:rsid w:val="008A02AC"/>
    <w:rsid w:val="008A0B92"/>
    <w:rsid w:val="008A21D2"/>
    <w:rsid w:val="008A296D"/>
    <w:rsid w:val="008A30A4"/>
    <w:rsid w:val="008A3170"/>
    <w:rsid w:val="008A32D6"/>
    <w:rsid w:val="008A346B"/>
    <w:rsid w:val="008A411A"/>
    <w:rsid w:val="008A5459"/>
    <w:rsid w:val="008A6972"/>
    <w:rsid w:val="008A6C31"/>
    <w:rsid w:val="008A6E40"/>
    <w:rsid w:val="008A6ECE"/>
    <w:rsid w:val="008A771D"/>
    <w:rsid w:val="008A7E03"/>
    <w:rsid w:val="008B0875"/>
    <w:rsid w:val="008B08E3"/>
    <w:rsid w:val="008B09BD"/>
    <w:rsid w:val="008B0CDF"/>
    <w:rsid w:val="008B1415"/>
    <w:rsid w:val="008B1BE7"/>
    <w:rsid w:val="008B200A"/>
    <w:rsid w:val="008B204C"/>
    <w:rsid w:val="008B20A9"/>
    <w:rsid w:val="008B2475"/>
    <w:rsid w:val="008B31D1"/>
    <w:rsid w:val="008B3C39"/>
    <w:rsid w:val="008B598D"/>
    <w:rsid w:val="008B65E7"/>
    <w:rsid w:val="008B69D5"/>
    <w:rsid w:val="008B7D3D"/>
    <w:rsid w:val="008C0150"/>
    <w:rsid w:val="008C0EB1"/>
    <w:rsid w:val="008C13A1"/>
    <w:rsid w:val="008C16AE"/>
    <w:rsid w:val="008C170B"/>
    <w:rsid w:val="008C186F"/>
    <w:rsid w:val="008C1CFB"/>
    <w:rsid w:val="008C1FDB"/>
    <w:rsid w:val="008C2198"/>
    <w:rsid w:val="008C2522"/>
    <w:rsid w:val="008C2E31"/>
    <w:rsid w:val="008C3AE2"/>
    <w:rsid w:val="008C3DA6"/>
    <w:rsid w:val="008C4371"/>
    <w:rsid w:val="008C4506"/>
    <w:rsid w:val="008C4B75"/>
    <w:rsid w:val="008C4B7A"/>
    <w:rsid w:val="008C4E66"/>
    <w:rsid w:val="008C4F1E"/>
    <w:rsid w:val="008C500B"/>
    <w:rsid w:val="008C5B56"/>
    <w:rsid w:val="008C5C28"/>
    <w:rsid w:val="008C5F28"/>
    <w:rsid w:val="008C60F2"/>
    <w:rsid w:val="008C67F4"/>
    <w:rsid w:val="008C6A79"/>
    <w:rsid w:val="008C6F52"/>
    <w:rsid w:val="008C79FD"/>
    <w:rsid w:val="008D03B4"/>
    <w:rsid w:val="008D05A7"/>
    <w:rsid w:val="008D05CE"/>
    <w:rsid w:val="008D0916"/>
    <w:rsid w:val="008D1175"/>
    <w:rsid w:val="008D119C"/>
    <w:rsid w:val="008D15A4"/>
    <w:rsid w:val="008D19B8"/>
    <w:rsid w:val="008D1FB0"/>
    <w:rsid w:val="008D2243"/>
    <w:rsid w:val="008D26E4"/>
    <w:rsid w:val="008D2FF5"/>
    <w:rsid w:val="008D3313"/>
    <w:rsid w:val="008D339A"/>
    <w:rsid w:val="008D35DB"/>
    <w:rsid w:val="008D3A3D"/>
    <w:rsid w:val="008D3BCA"/>
    <w:rsid w:val="008D3D58"/>
    <w:rsid w:val="008D3E8A"/>
    <w:rsid w:val="008D400F"/>
    <w:rsid w:val="008D40A9"/>
    <w:rsid w:val="008D48AC"/>
    <w:rsid w:val="008D4943"/>
    <w:rsid w:val="008D5584"/>
    <w:rsid w:val="008D648C"/>
    <w:rsid w:val="008D64E3"/>
    <w:rsid w:val="008D69FB"/>
    <w:rsid w:val="008D7010"/>
    <w:rsid w:val="008D790D"/>
    <w:rsid w:val="008D7F83"/>
    <w:rsid w:val="008E007B"/>
    <w:rsid w:val="008E0666"/>
    <w:rsid w:val="008E079D"/>
    <w:rsid w:val="008E08F7"/>
    <w:rsid w:val="008E0DBA"/>
    <w:rsid w:val="008E1E04"/>
    <w:rsid w:val="008E257E"/>
    <w:rsid w:val="008E2C0C"/>
    <w:rsid w:val="008E30D8"/>
    <w:rsid w:val="008E3697"/>
    <w:rsid w:val="008E45EF"/>
    <w:rsid w:val="008E47EC"/>
    <w:rsid w:val="008E487D"/>
    <w:rsid w:val="008E4C83"/>
    <w:rsid w:val="008E5268"/>
    <w:rsid w:val="008E552E"/>
    <w:rsid w:val="008E6471"/>
    <w:rsid w:val="008E64DD"/>
    <w:rsid w:val="008E67EB"/>
    <w:rsid w:val="008E6C63"/>
    <w:rsid w:val="008E726E"/>
    <w:rsid w:val="008E768D"/>
    <w:rsid w:val="008E7C67"/>
    <w:rsid w:val="008F0348"/>
    <w:rsid w:val="008F1A9E"/>
    <w:rsid w:val="008F20A6"/>
    <w:rsid w:val="008F25C6"/>
    <w:rsid w:val="008F276D"/>
    <w:rsid w:val="008F326E"/>
    <w:rsid w:val="008F3272"/>
    <w:rsid w:val="008F3E61"/>
    <w:rsid w:val="008F42ED"/>
    <w:rsid w:val="008F43CD"/>
    <w:rsid w:val="008F464D"/>
    <w:rsid w:val="008F5978"/>
    <w:rsid w:val="008F6B76"/>
    <w:rsid w:val="008F6EB7"/>
    <w:rsid w:val="0090060B"/>
    <w:rsid w:val="00900874"/>
    <w:rsid w:val="0090090A"/>
    <w:rsid w:val="00900A4C"/>
    <w:rsid w:val="00900D98"/>
    <w:rsid w:val="00900FC8"/>
    <w:rsid w:val="0090120A"/>
    <w:rsid w:val="00901BF5"/>
    <w:rsid w:val="00903180"/>
    <w:rsid w:val="009036CF"/>
    <w:rsid w:val="00903965"/>
    <w:rsid w:val="00903BFC"/>
    <w:rsid w:val="009051A0"/>
    <w:rsid w:val="00906044"/>
    <w:rsid w:val="00906186"/>
    <w:rsid w:val="0090633A"/>
    <w:rsid w:val="0090643E"/>
    <w:rsid w:val="00906447"/>
    <w:rsid w:val="00907466"/>
    <w:rsid w:val="0090754E"/>
    <w:rsid w:val="00907749"/>
    <w:rsid w:val="00907E85"/>
    <w:rsid w:val="009103F4"/>
    <w:rsid w:val="0091053E"/>
    <w:rsid w:val="009106EC"/>
    <w:rsid w:val="009108C2"/>
    <w:rsid w:val="00910C23"/>
    <w:rsid w:val="00910C7E"/>
    <w:rsid w:val="00911968"/>
    <w:rsid w:val="00911A02"/>
    <w:rsid w:val="00911A22"/>
    <w:rsid w:val="00911DE0"/>
    <w:rsid w:val="009134B0"/>
    <w:rsid w:val="00913A3F"/>
    <w:rsid w:val="00913D05"/>
    <w:rsid w:val="009140A3"/>
    <w:rsid w:val="0091431C"/>
    <w:rsid w:val="0091451C"/>
    <w:rsid w:val="009146FE"/>
    <w:rsid w:val="009147C5"/>
    <w:rsid w:val="00915207"/>
    <w:rsid w:val="009158C5"/>
    <w:rsid w:val="009159D9"/>
    <w:rsid w:val="009166DE"/>
    <w:rsid w:val="00916C35"/>
    <w:rsid w:val="00916D94"/>
    <w:rsid w:val="00917626"/>
    <w:rsid w:val="009177A7"/>
    <w:rsid w:val="00920508"/>
    <w:rsid w:val="009205F8"/>
    <w:rsid w:val="0092078E"/>
    <w:rsid w:val="009223FF"/>
    <w:rsid w:val="0092272F"/>
    <w:rsid w:val="00922887"/>
    <w:rsid w:val="009238E9"/>
    <w:rsid w:val="00923E2D"/>
    <w:rsid w:val="00924670"/>
    <w:rsid w:val="00924986"/>
    <w:rsid w:val="00924C8A"/>
    <w:rsid w:val="00924D6D"/>
    <w:rsid w:val="00925265"/>
    <w:rsid w:val="0092564F"/>
    <w:rsid w:val="009257B8"/>
    <w:rsid w:val="00925EE3"/>
    <w:rsid w:val="00925FFB"/>
    <w:rsid w:val="00926461"/>
    <w:rsid w:val="0092677A"/>
    <w:rsid w:val="00926829"/>
    <w:rsid w:val="00926C7A"/>
    <w:rsid w:val="009271FE"/>
    <w:rsid w:val="00927459"/>
    <w:rsid w:val="0092797A"/>
    <w:rsid w:val="009302F7"/>
    <w:rsid w:val="009304DB"/>
    <w:rsid w:val="009311D7"/>
    <w:rsid w:val="00931294"/>
    <w:rsid w:val="0093145C"/>
    <w:rsid w:val="00931599"/>
    <w:rsid w:val="00931AEF"/>
    <w:rsid w:val="00931C5C"/>
    <w:rsid w:val="00931F56"/>
    <w:rsid w:val="0093243F"/>
    <w:rsid w:val="00932712"/>
    <w:rsid w:val="00932879"/>
    <w:rsid w:val="009330A2"/>
    <w:rsid w:val="009333FC"/>
    <w:rsid w:val="00933CED"/>
    <w:rsid w:val="009344BD"/>
    <w:rsid w:val="009344EC"/>
    <w:rsid w:val="009349EE"/>
    <w:rsid w:val="00934A40"/>
    <w:rsid w:val="00934B9C"/>
    <w:rsid w:val="00935203"/>
    <w:rsid w:val="009359B6"/>
    <w:rsid w:val="00935CFB"/>
    <w:rsid w:val="00935D88"/>
    <w:rsid w:val="009363ED"/>
    <w:rsid w:val="00936941"/>
    <w:rsid w:val="00936C07"/>
    <w:rsid w:val="009401F8"/>
    <w:rsid w:val="00940BAE"/>
    <w:rsid w:val="00940CB9"/>
    <w:rsid w:val="00940F43"/>
    <w:rsid w:val="00941B9D"/>
    <w:rsid w:val="009421AF"/>
    <w:rsid w:val="00942A5A"/>
    <w:rsid w:val="00943890"/>
    <w:rsid w:val="009444FB"/>
    <w:rsid w:val="00944818"/>
    <w:rsid w:val="00944E4F"/>
    <w:rsid w:val="00944E5C"/>
    <w:rsid w:val="00944ED5"/>
    <w:rsid w:val="00945098"/>
    <w:rsid w:val="00945649"/>
    <w:rsid w:val="00945722"/>
    <w:rsid w:val="009458E8"/>
    <w:rsid w:val="00946593"/>
    <w:rsid w:val="009469A6"/>
    <w:rsid w:val="00946B9C"/>
    <w:rsid w:val="00946D6B"/>
    <w:rsid w:val="009472E5"/>
    <w:rsid w:val="009477A5"/>
    <w:rsid w:val="00947A51"/>
    <w:rsid w:val="00947D0A"/>
    <w:rsid w:val="00950448"/>
    <w:rsid w:val="009506FC"/>
    <w:rsid w:val="0095094F"/>
    <w:rsid w:val="00950B96"/>
    <w:rsid w:val="00951702"/>
    <w:rsid w:val="00951732"/>
    <w:rsid w:val="00952413"/>
    <w:rsid w:val="009536DF"/>
    <w:rsid w:val="009538DB"/>
    <w:rsid w:val="00953C30"/>
    <w:rsid w:val="00953D13"/>
    <w:rsid w:val="009542F6"/>
    <w:rsid w:val="009546BA"/>
    <w:rsid w:val="00954A3F"/>
    <w:rsid w:val="00954D54"/>
    <w:rsid w:val="00955192"/>
    <w:rsid w:val="00955525"/>
    <w:rsid w:val="009562F0"/>
    <w:rsid w:val="00956FFF"/>
    <w:rsid w:val="0096083E"/>
    <w:rsid w:val="00960A97"/>
    <w:rsid w:val="00961745"/>
    <w:rsid w:val="009619D2"/>
    <w:rsid w:val="00961A72"/>
    <w:rsid w:val="00961E06"/>
    <w:rsid w:val="00961F9D"/>
    <w:rsid w:val="009630A6"/>
    <w:rsid w:val="00963B92"/>
    <w:rsid w:val="00963F11"/>
    <w:rsid w:val="00964FA6"/>
    <w:rsid w:val="00965471"/>
    <w:rsid w:val="009656B7"/>
    <w:rsid w:val="009657C4"/>
    <w:rsid w:val="00965838"/>
    <w:rsid w:val="00965987"/>
    <w:rsid w:val="0096616B"/>
    <w:rsid w:val="00966182"/>
    <w:rsid w:val="009672C6"/>
    <w:rsid w:val="00967337"/>
    <w:rsid w:val="00967B8F"/>
    <w:rsid w:val="00967BF1"/>
    <w:rsid w:val="00967CC6"/>
    <w:rsid w:val="00967FA0"/>
    <w:rsid w:val="009707A9"/>
    <w:rsid w:val="009709AC"/>
    <w:rsid w:val="00970AF3"/>
    <w:rsid w:val="009711D5"/>
    <w:rsid w:val="00971F97"/>
    <w:rsid w:val="009722EA"/>
    <w:rsid w:val="0097234F"/>
    <w:rsid w:val="00973529"/>
    <w:rsid w:val="009736B0"/>
    <w:rsid w:val="0097409B"/>
    <w:rsid w:val="0097480A"/>
    <w:rsid w:val="0097485E"/>
    <w:rsid w:val="00974A80"/>
    <w:rsid w:val="00975617"/>
    <w:rsid w:val="009758E7"/>
    <w:rsid w:val="00975B7F"/>
    <w:rsid w:val="009764FC"/>
    <w:rsid w:val="009767FA"/>
    <w:rsid w:val="0097713D"/>
    <w:rsid w:val="0097770F"/>
    <w:rsid w:val="00980002"/>
    <w:rsid w:val="009809FA"/>
    <w:rsid w:val="00981EA6"/>
    <w:rsid w:val="009823D5"/>
    <w:rsid w:val="00982987"/>
    <w:rsid w:val="00983BE1"/>
    <w:rsid w:val="00983BF4"/>
    <w:rsid w:val="009841E5"/>
    <w:rsid w:val="00984824"/>
    <w:rsid w:val="009849DD"/>
    <w:rsid w:val="00984DDB"/>
    <w:rsid w:val="00985010"/>
    <w:rsid w:val="0098518B"/>
    <w:rsid w:val="009857B6"/>
    <w:rsid w:val="00985BA2"/>
    <w:rsid w:val="009860A4"/>
    <w:rsid w:val="0098611F"/>
    <w:rsid w:val="00986BC4"/>
    <w:rsid w:val="009870D0"/>
    <w:rsid w:val="00987E29"/>
    <w:rsid w:val="00990A8C"/>
    <w:rsid w:val="00990A9F"/>
    <w:rsid w:val="00991377"/>
    <w:rsid w:val="00991506"/>
    <w:rsid w:val="00991686"/>
    <w:rsid w:val="00991747"/>
    <w:rsid w:val="009917F0"/>
    <w:rsid w:val="0099197E"/>
    <w:rsid w:val="00991B2E"/>
    <w:rsid w:val="0099217A"/>
    <w:rsid w:val="00993828"/>
    <w:rsid w:val="00993F42"/>
    <w:rsid w:val="00994081"/>
    <w:rsid w:val="009940A9"/>
    <w:rsid w:val="009944A9"/>
    <w:rsid w:val="00994607"/>
    <w:rsid w:val="009951C5"/>
    <w:rsid w:val="0099527A"/>
    <w:rsid w:val="00995B38"/>
    <w:rsid w:val="009960BF"/>
    <w:rsid w:val="009961A3"/>
    <w:rsid w:val="00996303"/>
    <w:rsid w:val="009964EE"/>
    <w:rsid w:val="0099654A"/>
    <w:rsid w:val="009968B5"/>
    <w:rsid w:val="00996A03"/>
    <w:rsid w:val="00996ED1"/>
    <w:rsid w:val="00997E84"/>
    <w:rsid w:val="009A164B"/>
    <w:rsid w:val="009A21B5"/>
    <w:rsid w:val="009A231D"/>
    <w:rsid w:val="009A2A3C"/>
    <w:rsid w:val="009A2F32"/>
    <w:rsid w:val="009A3B23"/>
    <w:rsid w:val="009A3C4C"/>
    <w:rsid w:val="009A4011"/>
    <w:rsid w:val="009A438D"/>
    <w:rsid w:val="009A4F3A"/>
    <w:rsid w:val="009A5930"/>
    <w:rsid w:val="009A5BC1"/>
    <w:rsid w:val="009A677B"/>
    <w:rsid w:val="009A745E"/>
    <w:rsid w:val="009A76EB"/>
    <w:rsid w:val="009A7EEF"/>
    <w:rsid w:val="009B065C"/>
    <w:rsid w:val="009B10F8"/>
    <w:rsid w:val="009B195A"/>
    <w:rsid w:val="009B2000"/>
    <w:rsid w:val="009B30DA"/>
    <w:rsid w:val="009B3491"/>
    <w:rsid w:val="009B3589"/>
    <w:rsid w:val="009B3834"/>
    <w:rsid w:val="009B3964"/>
    <w:rsid w:val="009B39F8"/>
    <w:rsid w:val="009B3BBD"/>
    <w:rsid w:val="009B43B0"/>
    <w:rsid w:val="009B4E98"/>
    <w:rsid w:val="009B66C4"/>
    <w:rsid w:val="009B67AE"/>
    <w:rsid w:val="009B7412"/>
    <w:rsid w:val="009B7578"/>
    <w:rsid w:val="009B780B"/>
    <w:rsid w:val="009C0BFD"/>
    <w:rsid w:val="009C0DA4"/>
    <w:rsid w:val="009C168A"/>
    <w:rsid w:val="009C1C30"/>
    <w:rsid w:val="009C2145"/>
    <w:rsid w:val="009C334D"/>
    <w:rsid w:val="009C348B"/>
    <w:rsid w:val="009C397D"/>
    <w:rsid w:val="009C4338"/>
    <w:rsid w:val="009C45BD"/>
    <w:rsid w:val="009C4C29"/>
    <w:rsid w:val="009C4D57"/>
    <w:rsid w:val="009C5E0A"/>
    <w:rsid w:val="009C61D7"/>
    <w:rsid w:val="009C6229"/>
    <w:rsid w:val="009C6CBB"/>
    <w:rsid w:val="009C7D6C"/>
    <w:rsid w:val="009D011F"/>
    <w:rsid w:val="009D0E41"/>
    <w:rsid w:val="009D12B4"/>
    <w:rsid w:val="009D1335"/>
    <w:rsid w:val="009D20FF"/>
    <w:rsid w:val="009D21EA"/>
    <w:rsid w:val="009D24CE"/>
    <w:rsid w:val="009D2C9F"/>
    <w:rsid w:val="009D3874"/>
    <w:rsid w:val="009D3AA6"/>
    <w:rsid w:val="009D3AD8"/>
    <w:rsid w:val="009D3B36"/>
    <w:rsid w:val="009D3CFB"/>
    <w:rsid w:val="009D3E01"/>
    <w:rsid w:val="009D4082"/>
    <w:rsid w:val="009D40EE"/>
    <w:rsid w:val="009D4233"/>
    <w:rsid w:val="009D4DA4"/>
    <w:rsid w:val="009D515E"/>
    <w:rsid w:val="009D5B7D"/>
    <w:rsid w:val="009D5D62"/>
    <w:rsid w:val="009D6680"/>
    <w:rsid w:val="009D6C1D"/>
    <w:rsid w:val="009D6FFE"/>
    <w:rsid w:val="009D7B33"/>
    <w:rsid w:val="009D7C1E"/>
    <w:rsid w:val="009D7DA9"/>
    <w:rsid w:val="009E1282"/>
    <w:rsid w:val="009E1397"/>
    <w:rsid w:val="009E15BF"/>
    <w:rsid w:val="009E179E"/>
    <w:rsid w:val="009E1B78"/>
    <w:rsid w:val="009E1CE1"/>
    <w:rsid w:val="009E20B1"/>
    <w:rsid w:val="009E23C9"/>
    <w:rsid w:val="009E2872"/>
    <w:rsid w:val="009E294A"/>
    <w:rsid w:val="009E3B4E"/>
    <w:rsid w:val="009E42B7"/>
    <w:rsid w:val="009E4ED2"/>
    <w:rsid w:val="009E5468"/>
    <w:rsid w:val="009E5A5D"/>
    <w:rsid w:val="009E5AB4"/>
    <w:rsid w:val="009E5BD1"/>
    <w:rsid w:val="009E6501"/>
    <w:rsid w:val="009E674E"/>
    <w:rsid w:val="009E6985"/>
    <w:rsid w:val="009E6AC2"/>
    <w:rsid w:val="009E729E"/>
    <w:rsid w:val="009E79DC"/>
    <w:rsid w:val="009E7B59"/>
    <w:rsid w:val="009F038A"/>
    <w:rsid w:val="009F08AD"/>
    <w:rsid w:val="009F0AD5"/>
    <w:rsid w:val="009F0B46"/>
    <w:rsid w:val="009F1164"/>
    <w:rsid w:val="009F1A19"/>
    <w:rsid w:val="009F1E94"/>
    <w:rsid w:val="009F23D6"/>
    <w:rsid w:val="009F2DF2"/>
    <w:rsid w:val="009F2E95"/>
    <w:rsid w:val="009F3498"/>
    <w:rsid w:val="009F3572"/>
    <w:rsid w:val="009F380D"/>
    <w:rsid w:val="009F4CFC"/>
    <w:rsid w:val="009F53A5"/>
    <w:rsid w:val="009F5CC6"/>
    <w:rsid w:val="009F5E72"/>
    <w:rsid w:val="009F6312"/>
    <w:rsid w:val="009F67CE"/>
    <w:rsid w:val="009F6E76"/>
    <w:rsid w:val="009F71DA"/>
    <w:rsid w:val="009F7706"/>
    <w:rsid w:val="009F7F33"/>
    <w:rsid w:val="00A0053F"/>
    <w:rsid w:val="00A0110E"/>
    <w:rsid w:val="00A01694"/>
    <w:rsid w:val="00A02691"/>
    <w:rsid w:val="00A0288E"/>
    <w:rsid w:val="00A02955"/>
    <w:rsid w:val="00A0297C"/>
    <w:rsid w:val="00A03012"/>
    <w:rsid w:val="00A030E6"/>
    <w:rsid w:val="00A04263"/>
    <w:rsid w:val="00A04833"/>
    <w:rsid w:val="00A04A0A"/>
    <w:rsid w:val="00A06500"/>
    <w:rsid w:val="00A072E5"/>
    <w:rsid w:val="00A104BA"/>
    <w:rsid w:val="00A10D35"/>
    <w:rsid w:val="00A11008"/>
    <w:rsid w:val="00A110C5"/>
    <w:rsid w:val="00A11555"/>
    <w:rsid w:val="00A115FB"/>
    <w:rsid w:val="00A1187F"/>
    <w:rsid w:val="00A11B0F"/>
    <w:rsid w:val="00A11C77"/>
    <w:rsid w:val="00A12455"/>
    <w:rsid w:val="00A127C0"/>
    <w:rsid w:val="00A12D16"/>
    <w:rsid w:val="00A12D4E"/>
    <w:rsid w:val="00A14034"/>
    <w:rsid w:val="00A14CE3"/>
    <w:rsid w:val="00A15123"/>
    <w:rsid w:val="00A15A5B"/>
    <w:rsid w:val="00A1626F"/>
    <w:rsid w:val="00A166A4"/>
    <w:rsid w:val="00A16F91"/>
    <w:rsid w:val="00A1758A"/>
    <w:rsid w:val="00A177AC"/>
    <w:rsid w:val="00A20046"/>
    <w:rsid w:val="00A2012B"/>
    <w:rsid w:val="00A20630"/>
    <w:rsid w:val="00A20CE4"/>
    <w:rsid w:val="00A20FF8"/>
    <w:rsid w:val="00A212B1"/>
    <w:rsid w:val="00A22AFD"/>
    <w:rsid w:val="00A2309E"/>
    <w:rsid w:val="00A2353E"/>
    <w:rsid w:val="00A23B52"/>
    <w:rsid w:val="00A23FB7"/>
    <w:rsid w:val="00A24854"/>
    <w:rsid w:val="00A25024"/>
    <w:rsid w:val="00A25564"/>
    <w:rsid w:val="00A257C4"/>
    <w:rsid w:val="00A25C2D"/>
    <w:rsid w:val="00A25F5F"/>
    <w:rsid w:val="00A2646A"/>
    <w:rsid w:val="00A26EAA"/>
    <w:rsid w:val="00A27C07"/>
    <w:rsid w:val="00A27D53"/>
    <w:rsid w:val="00A27D8E"/>
    <w:rsid w:val="00A302F8"/>
    <w:rsid w:val="00A30FA5"/>
    <w:rsid w:val="00A316D8"/>
    <w:rsid w:val="00A317EE"/>
    <w:rsid w:val="00A3197D"/>
    <w:rsid w:val="00A31EEE"/>
    <w:rsid w:val="00A3236D"/>
    <w:rsid w:val="00A323B7"/>
    <w:rsid w:val="00A32B4F"/>
    <w:rsid w:val="00A32FD4"/>
    <w:rsid w:val="00A3319A"/>
    <w:rsid w:val="00A335C5"/>
    <w:rsid w:val="00A3387F"/>
    <w:rsid w:val="00A33A5E"/>
    <w:rsid w:val="00A33D90"/>
    <w:rsid w:val="00A358B9"/>
    <w:rsid w:val="00A36C72"/>
    <w:rsid w:val="00A37437"/>
    <w:rsid w:val="00A37AEB"/>
    <w:rsid w:val="00A409FD"/>
    <w:rsid w:val="00A41736"/>
    <w:rsid w:val="00A41CB0"/>
    <w:rsid w:val="00A423DC"/>
    <w:rsid w:val="00A427C4"/>
    <w:rsid w:val="00A42DBF"/>
    <w:rsid w:val="00A43AC5"/>
    <w:rsid w:val="00A43CA4"/>
    <w:rsid w:val="00A43E74"/>
    <w:rsid w:val="00A43FBC"/>
    <w:rsid w:val="00A43FDF"/>
    <w:rsid w:val="00A440A7"/>
    <w:rsid w:val="00A44DCC"/>
    <w:rsid w:val="00A45C9C"/>
    <w:rsid w:val="00A462C5"/>
    <w:rsid w:val="00A4678B"/>
    <w:rsid w:val="00A46997"/>
    <w:rsid w:val="00A50725"/>
    <w:rsid w:val="00A509D4"/>
    <w:rsid w:val="00A517AC"/>
    <w:rsid w:val="00A51CFF"/>
    <w:rsid w:val="00A526A7"/>
    <w:rsid w:val="00A52B6F"/>
    <w:rsid w:val="00A52EA3"/>
    <w:rsid w:val="00A53793"/>
    <w:rsid w:val="00A54F16"/>
    <w:rsid w:val="00A554E7"/>
    <w:rsid w:val="00A556A6"/>
    <w:rsid w:val="00A56026"/>
    <w:rsid w:val="00A565DB"/>
    <w:rsid w:val="00A56C42"/>
    <w:rsid w:val="00A577F4"/>
    <w:rsid w:val="00A578D9"/>
    <w:rsid w:val="00A57A77"/>
    <w:rsid w:val="00A57B4B"/>
    <w:rsid w:val="00A602B1"/>
    <w:rsid w:val="00A60B5C"/>
    <w:rsid w:val="00A61CB8"/>
    <w:rsid w:val="00A62172"/>
    <w:rsid w:val="00A6245F"/>
    <w:rsid w:val="00A63E1A"/>
    <w:rsid w:val="00A63FB1"/>
    <w:rsid w:val="00A64A20"/>
    <w:rsid w:val="00A6554E"/>
    <w:rsid w:val="00A65BF8"/>
    <w:rsid w:val="00A65C58"/>
    <w:rsid w:val="00A65DDB"/>
    <w:rsid w:val="00A66048"/>
    <w:rsid w:val="00A66222"/>
    <w:rsid w:val="00A66B82"/>
    <w:rsid w:val="00A6712C"/>
    <w:rsid w:val="00A6715F"/>
    <w:rsid w:val="00A70337"/>
    <w:rsid w:val="00A706CB"/>
    <w:rsid w:val="00A7103C"/>
    <w:rsid w:val="00A7104C"/>
    <w:rsid w:val="00A71D13"/>
    <w:rsid w:val="00A71E70"/>
    <w:rsid w:val="00A7204B"/>
    <w:rsid w:val="00A72628"/>
    <w:rsid w:val="00A7274D"/>
    <w:rsid w:val="00A7282E"/>
    <w:rsid w:val="00A72993"/>
    <w:rsid w:val="00A72F3D"/>
    <w:rsid w:val="00A72F8D"/>
    <w:rsid w:val="00A7316C"/>
    <w:rsid w:val="00A732F3"/>
    <w:rsid w:val="00A73DBA"/>
    <w:rsid w:val="00A73E13"/>
    <w:rsid w:val="00A74240"/>
    <w:rsid w:val="00A743F2"/>
    <w:rsid w:val="00A747E5"/>
    <w:rsid w:val="00A74A6C"/>
    <w:rsid w:val="00A74AB1"/>
    <w:rsid w:val="00A74D52"/>
    <w:rsid w:val="00A75080"/>
    <w:rsid w:val="00A757F8"/>
    <w:rsid w:val="00A768C6"/>
    <w:rsid w:val="00A76AB5"/>
    <w:rsid w:val="00A76D6F"/>
    <w:rsid w:val="00A77D20"/>
    <w:rsid w:val="00A806EB"/>
    <w:rsid w:val="00A807EE"/>
    <w:rsid w:val="00A809AC"/>
    <w:rsid w:val="00A80BCE"/>
    <w:rsid w:val="00A8159B"/>
    <w:rsid w:val="00A8175F"/>
    <w:rsid w:val="00A82251"/>
    <w:rsid w:val="00A82B51"/>
    <w:rsid w:val="00A831BA"/>
    <w:rsid w:val="00A83E1C"/>
    <w:rsid w:val="00A844B2"/>
    <w:rsid w:val="00A846BD"/>
    <w:rsid w:val="00A84A52"/>
    <w:rsid w:val="00A84C23"/>
    <w:rsid w:val="00A84EDD"/>
    <w:rsid w:val="00A8598A"/>
    <w:rsid w:val="00A85AA9"/>
    <w:rsid w:val="00A85C16"/>
    <w:rsid w:val="00A85C23"/>
    <w:rsid w:val="00A86B47"/>
    <w:rsid w:val="00A86C16"/>
    <w:rsid w:val="00A86F1E"/>
    <w:rsid w:val="00A87622"/>
    <w:rsid w:val="00A908D2"/>
    <w:rsid w:val="00A909D1"/>
    <w:rsid w:val="00A90A02"/>
    <w:rsid w:val="00A91239"/>
    <w:rsid w:val="00A916E5"/>
    <w:rsid w:val="00A918FE"/>
    <w:rsid w:val="00A9233A"/>
    <w:rsid w:val="00A926CA"/>
    <w:rsid w:val="00A9299B"/>
    <w:rsid w:val="00A92D3C"/>
    <w:rsid w:val="00A92F78"/>
    <w:rsid w:val="00A94049"/>
    <w:rsid w:val="00A940F0"/>
    <w:rsid w:val="00A9413E"/>
    <w:rsid w:val="00A9484D"/>
    <w:rsid w:val="00A94BF9"/>
    <w:rsid w:val="00A950EE"/>
    <w:rsid w:val="00A96261"/>
    <w:rsid w:val="00A96BD9"/>
    <w:rsid w:val="00A96C93"/>
    <w:rsid w:val="00A96DDE"/>
    <w:rsid w:val="00A97082"/>
    <w:rsid w:val="00A97629"/>
    <w:rsid w:val="00A97787"/>
    <w:rsid w:val="00AA073A"/>
    <w:rsid w:val="00AA0AF7"/>
    <w:rsid w:val="00AA1336"/>
    <w:rsid w:val="00AA14DD"/>
    <w:rsid w:val="00AA17B2"/>
    <w:rsid w:val="00AA1BFE"/>
    <w:rsid w:val="00AA208F"/>
    <w:rsid w:val="00AA25D2"/>
    <w:rsid w:val="00AA25E6"/>
    <w:rsid w:val="00AA294B"/>
    <w:rsid w:val="00AA2CFE"/>
    <w:rsid w:val="00AA2FD8"/>
    <w:rsid w:val="00AA3F57"/>
    <w:rsid w:val="00AA45C8"/>
    <w:rsid w:val="00AA4BE6"/>
    <w:rsid w:val="00AA51BF"/>
    <w:rsid w:val="00AA51C5"/>
    <w:rsid w:val="00AA7C77"/>
    <w:rsid w:val="00AA7C97"/>
    <w:rsid w:val="00AB01D4"/>
    <w:rsid w:val="00AB100E"/>
    <w:rsid w:val="00AB153E"/>
    <w:rsid w:val="00AB17A3"/>
    <w:rsid w:val="00AB1A0A"/>
    <w:rsid w:val="00AB29DF"/>
    <w:rsid w:val="00AB29F2"/>
    <w:rsid w:val="00AB2A76"/>
    <w:rsid w:val="00AB3E51"/>
    <w:rsid w:val="00AB3F16"/>
    <w:rsid w:val="00AB4133"/>
    <w:rsid w:val="00AB5227"/>
    <w:rsid w:val="00AB5467"/>
    <w:rsid w:val="00AB560D"/>
    <w:rsid w:val="00AB5BAB"/>
    <w:rsid w:val="00AB5FF9"/>
    <w:rsid w:val="00AB6700"/>
    <w:rsid w:val="00AB6953"/>
    <w:rsid w:val="00AB6D00"/>
    <w:rsid w:val="00AB71EF"/>
    <w:rsid w:val="00AB7D60"/>
    <w:rsid w:val="00AC0463"/>
    <w:rsid w:val="00AC05B1"/>
    <w:rsid w:val="00AC0804"/>
    <w:rsid w:val="00AC0BF1"/>
    <w:rsid w:val="00AC1327"/>
    <w:rsid w:val="00AC169E"/>
    <w:rsid w:val="00AC19EF"/>
    <w:rsid w:val="00AC1A25"/>
    <w:rsid w:val="00AC222C"/>
    <w:rsid w:val="00AC28AB"/>
    <w:rsid w:val="00AC2EDC"/>
    <w:rsid w:val="00AC3144"/>
    <w:rsid w:val="00AC32C9"/>
    <w:rsid w:val="00AC34C8"/>
    <w:rsid w:val="00AC3A9C"/>
    <w:rsid w:val="00AC3AB3"/>
    <w:rsid w:val="00AC4710"/>
    <w:rsid w:val="00AC4928"/>
    <w:rsid w:val="00AC4A8A"/>
    <w:rsid w:val="00AC503D"/>
    <w:rsid w:val="00AC5051"/>
    <w:rsid w:val="00AC5B88"/>
    <w:rsid w:val="00AC5E46"/>
    <w:rsid w:val="00AC6156"/>
    <w:rsid w:val="00AC6296"/>
    <w:rsid w:val="00AC6632"/>
    <w:rsid w:val="00AC699A"/>
    <w:rsid w:val="00AC76A9"/>
    <w:rsid w:val="00AC7BC4"/>
    <w:rsid w:val="00AC7D75"/>
    <w:rsid w:val="00AD001F"/>
    <w:rsid w:val="00AD0148"/>
    <w:rsid w:val="00AD0423"/>
    <w:rsid w:val="00AD11E6"/>
    <w:rsid w:val="00AD15EA"/>
    <w:rsid w:val="00AD1978"/>
    <w:rsid w:val="00AD1C62"/>
    <w:rsid w:val="00AD1D1A"/>
    <w:rsid w:val="00AD1F15"/>
    <w:rsid w:val="00AD2A36"/>
    <w:rsid w:val="00AD3CAB"/>
    <w:rsid w:val="00AD4073"/>
    <w:rsid w:val="00AD43B8"/>
    <w:rsid w:val="00AD43CF"/>
    <w:rsid w:val="00AD4707"/>
    <w:rsid w:val="00AD4A37"/>
    <w:rsid w:val="00AD510D"/>
    <w:rsid w:val="00AD59E3"/>
    <w:rsid w:val="00AD5F60"/>
    <w:rsid w:val="00AD62B8"/>
    <w:rsid w:val="00AD6F96"/>
    <w:rsid w:val="00AD7082"/>
    <w:rsid w:val="00AE08AA"/>
    <w:rsid w:val="00AE0ED5"/>
    <w:rsid w:val="00AE15FA"/>
    <w:rsid w:val="00AE16EB"/>
    <w:rsid w:val="00AE241F"/>
    <w:rsid w:val="00AE308A"/>
    <w:rsid w:val="00AE39EA"/>
    <w:rsid w:val="00AE3C54"/>
    <w:rsid w:val="00AE3E83"/>
    <w:rsid w:val="00AE4046"/>
    <w:rsid w:val="00AE4076"/>
    <w:rsid w:val="00AE499C"/>
    <w:rsid w:val="00AE4DB5"/>
    <w:rsid w:val="00AE51E0"/>
    <w:rsid w:val="00AE5B01"/>
    <w:rsid w:val="00AE5EA9"/>
    <w:rsid w:val="00AE606B"/>
    <w:rsid w:val="00AE613B"/>
    <w:rsid w:val="00AE6351"/>
    <w:rsid w:val="00AE69D5"/>
    <w:rsid w:val="00AE6AA0"/>
    <w:rsid w:val="00AE6BA6"/>
    <w:rsid w:val="00AE7139"/>
    <w:rsid w:val="00AE72D4"/>
    <w:rsid w:val="00AF003E"/>
    <w:rsid w:val="00AF0301"/>
    <w:rsid w:val="00AF043B"/>
    <w:rsid w:val="00AF044E"/>
    <w:rsid w:val="00AF06E0"/>
    <w:rsid w:val="00AF12D5"/>
    <w:rsid w:val="00AF15C8"/>
    <w:rsid w:val="00AF1C25"/>
    <w:rsid w:val="00AF1F58"/>
    <w:rsid w:val="00AF250D"/>
    <w:rsid w:val="00AF2874"/>
    <w:rsid w:val="00AF2DE0"/>
    <w:rsid w:val="00AF314A"/>
    <w:rsid w:val="00AF3283"/>
    <w:rsid w:val="00AF329F"/>
    <w:rsid w:val="00AF3CD4"/>
    <w:rsid w:val="00AF46C4"/>
    <w:rsid w:val="00AF4720"/>
    <w:rsid w:val="00AF5F7D"/>
    <w:rsid w:val="00AF60BA"/>
    <w:rsid w:val="00AF637B"/>
    <w:rsid w:val="00AF687F"/>
    <w:rsid w:val="00AF6C55"/>
    <w:rsid w:val="00AF7B60"/>
    <w:rsid w:val="00B003CA"/>
    <w:rsid w:val="00B0070D"/>
    <w:rsid w:val="00B01173"/>
    <w:rsid w:val="00B01599"/>
    <w:rsid w:val="00B01637"/>
    <w:rsid w:val="00B01F56"/>
    <w:rsid w:val="00B02B8E"/>
    <w:rsid w:val="00B03A32"/>
    <w:rsid w:val="00B03CB5"/>
    <w:rsid w:val="00B03D52"/>
    <w:rsid w:val="00B03FDF"/>
    <w:rsid w:val="00B0408C"/>
    <w:rsid w:val="00B04303"/>
    <w:rsid w:val="00B04663"/>
    <w:rsid w:val="00B0467A"/>
    <w:rsid w:val="00B0475E"/>
    <w:rsid w:val="00B04B36"/>
    <w:rsid w:val="00B051B2"/>
    <w:rsid w:val="00B06BBE"/>
    <w:rsid w:val="00B06E71"/>
    <w:rsid w:val="00B10A32"/>
    <w:rsid w:val="00B10C19"/>
    <w:rsid w:val="00B10C2C"/>
    <w:rsid w:val="00B12E61"/>
    <w:rsid w:val="00B14056"/>
    <w:rsid w:val="00B14F26"/>
    <w:rsid w:val="00B14F49"/>
    <w:rsid w:val="00B15329"/>
    <w:rsid w:val="00B1553C"/>
    <w:rsid w:val="00B15A83"/>
    <w:rsid w:val="00B15C3E"/>
    <w:rsid w:val="00B15E28"/>
    <w:rsid w:val="00B166EE"/>
    <w:rsid w:val="00B1698C"/>
    <w:rsid w:val="00B16BA9"/>
    <w:rsid w:val="00B16D26"/>
    <w:rsid w:val="00B1719F"/>
    <w:rsid w:val="00B177AA"/>
    <w:rsid w:val="00B17B22"/>
    <w:rsid w:val="00B208DE"/>
    <w:rsid w:val="00B20ABC"/>
    <w:rsid w:val="00B20AC4"/>
    <w:rsid w:val="00B216A4"/>
    <w:rsid w:val="00B21CF2"/>
    <w:rsid w:val="00B2280B"/>
    <w:rsid w:val="00B232DE"/>
    <w:rsid w:val="00B2346C"/>
    <w:rsid w:val="00B2368E"/>
    <w:rsid w:val="00B23A6D"/>
    <w:rsid w:val="00B24EC6"/>
    <w:rsid w:val="00B252E6"/>
    <w:rsid w:val="00B2566B"/>
    <w:rsid w:val="00B25A8A"/>
    <w:rsid w:val="00B25B0E"/>
    <w:rsid w:val="00B25DB7"/>
    <w:rsid w:val="00B25E28"/>
    <w:rsid w:val="00B26C7C"/>
    <w:rsid w:val="00B26E3D"/>
    <w:rsid w:val="00B277E3"/>
    <w:rsid w:val="00B305DE"/>
    <w:rsid w:val="00B30A5C"/>
    <w:rsid w:val="00B30F16"/>
    <w:rsid w:val="00B31003"/>
    <w:rsid w:val="00B3180D"/>
    <w:rsid w:val="00B31F0A"/>
    <w:rsid w:val="00B326C2"/>
    <w:rsid w:val="00B32E40"/>
    <w:rsid w:val="00B32ECE"/>
    <w:rsid w:val="00B33046"/>
    <w:rsid w:val="00B3365A"/>
    <w:rsid w:val="00B34628"/>
    <w:rsid w:val="00B35113"/>
    <w:rsid w:val="00B36A67"/>
    <w:rsid w:val="00B36B50"/>
    <w:rsid w:val="00B4051C"/>
    <w:rsid w:val="00B40A1C"/>
    <w:rsid w:val="00B419BA"/>
    <w:rsid w:val="00B41D78"/>
    <w:rsid w:val="00B42307"/>
    <w:rsid w:val="00B42377"/>
    <w:rsid w:val="00B42977"/>
    <w:rsid w:val="00B429B5"/>
    <w:rsid w:val="00B42A34"/>
    <w:rsid w:val="00B42BE1"/>
    <w:rsid w:val="00B42C15"/>
    <w:rsid w:val="00B4385C"/>
    <w:rsid w:val="00B43C2F"/>
    <w:rsid w:val="00B4451E"/>
    <w:rsid w:val="00B44896"/>
    <w:rsid w:val="00B44935"/>
    <w:rsid w:val="00B4551D"/>
    <w:rsid w:val="00B4557E"/>
    <w:rsid w:val="00B4575C"/>
    <w:rsid w:val="00B45CBD"/>
    <w:rsid w:val="00B464B9"/>
    <w:rsid w:val="00B4658C"/>
    <w:rsid w:val="00B46BB8"/>
    <w:rsid w:val="00B47E66"/>
    <w:rsid w:val="00B502B4"/>
    <w:rsid w:val="00B50E68"/>
    <w:rsid w:val="00B5102E"/>
    <w:rsid w:val="00B51530"/>
    <w:rsid w:val="00B51AB8"/>
    <w:rsid w:val="00B51D66"/>
    <w:rsid w:val="00B52BD6"/>
    <w:rsid w:val="00B54023"/>
    <w:rsid w:val="00B548B4"/>
    <w:rsid w:val="00B549BC"/>
    <w:rsid w:val="00B54B2B"/>
    <w:rsid w:val="00B5510B"/>
    <w:rsid w:val="00B5572C"/>
    <w:rsid w:val="00B55EC8"/>
    <w:rsid w:val="00B56051"/>
    <w:rsid w:val="00B56515"/>
    <w:rsid w:val="00B571C6"/>
    <w:rsid w:val="00B57C23"/>
    <w:rsid w:val="00B6035F"/>
    <w:rsid w:val="00B603C9"/>
    <w:rsid w:val="00B605E2"/>
    <w:rsid w:val="00B60BC0"/>
    <w:rsid w:val="00B60E2C"/>
    <w:rsid w:val="00B611B6"/>
    <w:rsid w:val="00B6134D"/>
    <w:rsid w:val="00B61AFA"/>
    <w:rsid w:val="00B62849"/>
    <w:rsid w:val="00B62B8B"/>
    <w:rsid w:val="00B635B3"/>
    <w:rsid w:val="00B642A6"/>
    <w:rsid w:val="00B649CA"/>
    <w:rsid w:val="00B64DDE"/>
    <w:rsid w:val="00B6517C"/>
    <w:rsid w:val="00B653C4"/>
    <w:rsid w:val="00B6594B"/>
    <w:rsid w:val="00B67808"/>
    <w:rsid w:val="00B67978"/>
    <w:rsid w:val="00B70AA0"/>
    <w:rsid w:val="00B70BF5"/>
    <w:rsid w:val="00B71BAA"/>
    <w:rsid w:val="00B71D34"/>
    <w:rsid w:val="00B7276C"/>
    <w:rsid w:val="00B72A8D"/>
    <w:rsid w:val="00B72EED"/>
    <w:rsid w:val="00B73410"/>
    <w:rsid w:val="00B73609"/>
    <w:rsid w:val="00B740C9"/>
    <w:rsid w:val="00B7430B"/>
    <w:rsid w:val="00B74648"/>
    <w:rsid w:val="00B75473"/>
    <w:rsid w:val="00B75A9F"/>
    <w:rsid w:val="00B75AC8"/>
    <w:rsid w:val="00B768AA"/>
    <w:rsid w:val="00B7701A"/>
    <w:rsid w:val="00B7735D"/>
    <w:rsid w:val="00B7759B"/>
    <w:rsid w:val="00B80593"/>
    <w:rsid w:val="00B8063D"/>
    <w:rsid w:val="00B807FC"/>
    <w:rsid w:val="00B80D4C"/>
    <w:rsid w:val="00B80EFB"/>
    <w:rsid w:val="00B810CA"/>
    <w:rsid w:val="00B81B69"/>
    <w:rsid w:val="00B826AA"/>
    <w:rsid w:val="00B833FE"/>
    <w:rsid w:val="00B835CE"/>
    <w:rsid w:val="00B83712"/>
    <w:rsid w:val="00B83BEE"/>
    <w:rsid w:val="00B83C93"/>
    <w:rsid w:val="00B841CC"/>
    <w:rsid w:val="00B8486C"/>
    <w:rsid w:val="00B8489F"/>
    <w:rsid w:val="00B84950"/>
    <w:rsid w:val="00B84FAA"/>
    <w:rsid w:val="00B8511B"/>
    <w:rsid w:val="00B86167"/>
    <w:rsid w:val="00B86796"/>
    <w:rsid w:val="00B87166"/>
    <w:rsid w:val="00B87335"/>
    <w:rsid w:val="00B87668"/>
    <w:rsid w:val="00B8798E"/>
    <w:rsid w:val="00B90052"/>
    <w:rsid w:val="00B907D6"/>
    <w:rsid w:val="00B90ABB"/>
    <w:rsid w:val="00B90E57"/>
    <w:rsid w:val="00B91074"/>
    <w:rsid w:val="00B919C2"/>
    <w:rsid w:val="00B92B36"/>
    <w:rsid w:val="00B92E26"/>
    <w:rsid w:val="00B93694"/>
    <w:rsid w:val="00B94882"/>
    <w:rsid w:val="00B9531D"/>
    <w:rsid w:val="00B96A68"/>
    <w:rsid w:val="00B971C1"/>
    <w:rsid w:val="00BA03CE"/>
    <w:rsid w:val="00BA082B"/>
    <w:rsid w:val="00BA0C8A"/>
    <w:rsid w:val="00BA13B2"/>
    <w:rsid w:val="00BA160E"/>
    <w:rsid w:val="00BA17B9"/>
    <w:rsid w:val="00BA2E6A"/>
    <w:rsid w:val="00BA34DB"/>
    <w:rsid w:val="00BA3B3C"/>
    <w:rsid w:val="00BA3ED5"/>
    <w:rsid w:val="00BA4223"/>
    <w:rsid w:val="00BA4E27"/>
    <w:rsid w:val="00BA5167"/>
    <w:rsid w:val="00BA5EC0"/>
    <w:rsid w:val="00BA63F9"/>
    <w:rsid w:val="00BA68D1"/>
    <w:rsid w:val="00BA71F3"/>
    <w:rsid w:val="00BA78F5"/>
    <w:rsid w:val="00BB06E8"/>
    <w:rsid w:val="00BB0EFA"/>
    <w:rsid w:val="00BB1E88"/>
    <w:rsid w:val="00BB23B7"/>
    <w:rsid w:val="00BB2A9B"/>
    <w:rsid w:val="00BB2F3F"/>
    <w:rsid w:val="00BB3269"/>
    <w:rsid w:val="00BB359D"/>
    <w:rsid w:val="00BB3A78"/>
    <w:rsid w:val="00BB3E85"/>
    <w:rsid w:val="00BB4348"/>
    <w:rsid w:val="00BB44CF"/>
    <w:rsid w:val="00BB49A1"/>
    <w:rsid w:val="00BB4AEC"/>
    <w:rsid w:val="00BB4B35"/>
    <w:rsid w:val="00BB4E66"/>
    <w:rsid w:val="00BB5F72"/>
    <w:rsid w:val="00BB6120"/>
    <w:rsid w:val="00BB63A6"/>
    <w:rsid w:val="00BB6799"/>
    <w:rsid w:val="00BB689A"/>
    <w:rsid w:val="00BB689E"/>
    <w:rsid w:val="00BB6DD2"/>
    <w:rsid w:val="00BB6EBF"/>
    <w:rsid w:val="00BB6ED2"/>
    <w:rsid w:val="00BB6FA2"/>
    <w:rsid w:val="00BB7088"/>
    <w:rsid w:val="00BB73F5"/>
    <w:rsid w:val="00BB7679"/>
    <w:rsid w:val="00BC00F7"/>
    <w:rsid w:val="00BC105C"/>
    <w:rsid w:val="00BC13A3"/>
    <w:rsid w:val="00BC197E"/>
    <w:rsid w:val="00BC1DD2"/>
    <w:rsid w:val="00BC2074"/>
    <w:rsid w:val="00BC24C0"/>
    <w:rsid w:val="00BC32D0"/>
    <w:rsid w:val="00BC342D"/>
    <w:rsid w:val="00BC362F"/>
    <w:rsid w:val="00BC38D1"/>
    <w:rsid w:val="00BC3E6E"/>
    <w:rsid w:val="00BC4B04"/>
    <w:rsid w:val="00BC4CEB"/>
    <w:rsid w:val="00BC5C3B"/>
    <w:rsid w:val="00BC5F8C"/>
    <w:rsid w:val="00BC6158"/>
    <w:rsid w:val="00BC6A1B"/>
    <w:rsid w:val="00BC72DB"/>
    <w:rsid w:val="00BC7A04"/>
    <w:rsid w:val="00BC7C83"/>
    <w:rsid w:val="00BD015B"/>
    <w:rsid w:val="00BD04E8"/>
    <w:rsid w:val="00BD0E1F"/>
    <w:rsid w:val="00BD19FF"/>
    <w:rsid w:val="00BD1C93"/>
    <w:rsid w:val="00BD2236"/>
    <w:rsid w:val="00BD2480"/>
    <w:rsid w:val="00BD27C4"/>
    <w:rsid w:val="00BD30B0"/>
    <w:rsid w:val="00BD30DC"/>
    <w:rsid w:val="00BD3299"/>
    <w:rsid w:val="00BD3851"/>
    <w:rsid w:val="00BD39DA"/>
    <w:rsid w:val="00BD40AE"/>
    <w:rsid w:val="00BD4232"/>
    <w:rsid w:val="00BD48D6"/>
    <w:rsid w:val="00BD4AD6"/>
    <w:rsid w:val="00BD4D8C"/>
    <w:rsid w:val="00BD5173"/>
    <w:rsid w:val="00BD5B32"/>
    <w:rsid w:val="00BD67E6"/>
    <w:rsid w:val="00BD69A8"/>
    <w:rsid w:val="00BD6E5A"/>
    <w:rsid w:val="00BD73E8"/>
    <w:rsid w:val="00BD74AC"/>
    <w:rsid w:val="00BD74D2"/>
    <w:rsid w:val="00BD78FF"/>
    <w:rsid w:val="00BD7C77"/>
    <w:rsid w:val="00BD7DEC"/>
    <w:rsid w:val="00BE0432"/>
    <w:rsid w:val="00BE12CF"/>
    <w:rsid w:val="00BE1333"/>
    <w:rsid w:val="00BE1692"/>
    <w:rsid w:val="00BE1AAB"/>
    <w:rsid w:val="00BE1D31"/>
    <w:rsid w:val="00BE21AE"/>
    <w:rsid w:val="00BE2495"/>
    <w:rsid w:val="00BE2B9E"/>
    <w:rsid w:val="00BE3254"/>
    <w:rsid w:val="00BE365D"/>
    <w:rsid w:val="00BE3699"/>
    <w:rsid w:val="00BE3EAD"/>
    <w:rsid w:val="00BE4AAE"/>
    <w:rsid w:val="00BE53C7"/>
    <w:rsid w:val="00BE548A"/>
    <w:rsid w:val="00BE548B"/>
    <w:rsid w:val="00BE6C20"/>
    <w:rsid w:val="00BE790C"/>
    <w:rsid w:val="00BE7C40"/>
    <w:rsid w:val="00BE7FBB"/>
    <w:rsid w:val="00BF0418"/>
    <w:rsid w:val="00BF0549"/>
    <w:rsid w:val="00BF112C"/>
    <w:rsid w:val="00BF1F37"/>
    <w:rsid w:val="00BF22EC"/>
    <w:rsid w:val="00BF242C"/>
    <w:rsid w:val="00BF27D1"/>
    <w:rsid w:val="00BF2A5D"/>
    <w:rsid w:val="00BF4481"/>
    <w:rsid w:val="00BF44DA"/>
    <w:rsid w:val="00BF52D4"/>
    <w:rsid w:val="00BF54A4"/>
    <w:rsid w:val="00BF5ACE"/>
    <w:rsid w:val="00BF5F91"/>
    <w:rsid w:val="00BF647E"/>
    <w:rsid w:val="00BF67C4"/>
    <w:rsid w:val="00BF6EE2"/>
    <w:rsid w:val="00BF747D"/>
    <w:rsid w:val="00BF748D"/>
    <w:rsid w:val="00BF751C"/>
    <w:rsid w:val="00BF7900"/>
    <w:rsid w:val="00BF7E01"/>
    <w:rsid w:val="00C00075"/>
    <w:rsid w:val="00C00429"/>
    <w:rsid w:val="00C008D8"/>
    <w:rsid w:val="00C0112F"/>
    <w:rsid w:val="00C0134B"/>
    <w:rsid w:val="00C01C11"/>
    <w:rsid w:val="00C01F8F"/>
    <w:rsid w:val="00C01FB4"/>
    <w:rsid w:val="00C028D4"/>
    <w:rsid w:val="00C02A4E"/>
    <w:rsid w:val="00C02BE2"/>
    <w:rsid w:val="00C02F42"/>
    <w:rsid w:val="00C03355"/>
    <w:rsid w:val="00C050D0"/>
    <w:rsid w:val="00C0525F"/>
    <w:rsid w:val="00C054FB"/>
    <w:rsid w:val="00C0573F"/>
    <w:rsid w:val="00C05D17"/>
    <w:rsid w:val="00C060A0"/>
    <w:rsid w:val="00C06361"/>
    <w:rsid w:val="00C06D74"/>
    <w:rsid w:val="00C0705F"/>
    <w:rsid w:val="00C074AB"/>
    <w:rsid w:val="00C07578"/>
    <w:rsid w:val="00C07B48"/>
    <w:rsid w:val="00C07C98"/>
    <w:rsid w:val="00C07E7F"/>
    <w:rsid w:val="00C105A5"/>
    <w:rsid w:val="00C10AD7"/>
    <w:rsid w:val="00C12F16"/>
    <w:rsid w:val="00C1351D"/>
    <w:rsid w:val="00C138E6"/>
    <w:rsid w:val="00C14F0E"/>
    <w:rsid w:val="00C14FB0"/>
    <w:rsid w:val="00C15284"/>
    <w:rsid w:val="00C15431"/>
    <w:rsid w:val="00C159EE"/>
    <w:rsid w:val="00C15DD6"/>
    <w:rsid w:val="00C162E0"/>
    <w:rsid w:val="00C16474"/>
    <w:rsid w:val="00C164C7"/>
    <w:rsid w:val="00C164CA"/>
    <w:rsid w:val="00C16684"/>
    <w:rsid w:val="00C16F48"/>
    <w:rsid w:val="00C17B91"/>
    <w:rsid w:val="00C17D24"/>
    <w:rsid w:val="00C20246"/>
    <w:rsid w:val="00C20408"/>
    <w:rsid w:val="00C20BCD"/>
    <w:rsid w:val="00C20BE8"/>
    <w:rsid w:val="00C218D4"/>
    <w:rsid w:val="00C21E18"/>
    <w:rsid w:val="00C22380"/>
    <w:rsid w:val="00C22B0A"/>
    <w:rsid w:val="00C22BFA"/>
    <w:rsid w:val="00C22D03"/>
    <w:rsid w:val="00C22D5D"/>
    <w:rsid w:val="00C231F4"/>
    <w:rsid w:val="00C2383C"/>
    <w:rsid w:val="00C23BB4"/>
    <w:rsid w:val="00C23EFB"/>
    <w:rsid w:val="00C23F3B"/>
    <w:rsid w:val="00C242E3"/>
    <w:rsid w:val="00C24360"/>
    <w:rsid w:val="00C243D9"/>
    <w:rsid w:val="00C243FA"/>
    <w:rsid w:val="00C24473"/>
    <w:rsid w:val="00C251C6"/>
    <w:rsid w:val="00C26194"/>
    <w:rsid w:val="00C2635E"/>
    <w:rsid w:val="00C26AEC"/>
    <w:rsid w:val="00C26F47"/>
    <w:rsid w:val="00C275AA"/>
    <w:rsid w:val="00C30187"/>
    <w:rsid w:val="00C308A1"/>
    <w:rsid w:val="00C30F8E"/>
    <w:rsid w:val="00C3116A"/>
    <w:rsid w:val="00C3173C"/>
    <w:rsid w:val="00C31B75"/>
    <w:rsid w:val="00C31C01"/>
    <w:rsid w:val="00C31C91"/>
    <w:rsid w:val="00C31FC7"/>
    <w:rsid w:val="00C32C1B"/>
    <w:rsid w:val="00C32E4E"/>
    <w:rsid w:val="00C32F68"/>
    <w:rsid w:val="00C34030"/>
    <w:rsid w:val="00C34BDD"/>
    <w:rsid w:val="00C356FE"/>
    <w:rsid w:val="00C35881"/>
    <w:rsid w:val="00C358F2"/>
    <w:rsid w:val="00C35C11"/>
    <w:rsid w:val="00C35F77"/>
    <w:rsid w:val="00C36EBC"/>
    <w:rsid w:val="00C37356"/>
    <w:rsid w:val="00C37A1B"/>
    <w:rsid w:val="00C37A67"/>
    <w:rsid w:val="00C37DD1"/>
    <w:rsid w:val="00C37F45"/>
    <w:rsid w:val="00C403BF"/>
    <w:rsid w:val="00C40CB1"/>
    <w:rsid w:val="00C4112C"/>
    <w:rsid w:val="00C41639"/>
    <w:rsid w:val="00C41E86"/>
    <w:rsid w:val="00C4258E"/>
    <w:rsid w:val="00C4291C"/>
    <w:rsid w:val="00C42DB8"/>
    <w:rsid w:val="00C42E2B"/>
    <w:rsid w:val="00C433F9"/>
    <w:rsid w:val="00C438B6"/>
    <w:rsid w:val="00C43C6D"/>
    <w:rsid w:val="00C44681"/>
    <w:rsid w:val="00C446D3"/>
    <w:rsid w:val="00C44A41"/>
    <w:rsid w:val="00C44A94"/>
    <w:rsid w:val="00C45126"/>
    <w:rsid w:val="00C4569E"/>
    <w:rsid w:val="00C46B06"/>
    <w:rsid w:val="00C477D8"/>
    <w:rsid w:val="00C47D94"/>
    <w:rsid w:val="00C5103A"/>
    <w:rsid w:val="00C511FC"/>
    <w:rsid w:val="00C5123E"/>
    <w:rsid w:val="00C51762"/>
    <w:rsid w:val="00C5199E"/>
    <w:rsid w:val="00C51F92"/>
    <w:rsid w:val="00C52826"/>
    <w:rsid w:val="00C52A48"/>
    <w:rsid w:val="00C52C3F"/>
    <w:rsid w:val="00C53772"/>
    <w:rsid w:val="00C53B4E"/>
    <w:rsid w:val="00C54065"/>
    <w:rsid w:val="00C54B0E"/>
    <w:rsid w:val="00C54C72"/>
    <w:rsid w:val="00C54D61"/>
    <w:rsid w:val="00C5511F"/>
    <w:rsid w:val="00C55EC9"/>
    <w:rsid w:val="00C5607C"/>
    <w:rsid w:val="00C56CD6"/>
    <w:rsid w:val="00C56E51"/>
    <w:rsid w:val="00C570C1"/>
    <w:rsid w:val="00C57DA8"/>
    <w:rsid w:val="00C611A5"/>
    <w:rsid w:val="00C61700"/>
    <w:rsid w:val="00C61902"/>
    <w:rsid w:val="00C61A82"/>
    <w:rsid w:val="00C61D51"/>
    <w:rsid w:val="00C61E42"/>
    <w:rsid w:val="00C6213B"/>
    <w:rsid w:val="00C624DA"/>
    <w:rsid w:val="00C62783"/>
    <w:rsid w:val="00C6292E"/>
    <w:rsid w:val="00C62CB2"/>
    <w:rsid w:val="00C63923"/>
    <w:rsid w:val="00C63A18"/>
    <w:rsid w:val="00C63D03"/>
    <w:rsid w:val="00C63DA8"/>
    <w:rsid w:val="00C63DF8"/>
    <w:rsid w:val="00C64049"/>
    <w:rsid w:val="00C6486C"/>
    <w:rsid w:val="00C64A6C"/>
    <w:rsid w:val="00C65505"/>
    <w:rsid w:val="00C65B75"/>
    <w:rsid w:val="00C65B88"/>
    <w:rsid w:val="00C6633E"/>
    <w:rsid w:val="00C66E86"/>
    <w:rsid w:val="00C678CC"/>
    <w:rsid w:val="00C70346"/>
    <w:rsid w:val="00C7093F"/>
    <w:rsid w:val="00C70EC3"/>
    <w:rsid w:val="00C710F3"/>
    <w:rsid w:val="00C711C5"/>
    <w:rsid w:val="00C712D6"/>
    <w:rsid w:val="00C71A19"/>
    <w:rsid w:val="00C71DBA"/>
    <w:rsid w:val="00C7218F"/>
    <w:rsid w:val="00C72693"/>
    <w:rsid w:val="00C72A29"/>
    <w:rsid w:val="00C731E0"/>
    <w:rsid w:val="00C7347F"/>
    <w:rsid w:val="00C742BA"/>
    <w:rsid w:val="00C7442D"/>
    <w:rsid w:val="00C75283"/>
    <w:rsid w:val="00C75717"/>
    <w:rsid w:val="00C7574B"/>
    <w:rsid w:val="00C75848"/>
    <w:rsid w:val="00C75926"/>
    <w:rsid w:val="00C759A0"/>
    <w:rsid w:val="00C75BF9"/>
    <w:rsid w:val="00C7605E"/>
    <w:rsid w:val="00C77700"/>
    <w:rsid w:val="00C802E0"/>
    <w:rsid w:val="00C80459"/>
    <w:rsid w:val="00C804CF"/>
    <w:rsid w:val="00C8081A"/>
    <w:rsid w:val="00C81356"/>
    <w:rsid w:val="00C817F9"/>
    <w:rsid w:val="00C81C73"/>
    <w:rsid w:val="00C81D06"/>
    <w:rsid w:val="00C824DE"/>
    <w:rsid w:val="00C82A9B"/>
    <w:rsid w:val="00C82CD8"/>
    <w:rsid w:val="00C834A1"/>
    <w:rsid w:val="00C8369F"/>
    <w:rsid w:val="00C837FA"/>
    <w:rsid w:val="00C839F5"/>
    <w:rsid w:val="00C846AE"/>
    <w:rsid w:val="00C84BF5"/>
    <w:rsid w:val="00C84D54"/>
    <w:rsid w:val="00C84D8C"/>
    <w:rsid w:val="00C84DBD"/>
    <w:rsid w:val="00C85A11"/>
    <w:rsid w:val="00C860D7"/>
    <w:rsid w:val="00C86F99"/>
    <w:rsid w:val="00C873DB"/>
    <w:rsid w:val="00C877A9"/>
    <w:rsid w:val="00C8780A"/>
    <w:rsid w:val="00C90203"/>
    <w:rsid w:val="00C90735"/>
    <w:rsid w:val="00C90FD5"/>
    <w:rsid w:val="00C916C4"/>
    <w:rsid w:val="00C91ECA"/>
    <w:rsid w:val="00C926C2"/>
    <w:rsid w:val="00C92E5B"/>
    <w:rsid w:val="00C93462"/>
    <w:rsid w:val="00C934EB"/>
    <w:rsid w:val="00C93E66"/>
    <w:rsid w:val="00C94A99"/>
    <w:rsid w:val="00C94B51"/>
    <w:rsid w:val="00C94D9F"/>
    <w:rsid w:val="00C95223"/>
    <w:rsid w:val="00C95841"/>
    <w:rsid w:val="00C96076"/>
    <w:rsid w:val="00C9666D"/>
    <w:rsid w:val="00C969D5"/>
    <w:rsid w:val="00C96FC2"/>
    <w:rsid w:val="00C971D8"/>
    <w:rsid w:val="00C9737B"/>
    <w:rsid w:val="00C977FE"/>
    <w:rsid w:val="00C97A61"/>
    <w:rsid w:val="00C97BD6"/>
    <w:rsid w:val="00CA0072"/>
    <w:rsid w:val="00CA0093"/>
    <w:rsid w:val="00CA03D2"/>
    <w:rsid w:val="00CA05F0"/>
    <w:rsid w:val="00CA0B3F"/>
    <w:rsid w:val="00CA0D85"/>
    <w:rsid w:val="00CA0EDF"/>
    <w:rsid w:val="00CA1316"/>
    <w:rsid w:val="00CA1429"/>
    <w:rsid w:val="00CA1493"/>
    <w:rsid w:val="00CA16FC"/>
    <w:rsid w:val="00CA192F"/>
    <w:rsid w:val="00CA1B5E"/>
    <w:rsid w:val="00CA2801"/>
    <w:rsid w:val="00CA2FA3"/>
    <w:rsid w:val="00CA3713"/>
    <w:rsid w:val="00CA4181"/>
    <w:rsid w:val="00CA4A04"/>
    <w:rsid w:val="00CA4A9A"/>
    <w:rsid w:val="00CA516D"/>
    <w:rsid w:val="00CA5198"/>
    <w:rsid w:val="00CA51E6"/>
    <w:rsid w:val="00CA5281"/>
    <w:rsid w:val="00CA5AEA"/>
    <w:rsid w:val="00CA5FC5"/>
    <w:rsid w:val="00CA616B"/>
    <w:rsid w:val="00CA6D90"/>
    <w:rsid w:val="00CA6F02"/>
    <w:rsid w:val="00CA783C"/>
    <w:rsid w:val="00CB03B5"/>
    <w:rsid w:val="00CB0BE4"/>
    <w:rsid w:val="00CB0D3A"/>
    <w:rsid w:val="00CB1C8C"/>
    <w:rsid w:val="00CB1F81"/>
    <w:rsid w:val="00CB2445"/>
    <w:rsid w:val="00CB24FC"/>
    <w:rsid w:val="00CB2673"/>
    <w:rsid w:val="00CB29D2"/>
    <w:rsid w:val="00CB2A24"/>
    <w:rsid w:val="00CB2C90"/>
    <w:rsid w:val="00CB2D69"/>
    <w:rsid w:val="00CB3C5F"/>
    <w:rsid w:val="00CB3DB2"/>
    <w:rsid w:val="00CB3E2D"/>
    <w:rsid w:val="00CB4775"/>
    <w:rsid w:val="00CB53B8"/>
    <w:rsid w:val="00CB5A0E"/>
    <w:rsid w:val="00CB5DDE"/>
    <w:rsid w:val="00CB649E"/>
    <w:rsid w:val="00CB64CC"/>
    <w:rsid w:val="00CB660B"/>
    <w:rsid w:val="00CB6EDD"/>
    <w:rsid w:val="00CB78B6"/>
    <w:rsid w:val="00CB7A7C"/>
    <w:rsid w:val="00CC0023"/>
    <w:rsid w:val="00CC04F4"/>
    <w:rsid w:val="00CC0502"/>
    <w:rsid w:val="00CC0B79"/>
    <w:rsid w:val="00CC191B"/>
    <w:rsid w:val="00CC1D71"/>
    <w:rsid w:val="00CC3395"/>
    <w:rsid w:val="00CC417B"/>
    <w:rsid w:val="00CC42A7"/>
    <w:rsid w:val="00CC453E"/>
    <w:rsid w:val="00CC518E"/>
    <w:rsid w:val="00CC64BF"/>
    <w:rsid w:val="00CC7735"/>
    <w:rsid w:val="00CC7B07"/>
    <w:rsid w:val="00CC7EE9"/>
    <w:rsid w:val="00CD02D3"/>
    <w:rsid w:val="00CD0431"/>
    <w:rsid w:val="00CD078A"/>
    <w:rsid w:val="00CD0A7F"/>
    <w:rsid w:val="00CD0B63"/>
    <w:rsid w:val="00CD1417"/>
    <w:rsid w:val="00CD1581"/>
    <w:rsid w:val="00CD1D04"/>
    <w:rsid w:val="00CD1E57"/>
    <w:rsid w:val="00CD1F06"/>
    <w:rsid w:val="00CD20B5"/>
    <w:rsid w:val="00CD2105"/>
    <w:rsid w:val="00CD2213"/>
    <w:rsid w:val="00CD2BCD"/>
    <w:rsid w:val="00CD3A41"/>
    <w:rsid w:val="00CD45B9"/>
    <w:rsid w:val="00CD4B59"/>
    <w:rsid w:val="00CD534E"/>
    <w:rsid w:val="00CD5A2F"/>
    <w:rsid w:val="00CD6213"/>
    <w:rsid w:val="00CD6912"/>
    <w:rsid w:val="00CD6B89"/>
    <w:rsid w:val="00CD746C"/>
    <w:rsid w:val="00CD772A"/>
    <w:rsid w:val="00CD77CB"/>
    <w:rsid w:val="00CD78F9"/>
    <w:rsid w:val="00CD7B7B"/>
    <w:rsid w:val="00CE0434"/>
    <w:rsid w:val="00CE0887"/>
    <w:rsid w:val="00CE0B86"/>
    <w:rsid w:val="00CE1714"/>
    <w:rsid w:val="00CE1C72"/>
    <w:rsid w:val="00CE1E49"/>
    <w:rsid w:val="00CE21E0"/>
    <w:rsid w:val="00CE2A0A"/>
    <w:rsid w:val="00CE34C4"/>
    <w:rsid w:val="00CE35AB"/>
    <w:rsid w:val="00CE35F7"/>
    <w:rsid w:val="00CE4916"/>
    <w:rsid w:val="00CE5169"/>
    <w:rsid w:val="00CE517C"/>
    <w:rsid w:val="00CE51B0"/>
    <w:rsid w:val="00CE538A"/>
    <w:rsid w:val="00CE5818"/>
    <w:rsid w:val="00CE582E"/>
    <w:rsid w:val="00CE5885"/>
    <w:rsid w:val="00CE598B"/>
    <w:rsid w:val="00CE5D29"/>
    <w:rsid w:val="00CE749B"/>
    <w:rsid w:val="00CE785D"/>
    <w:rsid w:val="00CE7B9C"/>
    <w:rsid w:val="00CE7ED5"/>
    <w:rsid w:val="00CF01D9"/>
    <w:rsid w:val="00CF0BDE"/>
    <w:rsid w:val="00CF12B5"/>
    <w:rsid w:val="00CF15F8"/>
    <w:rsid w:val="00CF1DDD"/>
    <w:rsid w:val="00CF2902"/>
    <w:rsid w:val="00CF35CA"/>
    <w:rsid w:val="00CF3BCA"/>
    <w:rsid w:val="00CF3DB8"/>
    <w:rsid w:val="00CF3E6D"/>
    <w:rsid w:val="00CF45C3"/>
    <w:rsid w:val="00CF503F"/>
    <w:rsid w:val="00CF57E8"/>
    <w:rsid w:val="00CF57EE"/>
    <w:rsid w:val="00CF6295"/>
    <w:rsid w:val="00CF6A2F"/>
    <w:rsid w:val="00CF6AD3"/>
    <w:rsid w:val="00CF6BFC"/>
    <w:rsid w:val="00CF719D"/>
    <w:rsid w:val="00CF71B0"/>
    <w:rsid w:val="00CF73AF"/>
    <w:rsid w:val="00CF73EB"/>
    <w:rsid w:val="00CF7A54"/>
    <w:rsid w:val="00CF7CB8"/>
    <w:rsid w:val="00D011B3"/>
    <w:rsid w:val="00D0279D"/>
    <w:rsid w:val="00D02C8C"/>
    <w:rsid w:val="00D0315C"/>
    <w:rsid w:val="00D03213"/>
    <w:rsid w:val="00D046BE"/>
    <w:rsid w:val="00D04E7F"/>
    <w:rsid w:val="00D05360"/>
    <w:rsid w:val="00D05A3A"/>
    <w:rsid w:val="00D05B8E"/>
    <w:rsid w:val="00D05FFC"/>
    <w:rsid w:val="00D06113"/>
    <w:rsid w:val="00D0624B"/>
    <w:rsid w:val="00D07311"/>
    <w:rsid w:val="00D10E3E"/>
    <w:rsid w:val="00D113DB"/>
    <w:rsid w:val="00D11D44"/>
    <w:rsid w:val="00D11DF2"/>
    <w:rsid w:val="00D11F35"/>
    <w:rsid w:val="00D11F8B"/>
    <w:rsid w:val="00D12128"/>
    <w:rsid w:val="00D12372"/>
    <w:rsid w:val="00D1283B"/>
    <w:rsid w:val="00D12AA6"/>
    <w:rsid w:val="00D12D95"/>
    <w:rsid w:val="00D1338C"/>
    <w:rsid w:val="00D13BCC"/>
    <w:rsid w:val="00D141E6"/>
    <w:rsid w:val="00D143EB"/>
    <w:rsid w:val="00D14F3A"/>
    <w:rsid w:val="00D15146"/>
    <w:rsid w:val="00D1521F"/>
    <w:rsid w:val="00D153E5"/>
    <w:rsid w:val="00D1571E"/>
    <w:rsid w:val="00D15744"/>
    <w:rsid w:val="00D15B9B"/>
    <w:rsid w:val="00D15BFF"/>
    <w:rsid w:val="00D16117"/>
    <w:rsid w:val="00D16C75"/>
    <w:rsid w:val="00D16CBA"/>
    <w:rsid w:val="00D16CF6"/>
    <w:rsid w:val="00D170B5"/>
    <w:rsid w:val="00D17463"/>
    <w:rsid w:val="00D17FE2"/>
    <w:rsid w:val="00D20186"/>
    <w:rsid w:val="00D208D1"/>
    <w:rsid w:val="00D20A53"/>
    <w:rsid w:val="00D21366"/>
    <w:rsid w:val="00D21CB0"/>
    <w:rsid w:val="00D222ED"/>
    <w:rsid w:val="00D225D3"/>
    <w:rsid w:val="00D23D50"/>
    <w:rsid w:val="00D23EC1"/>
    <w:rsid w:val="00D2401E"/>
    <w:rsid w:val="00D241F9"/>
    <w:rsid w:val="00D24402"/>
    <w:rsid w:val="00D24B46"/>
    <w:rsid w:val="00D26457"/>
    <w:rsid w:val="00D26744"/>
    <w:rsid w:val="00D26B26"/>
    <w:rsid w:val="00D27306"/>
    <w:rsid w:val="00D277FC"/>
    <w:rsid w:val="00D27BB4"/>
    <w:rsid w:val="00D27EC8"/>
    <w:rsid w:val="00D307A7"/>
    <w:rsid w:val="00D31534"/>
    <w:rsid w:val="00D32191"/>
    <w:rsid w:val="00D33165"/>
    <w:rsid w:val="00D33583"/>
    <w:rsid w:val="00D33763"/>
    <w:rsid w:val="00D33A1A"/>
    <w:rsid w:val="00D33D12"/>
    <w:rsid w:val="00D34BCB"/>
    <w:rsid w:val="00D34C1F"/>
    <w:rsid w:val="00D34CC6"/>
    <w:rsid w:val="00D34D12"/>
    <w:rsid w:val="00D34E69"/>
    <w:rsid w:val="00D34ED2"/>
    <w:rsid w:val="00D351A0"/>
    <w:rsid w:val="00D35684"/>
    <w:rsid w:val="00D36E42"/>
    <w:rsid w:val="00D370C1"/>
    <w:rsid w:val="00D37E92"/>
    <w:rsid w:val="00D37FAE"/>
    <w:rsid w:val="00D40099"/>
    <w:rsid w:val="00D403BE"/>
    <w:rsid w:val="00D40C95"/>
    <w:rsid w:val="00D40EC2"/>
    <w:rsid w:val="00D40FC2"/>
    <w:rsid w:val="00D4105C"/>
    <w:rsid w:val="00D4172A"/>
    <w:rsid w:val="00D41C57"/>
    <w:rsid w:val="00D41D4F"/>
    <w:rsid w:val="00D43DA0"/>
    <w:rsid w:val="00D4495A"/>
    <w:rsid w:val="00D44BFE"/>
    <w:rsid w:val="00D45534"/>
    <w:rsid w:val="00D4581F"/>
    <w:rsid w:val="00D45D28"/>
    <w:rsid w:val="00D45EA2"/>
    <w:rsid w:val="00D45EEB"/>
    <w:rsid w:val="00D4653F"/>
    <w:rsid w:val="00D4655A"/>
    <w:rsid w:val="00D46E4F"/>
    <w:rsid w:val="00D477BB"/>
    <w:rsid w:val="00D503F5"/>
    <w:rsid w:val="00D50D0B"/>
    <w:rsid w:val="00D50E2B"/>
    <w:rsid w:val="00D527DF"/>
    <w:rsid w:val="00D52EBD"/>
    <w:rsid w:val="00D5383E"/>
    <w:rsid w:val="00D5428D"/>
    <w:rsid w:val="00D553DC"/>
    <w:rsid w:val="00D556E7"/>
    <w:rsid w:val="00D55DD1"/>
    <w:rsid w:val="00D55DF1"/>
    <w:rsid w:val="00D560C5"/>
    <w:rsid w:val="00D5619D"/>
    <w:rsid w:val="00D5629F"/>
    <w:rsid w:val="00D56824"/>
    <w:rsid w:val="00D5756E"/>
    <w:rsid w:val="00D577AA"/>
    <w:rsid w:val="00D57E56"/>
    <w:rsid w:val="00D60853"/>
    <w:rsid w:val="00D61A6D"/>
    <w:rsid w:val="00D61B93"/>
    <w:rsid w:val="00D61CD1"/>
    <w:rsid w:val="00D61E12"/>
    <w:rsid w:val="00D62181"/>
    <w:rsid w:val="00D6333E"/>
    <w:rsid w:val="00D63646"/>
    <w:rsid w:val="00D636D4"/>
    <w:rsid w:val="00D639E0"/>
    <w:rsid w:val="00D64338"/>
    <w:rsid w:val="00D643D5"/>
    <w:rsid w:val="00D6598A"/>
    <w:rsid w:val="00D65A57"/>
    <w:rsid w:val="00D65B6D"/>
    <w:rsid w:val="00D664F9"/>
    <w:rsid w:val="00D66748"/>
    <w:rsid w:val="00D66E1A"/>
    <w:rsid w:val="00D66FE1"/>
    <w:rsid w:val="00D67556"/>
    <w:rsid w:val="00D704B2"/>
    <w:rsid w:val="00D70CE7"/>
    <w:rsid w:val="00D70DE3"/>
    <w:rsid w:val="00D710E6"/>
    <w:rsid w:val="00D71199"/>
    <w:rsid w:val="00D714E4"/>
    <w:rsid w:val="00D71B35"/>
    <w:rsid w:val="00D72086"/>
    <w:rsid w:val="00D7269F"/>
    <w:rsid w:val="00D72777"/>
    <w:rsid w:val="00D72E12"/>
    <w:rsid w:val="00D730CD"/>
    <w:rsid w:val="00D7427F"/>
    <w:rsid w:val="00D7442E"/>
    <w:rsid w:val="00D75FEC"/>
    <w:rsid w:val="00D76017"/>
    <w:rsid w:val="00D76B67"/>
    <w:rsid w:val="00D771BB"/>
    <w:rsid w:val="00D776E1"/>
    <w:rsid w:val="00D80478"/>
    <w:rsid w:val="00D8091F"/>
    <w:rsid w:val="00D80B6D"/>
    <w:rsid w:val="00D80BBB"/>
    <w:rsid w:val="00D80F86"/>
    <w:rsid w:val="00D816B1"/>
    <w:rsid w:val="00D81C5B"/>
    <w:rsid w:val="00D81C98"/>
    <w:rsid w:val="00D81E37"/>
    <w:rsid w:val="00D82028"/>
    <w:rsid w:val="00D8206B"/>
    <w:rsid w:val="00D82811"/>
    <w:rsid w:val="00D82863"/>
    <w:rsid w:val="00D829C7"/>
    <w:rsid w:val="00D836B3"/>
    <w:rsid w:val="00D83DD7"/>
    <w:rsid w:val="00D84399"/>
    <w:rsid w:val="00D843AD"/>
    <w:rsid w:val="00D84BE3"/>
    <w:rsid w:val="00D84DFD"/>
    <w:rsid w:val="00D84F7A"/>
    <w:rsid w:val="00D85115"/>
    <w:rsid w:val="00D852E8"/>
    <w:rsid w:val="00D8544B"/>
    <w:rsid w:val="00D85474"/>
    <w:rsid w:val="00D85AC0"/>
    <w:rsid w:val="00D85B5B"/>
    <w:rsid w:val="00D85E02"/>
    <w:rsid w:val="00D85FF6"/>
    <w:rsid w:val="00D8650E"/>
    <w:rsid w:val="00D86788"/>
    <w:rsid w:val="00D872B5"/>
    <w:rsid w:val="00D8797D"/>
    <w:rsid w:val="00D90466"/>
    <w:rsid w:val="00D904EF"/>
    <w:rsid w:val="00D9055A"/>
    <w:rsid w:val="00D90FF2"/>
    <w:rsid w:val="00D9107D"/>
    <w:rsid w:val="00D915FE"/>
    <w:rsid w:val="00D916FF"/>
    <w:rsid w:val="00D918ED"/>
    <w:rsid w:val="00D91D85"/>
    <w:rsid w:val="00D92845"/>
    <w:rsid w:val="00D92FA2"/>
    <w:rsid w:val="00D9365F"/>
    <w:rsid w:val="00D943B0"/>
    <w:rsid w:val="00D94B8A"/>
    <w:rsid w:val="00D94FFA"/>
    <w:rsid w:val="00D95F31"/>
    <w:rsid w:val="00D96437"/>
    <w:rsid w:val="00D965F3"/>
    <w:rsid w:val="00D9665E"/>
    <w:rsid w:val="00D96BA2"/>
    <w:rsid w:val="00D96F49"/>
    <w:rsid w:val="00D96FFF"/>
    <w:rsid w:val="00D97E21"/>
    <w:rsid w:val="00DA0493"/>
    <w:rsid w:val="00DA0E6D"/>
    <w:rsid w:val="00DA1474"/>
    <w:rsid w:val="00DA180A"/>
    <w:rsid w:val="00DA18B1"/>
    <w:rsid w:val="00DA1D70"/>
    <w:rsid w:val="00DA3441"/>
    <w:rsid w:val="00DA34C6"/>
    <w:rsid w:val="00DA37D2"/>
    <w:rsid w:val="00DA4A9E"/>
    <w:rsid w:val="00DA4C5F"/>
    <w:rsid w:val="00DA502D"/>
    <w:rsid w:val="00DA53F3"/>
    <w:rsid w:val="00DA57F2"/>
    <w:rsid w:val="00DA5A69"/>
    <w:rsid w:val="00DA5F8A"/>
    <w:rsid w:val="00DA5FE4"/>
    <w:rsid w:val="00DA6955"/>
    <w:rsid w:val="00DA6B9F"/>
    <w:rsid w:val="00DA6E18"/>
    <w:rsid w:val="00DA7128"/>
    <w:rsid w:val="00DB01F1"/>
    <w:rsid w:val="00DB06BE"/>
    <w:rsid w:val="00DB07EA"/>
    <w:rsid w:val="00DB0EF4"/>
    <w:rsid w:val="00DB0F8F"/>
    <w:rsid w:val="00DB1297"/>
    <w:rsid w:val="00DB31C8"/>
    <w:rsid w:val="00DB38AC"/>
    <w:rsid w:val="00DB478D"/>
    <w:rsid w:val="00DB4BE1"/>
    <w:rsid w:val="00DB4CA8"/>
    <w:rsid w:val="00DB4D06"/>
    <w:rsid w:val="00DB4D08"/>
    <w:rsid w:val="00DB50A2"/>
    <w:rsid w:val="00DB64A2"/>
    <w:rsid w:val="00DB6888"/>
    <w:rsid w:val="00DB6A68"/>
    <w:rsid w:val="00DB6D93"/>
    <w:rsid w:val="00DB752B"/>
    <w:rsid w:val="00DB7B3A"/>
    <w:rsid w:val="00DB7C0E"/>
    <w:rsid w:val="00DC0990"/>
    <w:rsid w:val="00DC0F81"/>
    <w:rsid w:val="00DC102D"/>
    <w:rsid w:val="00DC1D46"/>
    <w:rsid w:val="00DC1DAD"/>
    <w:rsid w:val="00DC1DE0"/>
    <w:rsid w:val="00DC2213"/>
    <w:rsid w:val="00DC235C"/>
    <w:rsid w:val="00DC2479"/>
    <w:rsid w:val="00DC25ED"/>
    <w:rsid w:val="00DC2869"/>
    <w:rsid w:val="00DC2ECA"/>
    <w:rsid w:val="00DC35CC"/>
    <w:rsid w:val="00DC37DF"/>
    <w:rsid w:val="00DC41BA"/>
    <w:rsid w:val="00DC4B72"/>
    <w:rsid w:val="00DC51E2"/>
    <w:rsid w:val="00DC52B4"/>
    <w:rsid w:val="00DC548F"/>
    <w:rsid w:val="00DC5515"/>
    <w:rsid w:val="00DC5DB4"/>
    <w:rsid w:val="00DC637C"/>
    <w:rsid w:val="00DC6384"/>
    <w:rsid w:val="00DC64E5"/>
    <w:rsid w:val="00DC656C"/>
    <w:rsid w:val="00DC6A69"/>
    <w:rsid w:val="00DC6E94"/>
    <w:rsid w:val="00DC732A"/>
    <w:rsid w:val="00DC75EA"/>
    <w:rsid w:val="00DC7989"/>
    <w:rsid w:val="00DC7ADE"/>
    <w:rsid w:val="00DC7CDF"/>
    <w:rsid w:val="00DC7E75"/>
    <w:rsid w:val="00DC7EB3"/>
    <w:rsid w:val="00DC7EF5"/>
    <w:rsid w:val="00DD08A7"/>
    <w:rsid w:val="00DD0931"/>
    <w:rsid w:val="00DD1080"/>
    <w:rsid w:val="00DD1289"/>
    <w:rsid w:val="00DD1894"/>
    <w:rsid w:val="00DD1DC3"/>
    <w:rsid w:val="00DD1F35"/>
    <w:rsid w:val="00DD2685"/>
    <w:rsid w:val="00DD2932"/>
    <w:rsid w:val="00DD2AB3"/>
    <w:rsid w:val="00DD33F9"/>
    <w:rsid w:val="00DD364C"/>
    <w:rsid w:val="00DD3C7D"/>
    <w:rsid w:val="00DD470C"/>
    <w:rsid w:val="00DD4FDE"/>
    <w:rsid w:val="00DD500C"/>
    <w:rsid w:val="00DD5A40"/>
    <w:rsid w:val="00DD6239"/>
    <w:rsid w:val="00DD671E"/>
    <w:rsid w:val="00DD68A1"/>
    <w:rsid w:val="00DD742C"/>
    <w:rsid w:val="00DD74C0"/>
    <w:rsid w:val="00DD7C37"/>
    <w:rsid w:val="00DD7CF7"/>
    <w:rsid w:val="00DE05F3"/>
    <w:rsid w:val="00DE0638"/>
    <w:rsid w:val="00DE07CF"/>
    <w:rsid w:val="00DE0E15"/>
    <w:rsid w:val="00DE1118"/>
    <w:rsid w:val="00DE14C6"/>
    <w:rsid w:val="00DE1E4E"/>
    <w:rsid w:val="00DE264F"/>
    <w:rsid w:val="00DE2DD9"/>
    <w:rsid w:val="00DE2E68"/>
    <w:rsid w:val="00DE30A6"/>
    <w:rsid w:val="00DE3AC7"/>
    <w:rsid w:val="00DE3BF1"/>
    <w:rsid w:val="00DE3D56"/>
    <w:rsid w:val="00DE4D04"/>
    <w:rsid w:val="00DE54DB"/>
    <w:rsid w:val="00DE55CF"/>
    <w:rsid w:val="00DE5771"/>
    <w:rsid w:val="00DE5F8B"/>
    <w:rsid w:val="00DE63DF"/>
    <w:rsid w:val="00DE6A98"/>
    <w:rsid w:val="00DE6CF6"/>
    <w:rsid w:val="00DE6F95"/>
    <w:rsid w:val="00DE7172"/>
    <w:rsid w:val="00DE7278"/>
    <w:rsid w:val="00DF0734"/>
    <w:rsid w:val="00DF082C"/>
    <w:rsid w:val="00DF0AE9"/>
    <w:rsid w:val="00DF0B5C"/>
    <w:rsid w:val="00DF0F2D"/>
    <w:rsid w:val="00DF0F47"/>
    <w:rsid w:val="00DF103A"/>
    <w:rsid w:val="00DF10B8"/>
    <w:rsid w:val="00DF1B7A"/>
    <w:rsid w:val="00DF1F93"/>
    <w:rsid w:val="00DF2338"/>
    <w:rsid w:val="00DF26FC"/>
    <w:rsid w:val="00DF28CC"/>
    <w:rsid w:val="00DF2BCB"/>
    <w:rsid w:val="00DF2E51"/>
    <w:rsid w:val="00DF3867"/>
    <w:rsid w:val="00DF4C91"/>
    <w:rsid w:val="00DF4CD2"/>
    <w:rsid w:val="00DF5864"/>
    <w:rsid w:val="00DF59E5"/>
    <w:rsid w:val="00DF5E36"/>
    <w:rsid w:val="00DF5F74"/>
    <w:rsid w:val="00DF71C3"/>
    <w:rsid w:val="00DF7419"/>
    <w:rsid w:val="00DF7624"/>
    <w:rsid w:val="00DF7A6B"/>
    <w:rsid w:val="00DF7D9B"/>
    <w:rsid w:val="00E0069C"/>
    <w:rsid w:val="00E00B43"/>
    <w:rsid w:val="00E00D64"/>
    <w:rsid w:val="00E01003"/>
    <w:rsid w:val="00E014EC"/>
    <w:rsid w:val="00E0164D"/>
    <w:rsid w:val="00E016BC"/>
    <w:rsid w:val="00E01C1A"/>
    <w:rsid w:val="00E022A8"/>
    <w:rsid w:val="00E033DC"/>
    <w:rsid w:val="00E036D2"/>
    <w:rsid w:val="00E04478"/>
    <w:rsid w:val="00E057CB"/>
    <w:rsid w:val="00E06393"/>
    <w:rsid w:val="00E06A38"/>
    <w:rsid w:val="00E06A78"/>
    <w:rsid w:val="00E06F25"/>
    <w:rsid w:val="00E116CC"/>
    <w:rsid w:val="00E11848"/>
    <w:rsid w:val="00E11AE4"/>
    <w:rsid w:val="00E11DCE"/>
    <w:rsid w:val="00E11EBA"/>
    <w:rsid w:val="00E1271D"/>
    <w:rsid w:val="00E13253"/>
    <w:rsid w:val="00E134CD"/>
    <w:rsid w:val="00E1392D"/>
    <w:rsid w:val="00E1485A"/>
    <w:rsid w:val="00E149F9"/>
    <w:rsid w:val="00E150CC"/>
    <w:rsid w:val="00E15160"/>
    <w:rsid w:val="00E1588E"/>
    <w:rsid w:val="00E159A1"/>
    <w:rsid w:val="00E15A48"/>
    <w:rsid w:val="00E16FD9"/>
    <w:rsid w:val="00E1704B"/>
    <w:rsid w:val="00E174D9"/>
    <w:rsid w:val="00E17A04"/>
    <w:rsid w:val="00E20379"/>
    <w:rsid w:val="00E203BC"/>
    <w:rsid w:val="00E20C24"/>
    <w:rsid w:val="00E219B8"/>
    <w:rsid w:val="00E21D5E"/>
    <w:rsid w:val="00E223D2"/>
    <w:rsid w:val="00E228FF"/>
    <w:rsid w:val="00E22D88"/>
    <w:rsid w:val="00E231D3"/>
    <w:rsid w:val="00E23401"/>
    <w:rsid w:val="00E23516"/>
    <w:rsid w:val="00E23D63"/>
    <w:rsid w:val="00E241E1"/>
    <w:rsid w:val="00E245B9"/>
    <w:rsid w:val="00E246F9"/>
    <w:rsid w:val="00E24844"/>
    <w:rsid w:val="00E24927"/>
    <w:rsid w:val="00E2497B"/>
    <w:rsid w:val="00E251D2"/>
    <w:rsid w:val="00E25279"/>
    <w:rsid w:val="00E25396"/>
    <w:rsid w:val="00E258E9"/>
    <w:rsid w:val="00E25A62"/>
    <w:rsid w:val="00E2650F"/>
    <w:rsid w:val="00E26CEA"/>
    <w:rsid w:val="00E308FB"/>
    <w:rsid w:val="00E3099F"/>
    <w:rsid w:val="00E30A09"/>
    <w:rsid w:val="00E30A97"/>
    <w:rsid w:val="00E30E71"/>
    <w:rsid w:val="00E30ED2"/>
    <w:rsid w:val="00E30FF1"/>
    <w:rsid w:val="00E31ECC"/>
    <w:rsid w:val="00E326BB"/>
    <w:rsid w:val="00E334BD"/>
    <w:rsid w:val="00E33727"/>
    <w:rsid w:val="00E33F95"/>
    <w:rsid w:val="00E343A4"/>
    <w:rsid w:val="00E34520"/>
    <w:rsid w:val="00E348BD"/>
    <w:rsid w:val="00E34AFF"/>
    <w:rsid w:val="00E35ACE"/>
    <w:rsid w:val="00E35DCA"/>
    <w:rsid w:val="00E3621E"/>
    <w:rsid w:val="00E367CB"/>
    <w:rsid w:val="00E36B0B"/>
    <w:rsid w:val="00E3797B"/>
    <w:rsid w:val="00E37F1E"/>
    <w:rsid w:val="00E40B25"/>
    <w:rsid w:val="00E40BCC"/>
    <w:rsid w:val="00E42073"/>
    <w:rsid w:val="00E42188"/>
    <w:rsid w:val="00E42639"/>
    <w:rsid w:val="00E42D59"/>
    <w:rsid w:val="00E43433"/>
    <w:rsid w:val="00E43447"/>
    <w:rsid w:val="00E434AD"/>
    <w:rsid w:val="00E434BA"/>
    <w:rsid w:val="00E4374C"/>
    <w:rsid w:val="00E43D87"/>
    <w:rsid w:val="00E4430B"/>
    <w:rsid w:val="00E4465F"/>
    <w:rsid w:val="00E44F65"/>
    <w:rsid w:val="00E459CA"/>
    <w:rsid w:val="00E45D50"/>
    <w:rsid w:val="00E45FC8"/>
    <w:rsid w:val="00E46295"/>
    <w:rsid w:val="00E46314"/>
    <w:rsid w:val="00E4646D"/>
    <w:rsid w:val="00E464F4"/>
    <w:rsid w:val="00E4659A"/>
    <w:rsid w:val="00E465B1"/>
    <w:rsid w:val="00E46877"/>
    <w:rsid w:val="00E47421"/>
    <w:rsid w:val="00E4784B"/>
    <w:rsid w:val="00E47B71"/>
    <w:rsid w:val="00E47FA4"/>
    <w:rsid w:val="00E50333"/>
    <w:rsid w:val="00E51DE4"/>
    <w:rsid w:val="00E52027"/>
    <w:rsid w:val="00E52D05"/>
    <w:rsid w:val="00E52D41"/>
    <w:rsid w:val="00E52FED"/>
    <w:rsid w:val="00E5335C"/>
    <w:rsid w:val="00E53DE6"/>
    <w:rsid w:val="00E5400E"/>
    <w:rsid w:val="00E55142"/>
    <w:rsid w:val="00E55161"/>
    <w:rsid w:val="00E551A4"/>
    <w:rsid w:val="00E5542D"/>
    <w:rsid w:val="00E55B8B"/>
    <w:rsid w:val="00E55DC1"/>
    <w:rsid w:val="00E55F48"/>
    <w:rsid w:val="00E5621A"/>
    <w:rsid w:val="00E56790"/>
    <w:rsid w:val="00E57C6A"/>
    <w:rsid w:val="00E6068D"/>
    <w:rsid w:val="00E607B0"/>
    <w:rsid w:val="00E6100B"/>
    <w:rsid w:val="00E61557"/>
    <w:rsid w:val="00E61597"/>
    <w:rsid w:val="00E62124"/>
    <w:rsid w:val="00E62C8E"/>
    <w:rsid w:val="00E62E76"/>
    <w:rsid w:val="00E63FE3"/>
    <w:rsid w:val="00E63FF4"/>
    <w:rsid w:val="00E642C4"/>
    <w:rsid w:val="00E64768"/>
    <w:rsid w:val="00E6486F"/>
    <w:rsid w:val="00E649DD"/>
    <w:rsid w:val="00E650C0"/>
    <w:rsid w:val="00E65BF2"/>
    <w:rsid w:val="00E66B4E"/>
    <w:rsid w:val="00E673B2"/>
    <w:rsid w:val="00E67C64"/>
    <w:rsid w:val="00E67F58"/>
    <w:rsid w:val="00E700FC"/>
    <w:rsid w:val="00E704E9"/>
    <w:rsid w:val="00E70DA5"/>
    <w:rsid w:val="00E71725"/>
    <w:rsid w:val="00E721E7"/>
    <w:rsid w:val="00E74766"/>
    <w:rsid w:val="00E75F15"/>
    <w:rsid w:val="00E76254"/>
    <w:rsid w:val="00E76510"/>
    <w:rsid w:val="00E76E80"/>
    <w:rsid w:val="00E778C9"/>
    <w:rsid w:val="00E8019B"/>
    <w:rsid w:val="00E80580"/>
    <w:rsid w:val="00E8065B"/>
    <w:rsid w:val="00E816AA"/>
    <w:rsid w:val="00E81BC3"/>
    <w:rsid w:val="00E81CB3"/>
    <w:rsid w:val="00E81CD0"/>
    <w:rsid w:val="00E820AE"/>
    <w:rsid w:val="00E8236C"/>
    <w:rsid w:val="00E8257D"/>
    <w:rsid w:val="00E82BE5"/>
    <w:rsid w:val="00E82C6B"/>
    <w:rsid w:val="00E83107"/>
    <w:rsid w:val="00E8311E"/>
    <w:rsid w:val="00E8374A"/>
    <w:rsid w:val="00E83B8B"/>
    <w:rsid w:val="00E83E23"/>
    <w:rsid w:val="00E84E2F"/>
    <w:rsid w:val="00E850DF"/>
    <w:rsid w:val="00E85531"/>
    <w:rsid w:val="00E8581E"/>
    <w:rsid w:val="00E8597D"/>
    <w:rsid w:val="00E866F8"/>
    <w:rsid w:val="00E868FB"/>
    <w:rsid w:val="00E86D7F"/>
    <w:rsid w:val="00E86FCE"/>
    <w:rsid w:val="00E870B2"/>
    <w:rsid w:val="00E8739C"/>
    <w:rsid w:val="00E87594"/>
    <w:rsid w:val="00E87622"/>
    <w:rsid w:val="00E9084C"/>
    <w:rsid w:val="00E90C84"/>
    <w:rsid w:val="00E90D59"/>
    <w:rsid w:val="00E911C1"/>
    <w:rsid w:val="00E9130A"/>
    <w:rsid w:val="00E91960"/>
    <w:rsid w:val="00E91CBC"/>
    <w:rsid w:val="00E91CC3"/>
    <w:rsid w:val="00E91EDA"/>
    <w:rsid w:val="00E92B5D"/>
    <w:rsid w:val="00E93251"/>
    <w:rsid w:val="00E93452"/>
    <w:rsid w:val="00E9366B"/>
    <w:rsid w:val="00E93820"/>
    <w:rsid w:val="00E9395E"/>
    <w:rsid w:val="00E93ECE"/>
    <w:rsid w:val="00E94FA7"/>
    <w:rsid w:val="00E964B2"/>
    <w:rsid w:val="00E96510"/>
    <w:rsid w:val="00E96B29"/>
    <w:rsid w:val="00E96F74"/>
    <w:rsid w:val="00E97AA0"/>
    <w:rsid w:val="00E97B9C"/>
    <w:rsid w:val="00EA01E1"/>
    <w:rsid w:val="00EA0C85"/>
    <w:rsid w:val="00EA0ED0"/>
    <w:rsid w:val="00EA176C"/>
    <w:rsid w:val="00EA2288"/>
    <w:rsid w:val="00EA2446"/>
    <w:rsid w:val="00EA2575"/>
    <w:rsid w:val="00EA26F7"/>
    <w:rsid w:val="00EA2932"/>
    <w:rsid w:val="00EA2FE7"/>
    <w:rsid w:val="00EA2FF2"/>
    <w:rsid w:val="00EA3142"/>
    <w:rsid w:val="00EA32E0"/>
    <w:rsid w:val="00EA3B3B"/>
    <w:rsid w:val="00EA3DCA"/>
    <w:rsid w:val="00EA46DF"/>
    <w:rsid w:val="00EA4CF4"/>
    <w:rsid w:val="00EA4ED9"/>
    <w:rsid w:val="00EA5514"/>
    <w:rsid w:val="00EA553F"/>
    <w:rsid w:val="00EA56EF"/>
    <w:rsid w:val="00EA570A"/>
    <w:rsid w:val="00EA5A4E"/>
    <w:rsid w:val="00EA5F28"/>
    <w:rsid w:val="00EA6588"/>
    <w:rsid w:val="00EA6B18"/>
    <w:rsid w:val="00EA779D"/>
    <w:rsid w:val="00EA7A11"/>
    <w:rsid w:val="00EA7AEF"/>
    <w:rsid w:val="00EB02CE"/>
    <w:rsid w:val="00EB0454"/>
    <w:rsid w:val="00EB06A4"/>
    <w:rsid w:val="00EB2229"/>
    <w:rsid w:val="00EB2384"/>
    <w:rsid w:val="00EB32F4"/>
    <w:rsid w:val="00EB386B"/>
    <w:rsid w:val="00EB3F51"/>
    <w:rsid w:val="00EB43EC"/>
    <w:rsid w:val="00EB491B"/>
    <w:rsid w:val="00EB58AD"/>
    <w:rsid w:val="00EB6AB3"/>
    <w:rsid w:val="00EB74B4"/>
    <w:rsid w:val="00EB751F"/>
    <w:rsid w:val="00EB7B78"/>
    <w:rsid w:val="00EB7ECF"/>
    <w:rsid w:val="00EC03DD"/>
    <w:rsid w:val="00EC0590"/>
    <w:rsid w:val="00EC0D66"/>
    <w:rsid w:val="00EC0DFB"/>
    <w:rsid w:val="00EC1122"/>
    <w:rsid w:val="00EC1540"/>
    <w:rsid w:val="00EC1610"/>
    <w:rsid w:val="00EC1697"/>
    <w:rsid w:val="00EC1B50"/>
    <w:rsid w:val="00EC21F9"/>
    <w:rsid w:val="00EC2639"/>
    <w:rsid w:val="00EC2668"/>
    <w:rsid w:val="00EC3372"/>
    <w:rsid w:val="00EC4992"/>
    <w:rsid w:val="00EC4C55"/>
    <w:rsid w:val="00EC4CBE"/>
    <w:rsid w:val="00EC53B7"/>
    <w:rsid w:val="00EC58B1"/>
    <w:rsid w:val="00EC5BC1"/>
    <w:rsid w:val="00EC6B39"/>
    <w:rsid w:val="00EC765C"/>
    <w:rsid w:val="00EC79E7"/>
    <w:rsid w:val="00EC7C0B"/>
    <w:rsid w:val="00ED015B"/>
    <w:rsid w:val="00ED05BA"/>
    <w:rsid w:val="00ED07CD"/>
    <w:rsid w:val="00ED08E2"/>
    <w:rsid w:val="00ED0D85"/>
    <w:rsid w:val="00ED0F04"/>
    <w:rsid w:val="00ED1365"/>
    <w:rsid w:val="00ED1AB6"/>
    <w:rsid w:val="00ED1D2A"/>
    <w:rsid w:val="00ED1D6F"/>
    <w:rsid w:val="00ED20B5"/>
    <w:rsid w:val="00ED219E"/>
    <w:rsid w:val="00ED27E1"/>
    <w:rsid w:val="00ED2BD4"/>
    <w:rsid w:val="00ED422B"/>
    <w:rsid w:val="00ED4982"/>
    <w:rsid w:val="00ED4F9E"/>
    <w:rsid w:val="00ED5773"/>
    <w:rsid w:val="00ED5DB8"/>
    <w:rsid w:val="00ED5ED5"/>
    <w:rsid w:val="00ED6643"/>
    <w:rsid w:val="00ED6BAF"/>
    <w:rsid w:val="00ED6E0F"/>
    <w:rsid w:val="00ED711A"/>
    <w:rsid w:val="00ED7139"/>
    <w:rsid w:val="00EE03D7"/>
    <w:rsid w:val="00EE05D2"/>
    <w:rsid w:val="00EE08FD"/>
    <w:rsid w:val="00EE0E52"/>
    <w:rsid w:val="00EE0FF7"/>
    <w:rsid w:val="00EE115A"/>
    <w:rsid w:val="00EE11E1"/>
    <w:rsid w:val="00EE131A"/>
    <w:rsid w:val="00EE13A1"/>
    <w:rsid w:val="00EE227E"/>
    <w:rsid w:val="00EE22FD"/>
    <w:rsid w:val="00EE2708"/>
    <w:rsid w:val="00EE28A0"/>
    <w:rsid w:val="00EE298A"/>
    <w:rsid w:val="00EE2D04"/>
    <w:rsid w:val="00EE30BE"/>
    <w:rsid w:val="00EE3313"/>
    <w:rsid w:val="00EE3B83"/>
    <w:rsid w:val="00EE48EB"/>
    <w:rsid w:val="00EE4C9F"/>
    <w:rsid w:val="00EE5783"/>
    <w:rsid w:val="00EE5C5A"/>
    <w:rsid w:val="00EE5C5B"/>
    <w:rsid w:val="00EE5E81"/>
    <w:rsid w:val="00EE613C"/>
    <w:rsid w:val="00EE68B5"/>
    <w:rsid w:val="00EE6EF6"/>
    <w:rsid w:val="00EE724F"/>
    <w:rsid w:val="00EE72D8"/>
    <w:rsid w:val="00EE7372"/>
    <w:rsid w:val="00EE737A"/>
    <w:rsid w:val="00EE7B20"/>
    <w:rsid w:val="00EF0F4E"/>
    <w:rsid w:val="00EF126F"/>
    <w:rsid w:val="00EF1408"/>
    <w:rsid w:val="00EF17F4"/>
    <w:rsid w:val="00EF21ED"/>
    <w:rsid w:val="00EF2582"/>
    <w:rsid w:val="00EF2B4F"/>
    <w:rsid w:val="00EF2C38"/>
    <w:rsid w:val="00EF3EB8"/>
    <w:rsid w:val="00EF448A"/>
    <w:rsid w:val="00EF5215"/>
    <w:rsid w:val="00EF5689"/>
    <w:rsid w:val="00EF57C0"/>
    <w:rsid w:val="00EF5929"/>
    <w:rsid w:val="00EF5970"/>
    <w:rsid w:val="00EF5997"/>
    <w:rsid w:val="00EF5AC6"/>
    <w:rsid w:val="00EF5CDD"/>
    <w:rsid w:val="00EF5ED7"/>
    <w:rsid w:val="00EF6BFD"/>
    <w:rsid w:val="00EF6DB9"/>
    <w:rsid w:val="00EF6EFD"/>
    <w:rsid w:val="00F00CC8"/>
    <w:rsid w:val="00F0116E"/>
    <w:rsid w:val="00F01AB0"/>
    <w:rsid w:val="00F01BB5"/>
    <w:rsid w:val="00F02082"/>
    <w:rsid w:val="00F02367"/>
    <w:rsid w:val="00F02558"/>
    <w:rsid w:val="00F02686"/>
    <w:rsid w:val="00F029DA"/>
    <w:rsid w:val="00F02CC7"/>
    <w:rsid w:val="00F0377A"/>
    <w:rsid w:val="00F0391B"/>
    <w:rsid w:val="00F04472"/>
    <w:rsid w:val="00F04668"/>
    <w:rsid w:val="00F04FE9"/>
    <w:rsid w:val="00F0519D"/>
    <w:rsid w:val="00F058D3"/>
    <w:rsid w:val="00F06251"/>
    <w:rsid w:val="00F064E0"/>
    <w:rsid w:val="00F067C9"/>
    <w:rsid w:val="00F06B1F"/>
    <w:rsid w:val="00F06DBA"/>
    <w:rsid w:val="00F07607"/>
    <w:rsid w:val="00F077D1"/>
    <w:rsid w:val="00F102DF"/>
    <w:rsid w:val="00F10638"/>
    <w:rsid w:val="00F10DCA"/>
    <w:rsid w:val="00F10DF8"/>
    <w:rsid w:val="00F11321"/>
    <w:rsid w:val="00F11467"/>
    <w:rsid w:val="00F123AF"/>
    <w:rsid w:val="00F12E12"/>
    <w:rsid w:val="00F13173"/>
    <w:rsid w:val="00F132F0"/>
    <w:rsid w:val="00F13387"/>
    <w:rsid w:val="00F133AD"/>
    <w:rsid w:val="00F13F72"/>
    <w:rsid w:val="00F140E7"/>
    <w:rsid w:val="00F14517"/>
    <w:rsid w:val="00F14872"/>
    <w:rsid w:val="00F1509B"/>
    <w:rsid w:val="00F15252"/>
    <w:rsid w:val="00F15574"/>
    <w:rsid w:val="00F1598F"/>
    <w:rsid w:val="00F159B4"/>
    <w:rsid w:val="00F15CA0"/>
    <w:rsid w:val="00F166AE"/>
    <w:rsid w:val="00F1674C"/>
    <w:rsid w:val="00F171CF"/>
    <w:rsid w:val="00F1766F"/>
    <w:rsid w:val="00F17685"/>
    <w:rsid w:val="00F17B09"/>
    <w:rsid w:val="00F203DD"/>
    <w:rsid w:val="00F20417"/>
    <w:rsid w:val="00F20E78"/>
    <w:rsid w:val="00F20FA5"/>
    <w:rsid w:val="00F21547"/>
    <w:rsid w:val="00F22947"/>
    <w:rsid w:val="00F235BE"/>
    <w:rsid w:val="00F249CB"/>
    <w:rsid w:val="00F24CEC"/>
    <w:rsid w:val="00F252E4"/>
    <w:rsid w:val="00F25476"/>
    <w:rsid w:val="00F25952"/>
    <w:rsid w:val="00F25F5F"/>
    <w:rsid w:val="00F26EDC"/>
    <w:rsid w:val="00F26F21"/>
    <w:rsid w:val="00F271F2"/>
    <w:rsid w:val="00F273EC"/>
    <w:rsid w:val="00F279C0"/>
    <w:rsid w:val="00F30251"/>
    <w:rsid w:val="00F30552"/>
    <w:rsid w:val="00F305D4"/>
    <w:rsid w:val="00F3132F"/>
    <w:rsid w:val="00F31C3C"/>
    <w:rsid w:val="00F31E8B"/>
    <w:rsid w:val="00F32078"/>
    <w:rsid w:val="00F3261A"/>
    <w:rsid w:val="00F32935"/>
    <w:rsid w:val="00F32E00"/>
    <w:rsid w:val="00F32EE7"/>
    <w:rsid w:val="00F332DD"/>
    <w:rsid w:val="00F3340B"/>
    <w:rsid w:val="00F336AB"/>
    <w:rsid w:val="00F33988"/>
    <w:rsid w:val="00F339D7"/>
    <w:rsid w:val="00F33CB7"/>
    <w:rsid w:val="00F33FEB"/>
    <w:rsid w:val="00F340EA"/>
    <w:rsid w:val="00F342A9"/>
    <w:rsid w:val="00F35E6B"/>
    <w:rsid w:val="00F36CCB"/>
    <w:rsid w:val="00F36D51"/>
    <w:rsid w:val="00F36D81"/>
    <w:rsid w:val="00F36DAD"/>
    <w:rsid w:val="00F3726A"/>
    <w:rsid w:val="00F373B4"/>
    <w:rsid w:val="00F376A0"/>
    <w:rsid w:val="00F402F9"/>
    <w:rsid w:val="00F40604"/>
    <w:rsid w:val="00F40F0A"/>
    <w:rsid w:val="00F4140B"/>
    <w:rsid w:val="00F41CAA"/>
    <w:rsid w:val="00F42458"/>
    <w:rsid w:val="00F425D9"/>
    <w:rsid w:val="00F425FB"/>
    <w:rsid w:val="00F42A1C"/>
    <w:rsid w:val="00F42C06"/>
    <w:rsid w:val="00F43ADF"/>
    <w:rsid w:val="00F43F7B"/>
    <w:rsid w:val="00F44490"/>
    <w:rsid w:val="00F44E5A"/>
    <w:rsid w:val="00F4596A"/>
    <w:rsid w:val="00F460C5"/>
    <w:rsid w:val="00F46506"/>
    <w:rsid w:val="00F46862"/>
    <w:rsid w:val="00F46D6B"/>
    <w:rsid w:val="00F47CF5"/>
    <w:rsid w:val="00F47E6F"/>
    <w:rsid w:val="00F50390"/>
    <w:rsid w:val="00F507E9"/>
    <w:rsid w:val="00F50B1A"/>
    <w:rsid w:val="00F50E59"/>
    <w:rsid w:val="00F5127A"/>
    <w:rsid w:val="00F519A6"/>
    <w:rsid w:val="00F52549"/>
    <w:rsid w:val="00F53BC7"/>
    <w:rsid w:val="00F5478F"/>
    <w:rsid w:val="00F54C6B"/>
    <w:rsid w:val="00F54D39"/>
    <w:rsid w:val="00F54D3D"/>
    <w:rsid w:val="00F55075"/>
    <w:rsid w:val="00F557F8"/>
    <w:rsid w:val="00F55F1C"/>
    <w:rsid w:val="00F56685"/>
    <w:rsid w:val="00F56968"/>
    <w:rsid w:val="00F576FC"/>
    <w:rsid w:val="00F6002B"/>
    <w:rsid w:val="00F6049F"/>
    <w:rsid w:val="00F60C78"/>
    <w:rsid w:val="00F613CE"/>
    <w:rsid w:val="00F61944"/>
    <w:rsid w:val="00F627A8"/>
    <w:rsid w:val="00F62816"/>
    <w:rsid w:val="00F629E4"/>
    <w:rsid w:val="00F62DE6"/>
    <w:rsid w:val="00F639DC"/>
    <w:rsid w:val="00F63BA3"/>
    <w:rsid w:val="00F63C99"/>
    <w:rsid w:val="00F66295"/>
    <w:rsid w:val="00F66936"/>
    <w:rsid w:val="00F67A8B"/>
    <w:rsid w:val="00F70086"/>
    <w:rsid w:val="00F70382"/>
    <w:rsid w:val="00F7052F"/>
    <w:rsid w:val="00F70676"/>
    <w:rsid w:val="00F70F76"/>
    <w:rsid w:val="00F710BA"/>
    <w:rsid w:val="00F7186E"/>
    <w:rsid w:val="00F719F2"/>
    <w:rsid w:val="00F71B74"/>
    <w:rsid w:val="00F71FF7"/>
    <w:rsid w:val="00F725F7"/>
    <w:rsid w:val="00F72C89"/>
    <w:rsid w:val="00F72FE4"/>
    <w:rsid w:val="00F73131"/>
    <w:rsid w:val="00F739A6"/>
    <w:rsid w:val="00F7460C"/>
    <w:rsid w:val="00F74976"/>
    <w:rsid w:val="00F74BCA"/>
    <w:rsid w:val="00F74C01"/>
    <w:rsid w:val="00F75135"/>
    <w:rsid w:val="00F75204"/>
    <w:rsid w:val="00F752C3"/>
    <w:rsid w:val="00F75489"/>
    <w:rsid w:val="00F75D69"/>
    <w:rsid w:val="00F75E16"/>
    <w:rsid w:val="00F768EA"/>
    <w:rsid w:val="00F775CC"/>
    <w:rsid w:val="00F77D3C"/>
    <w:rsid w:val="00F77FD6"/>
    <w:rsid w:val="00F8042F"/>
    <w:rsid w:val="00F80832"/>
    <w:rsid w:val="00F80B68"/>
    <w:rsid w:val="00F81BB8"/>
    <w:rsid w:val="00F81F3E"/>
    <w:rsid w:val="00F82298"/>
    <w:rsid w:val="00F82314"/>
    <w:rsid w:val="00F8254C"/>
    <w:rsid w:val="00F82556"/>
    <w:rsid w:val="00F82D2E"/>
    <w:rsid w:val="00F82DAE"/>
    <w:rsid w:val="00F839FA"/>
    <w:rsid w:val="00F83F11"/>
    <w:rsid w:val="00F84CDA"/>
    <w:rsid w:val="00F85574"/>
    <w:rsid w:val="00F858E7"/>
    <w:rsid w:val="00F85B33"/>
    <w:rsid w:val="00F85DAE"/>
    <w:rsid w:val="00F85F0F"/>
    <w:rsid w:val="00F8603D"/>
    <w:rsid w:val="00F861D9"/>
    <w:rsid w:val="00F86D1F"/>
    <w:rsid w:val="00F86D3A"/>
    <w:rsid w:val="00F87120"/>
    <w:rsid w:val="00F87382"/>
    <w:rsid w:val="00F878CE"/>
    <w:rsid w:val="00F87B2F"/>
    <w:rsid w:val="00F90684"/>
    <w:rsid w:val="00F90867"/>
    <w:rsid w:val="00F90BA8"/>
    <w:rsid w:val="00F90CAF"/>
    <w:rsid w:val="00F90EA9"/>
    <w:rsid w:val="00F90F7C"/>
    <w:rsid w:val="00F91035"/>
    <w:rsid w:val="00F9133B"/>
    <w:rsid w:val="00F9267F"/>
    <w:rsid w:val="00F927DF"/>
    <w:rsid w:val="00F93069"/>
    <w:rsid w:val="00F939D7"/>
    <w:rsid w:val="00F93A1E"/>
    <w:rsid w:val="00F93F5B"/>
    <w:rsid w:val="00F93FE8"/>
    <w:rsid w:val="00F94EE2"/>
    <w:rsid w:val="00F94F88"/>
    <w:rsid w:val="00F95245"/>
    <w:rsid w:val="00F9559B"/>
    <w:rsid w:val="00F95646"/>
    <w:rsid w:val="00F959C7"/>
    <w:rsid w:val="00F95EC3"/>
    <w:rsid w:val="00F965A9"/>
    <w:rsid w:val="00F9767E"/>
    <w:rsid w:val="00F976B0"/>
    <w:rsid w:val="00FA1132"/>
    <w:rsid w:val="00FA1551"/>
    <w:rsid w:val="00FA1B88"/>
    <w:rsid w:val="00FA1DBC"/>
    <w:rsid w:val="00FA1E8B"/>
    <w:rsid w:val="00FA2D29"/>
    <w:rsid w:val="00FA2EA2"/>
    <w:rsid w:val="00FA35B7"/>
    <w:rsid w:val="00FA37F3"/>
    <w:rsid w:val="00FA3AE3"/>
    <w:rsid w:val="00FA44EF"/>
    <w:rsid w:val="00FA4AEC"/>
    <w:rsid w:val="00FA4B5B"/>
    <w:rsid w:val="00FA5067"/>
    <w:rsid w:val="00FA50B5"/>
    <w:rsid w:val="00FA5B43"/>
    <w:rsid w:val="00FA617B"/>
    <w:rsid w:val="00FA6920"/>
    <w:rsid w:val="00FA6B3F"/>
    <w:rsid w:val="00FA704D"/>
    <w:rsid w:val="00FA77BB"/>
    <w:rsid w:val="00FA7F16"/>
    <w:rsid w:val="00FB03D7"/>
    <w:rsid w:val="00FB053E"/>
    <w:rsid w:val="00FB0648"/>
    <w:rsid w:val="00FB10A5"/>
    <w:rsid w:val="00FB12F9"/>
    <w:rsid w:val="00FB15FD"/>
    <w:rsid w:val="00FB19AF"/>
    <w:rsid w:val="00FB2194"/>
    <w:rsid w:val="00FB2A16"/>
    <w:rsid w:val="00FB3356"/>
    <w:rsid w:val="00FB34D4"/>
    <w:rsid w:val="00FB35FA"/>
    <w:rsid w:val="00FB38C6"/>
    <w:rsid w:val="00FB3E90"/>
    <w:rsid w:val="00FB478D"/>
    <w:rsid w:val="00FB4801"/>
    <w:rsid w:val="00FB499C"/>
    <w:rsid w:val="00FB5514"/>
    <w:rsid w:val="00FB5926"/>
    <w:rsid w:val="00FB650F"/>
    <w:rsid w:val="00FB6B6C"/>
    <w:rsid w:val="00FB6B71"/>
    <w:rsid w:val="00FB7139"/>
    <w:rsid w:val="00FB757E"/>
    <w:rsid w:val="00FB7802"/>
    <w:rsid w:val="00FB7B3D"/>
    <w:rsid w:val="00FC0424"/>
    <w:rsid w:val="00FC04EA"/>
    <w:rsid w:val="00FC16BF"/>
    <w:rsid w:val="00FC19EC"/>
    <w:rsid w:val="00FC1DEB"/>
    <w:rsid w:val="00FC2A92"/>
    <w:rsid w:val="00FC2B7C"/>
    <w:rsid w:val="00FC35E7"/>
    <w:rsid w:val="00FC3F04"/>
    <w:rsid w:val="00FC41CE"/>
    <w:rsid w:val="00FC4653"/>
    <w:rsid w:val="00FC4C8F"/>
    <w:rsid w:val="00FC4E5F"/>
    <w:rsid w:val="00FC4E6A"/>
    <w:rsid w:val="00FC531D"/>
    <w:rsid w:val="00FC5B30"/>
    <w:rsid w:val="00FC5E40"/>
    <w:rsid w:val="00FC65A5"/>
    <w:rsid w:val="00FC6E7C"/>
    <w:rsid w:val="00FC7459"/>
    <w:rsid w:val="00FC7686"/>
    <w:rsid w:val="00FC7C29"/>
    <w:rsid w:val="00FC7EDF"/>
    <w:rsid w:val="00FD040D"/>
    <w:rsid w:val="00FD0825"/>
    <w:rsid w:val="00FD0B9F"/>
    <w:rsid w:val="00FD14F6"/>
    <w:rsid w:val="00FD1F9A"/>
    <w:rsid w:val="00FD1FEF"/>
    <w:rsid w:val="00FD291F"/>
    <w:rsid w:val="00FD2A21"/>
    <w:rsid w:val="00FD2B40"/>
    <w:rsid w:val="00FD2FEB"/>
    <w:rsid w:val="00FD3387"/>
    <w:rsid w:val="00FD3794"/>
    <w:rsid w:val="00FD39F6"/>
    <w:rsid w:val="00FD3A36"/>
    <w:rsid w:val="00FD47D4"/>
    <w:rsid w:val="00FD47E4"/>
    <w:rsid w:val="00FD4A4A"/>
    <w:rsid w:val="00FD4E87"/>
    <w:rsid w:val="00FD5EBE"/>
    <w:rsid w:val="00FD6260"/>
    <w:rsid w:val="00FD6831"/>
    <w:rsid w:val="00FD70EC"/>
    <w:rsid w:val="00FD73F3"/>
    <w:rsid w:val="00FD7528"/>
    <w:rsid w:val="00FD7606"/>
    <w:rsid w:val="00FD7F56"/>
    <w:rsid w:val="00FE064B"/>
    <w:rsid w:val="00FE0679"/>
    <w:rsid w:val="00FE093B"/>
    <w:rsid w:val="00FE09B3"/>
    <w:rsid w:val="00FE09DF"/>
    <w:rsid w:val="00FE0EFA"/>
    <w:rsid w:val="00FE12C6"/>
    <w:rsid w:val="00FE1800"/>
    <w:rsid w:val="00FE1A01"/>
    <w:rsid w:val="00FE1F3F"/>
    <w:rsid w:val="00FE285F"/>
    <w:rsid w:val="00FE3238"/>
    <w:rsid w:val="00FE3555"/>
    <w:rsid w:val="00FE3ACB"/>
    <w:rsid w:val="00FE3C5E"/>
    <w:rsid w:val="00FE40D6"/>
    <w:rsid w:val="00FE462C"/>
    <w:rsid w:val="00FE4783"/>
    <w:rsid w:val="00FE5434"/>
    <w:rsid w:val="00FE5AC0"/>
    <w:rsid w:val="00FE60F9"/>
    <w:rsid w:val="00FE629F"/>
    <w:rsid w:val="00FF0BBA"/>
    <w:rsid w:val="00FF0F62"/>
    <w:rsid w:val="00FF22AB"/>
    <w:rsid w:val="00FF25B1"/>
    <w:rsid w:val="00FF26D9"/>
    <w:rsid w:val="00FF323F"/>
    <w:rsid w:val="00FF33E6"/>
    <w:rsid w:val="00FF38D6"/>
    <w:rsid w:val="00FF422F"/>
    <w:rsid w:val="00FF433A"/>
    <w:rsid w:val="00FF4621"/>
    <w:rsid w:val="00FF46CB"/>
    <w:rsid w:val="00FF4815"/>
    <w:rsid w:val="00FF4E80"/>
    <w:rsid w:val="00FF549C"/>
    <w:rsid w:val="00FF5EA9"/>
    <w:rsid w:val="00FF6008"/>
    <w:rsid w:val="00FF60AF"/>
    <w:rsid w:val="00FF67E0"/>
    <w:rsid w:val="00FF7443"/>
    <w:rsid w:val="00FF7653"/>
    <w:rsid w:val="00FF7672"/>
    <w:rsid w:val="00FF7865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A7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47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6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6</Pages>
  <Words>1396</Words>
  <Characters>7958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StorozevaNN</cp:lastModifiedBy>
  <cp:revision>8</cp:revision>
  <cp:lastPrinted>2016-10-06T05:34:00Z</cp:lastPrinted>
  <dcterms:created xsi:type="dcterms:W3CDTF">2016-10-05T16:54:00Z</dcterms:created>
  <dcterms:modified xsi:type="dcterms:W3CDTF">2016-10-10T08:34:00Z</dcterms:modified>
</cp:coreProperties>
</file>